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0" w:rsidRDefault="00D95F80" w:rsidP="00004B04">
      <w:pPr>
        <w:ind w:left="56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D95F80" w:rsidRDefault="00D95F80" w:rsidP="00004B0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D95F80" w:rsidRDefault="00D95F80" w:rsidP="00004B04">
      <w:pPr>
        <w:ind w:left="4956" w:firstLine="709"/>
        <w:rPr>
          <w:sz w:val="28"/>
          <w:szCs w:val="28"/>
        </w:rPr>
      </w:pPr>
      <w:r>
        <w:rPr>
          <w:sz w:val="28"/>
          <w:szCs w:val="28"/>
        </w:rPr>
        <w:t>д.м.н., проф.</w:t>
      </w:r>
    </w:p>
    <w:p w:rsidR="00D95F80" w:rsidRDefault="00D95F80" w:rsidP="00004B04">
      <w:pPr>
        <w:ind w:left="4956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С.Ю. Никулина  ________</w:t>
      </w:r>
    </w:p>
    <w:p w:rsidR="00D95F80" w:rsidRDefault="00D95F80" w:rsidP="00004B04">
      <w:pPr>
        <w:ind w:left="4956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«____» __________20___г.</w:t>
      </w:r>
    </w:p>
    <w:p w:rsidR="00D95F80" w:rsidRDefault="00D95F80" w:rsidP="00004B04">
      <w:pPr>
        <w:ind w:firstLine="709"/>
        <w:jc w:val="right"/>
        <w:rPr>
          <w:b/>
          <w:bCs/>
          <w:i/>
          <w:iCs/>
          <w:sz w:val="28"/>
          <w:szCs w:val="28"/>
        </w:rPr>
      </w:pPr>
    </w:p>
    <w:p w:rsidR="00D95F80" w:rsidRDefault="00D95F80" w:rsidP="00424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экзамену</w:t>
      </w:r>
    </w:p>
    <w:p w:rsidR="00D95F80" w:rsidRDefault="00D95F80" w:rsidP="0042431A">
      <w:pPr>
        <w:ind w:firstLine="709"/>
        <w:jc w:val="center"/>
      </w:pPr>
      <w:r>
        <w:rPr>
          <w:b/>
          <w:bCs/>
          <w:sz w:val="28"/>
          <w:szCs w:val="28"/>
        </w:rPr>
        <w:t>по дисциплине «Иностранный язык» (английский)</w:t>
      </w:r>
    </w:p>
    <w:p w:rsidR="00D95F80" w:rsidRDefault="00D95F80" w:rsidP="0042431A">
      <w:pPr>
        <w:ind w:firstLine="720"/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>для специальности</w:t>
      </w:r>
      <w:r>
        <w:t xml:space="preserve"> </w:t>
      </w:r>
      <w:r>
        <w:rPr>
          <w:b/>
          <w:bCs/>
          <w:sz w:val="28"/>
          <w:szCs w:val="28"/>
        </w:rPr>
        <w:t>060301 –  Фармация (очная</w:t>
      </w:r>
      <w:r>
        <w:t xml:space="preserve"> </w:t>
      </w:r>
      <w:r>
        <w:rPr>
          <w:b/>
          <w:bCs/>
          <w:sz w:val="28"/>
          <w:szCs w:val="28"/>
        </w:rPr>
        <w:t>форма обучения</w:t>
      </w:r>
      <w:r>
        <w:t>)</w:t>
      </w:r>
    </w:p>
    <w:p w:rsidR="00D95F80" w:rsidRDefault="00D95F80" w:rsidP="0042431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201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en-US"/>
        </w:rPr>
        <w:t>- 201</w:t>
      </w:r>
      <w:r>
        <w:rPr>
          <w:b/>
          <w:bCs/>
          <w:sz w:val="28"/>
          <w:szCs w:val="28"/>
        </w:rPr>
        <w:t>5</w:t>
      </w:r>
      <w:r w:rsidRPr="0042431A">
        <w:rPr>
          <w:b/>
          <w:bCs/>
          <w:sz w:val="28"/>
          <w:szCs w:val="28"/>
          <w:lang w:val="en-US"/>
        </w:rPr>
        <w:t xml:space="preserve"> </w:t>
      </w:r>
      <w:r w:rsidRPr="0042431A">
        <w:rPr>
          <w:b/>
          <w:bCs/>
          <w:sz w:val="28"/>
          <w:szCs w:val="28"/>
        </w:rPr>
        <w:t>учебный год</w:t>
      </w:r>
    </w:p>
    <w:p w:rsidR="00D95F80" w:rsidRPr="0042431A" w:rsidRDefault="00D95F80" w:rsidP="0042431A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D95F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Default="00D95F80">
            <w:pPr>
              <w:ind w:firstLine="709"/>
              <w:jc w:val="center"/>
            </w:pPr>
            <w:r>
              <w:t>№ 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Default="00D95F80">
            <w:pPr>
              <w:ind w:firstLine="709"/>
              <w:jc w:val="center"/>
            </w:pPr>
            <w:r>
              <w:t xml:space="preserve">Формулировка вопроса </w:t>
            </w:r>
          </w:p>
          <w:p w:rsidR="00D95F80" w:rsidRDefault="00D95F80">
            <w:pPr>
              <w:ind w:firstLine="709"/>
              <w:jc w:val="center"/>
            </w:pPr>
          </w:p>
        </w:tc>
      </w:tr>
      <w:tr w:rsidR="00D95F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Default="00D95F80">
            <w:pPr>
              <w:ind w:firstLine="68"/>
              <w:jc w:val="center"/>
            </w:pPr>
            <w:r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Default="00D95F80">
            <w:pPr>
              <w:ind w:firstLine="709"/>
              <w:jc w:val="center"/>
            </w:pPr>
            <w:r>
              <w:t>2</w:t>
            </w:r>
          </w:p>
        </w:tc>
      </w:tr>
      <w:tr w:rsidR="00D95F80" w:rsidRPr="00A2273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Default="00D95F80">
            <w:pPr>
              <w:ind w:firstLine="68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D95F80" w:rsidRDefault="00D95F80">
            <w:pPr>
              <w:ind w:firstLine="68"/>
              <w:jc w:val="center"/>
            </w:pPr>
            <w:r>
              <w:rPr>
                <w:lang w:val="en-US"/>
              </w:rPr>
              <w:t>1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2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3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4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5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6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7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8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9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10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11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12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13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14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  <w:r>
              <w:t>15</w:t>
            </w: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</w:pPr>
          </w:p>
          <w:p w:rsidR="00D95F80" w:rsidRDefault="00D95F80">
            <w:pPr>
              <w:ind w:firstLine="68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D95F80" w:rsidRDefault="00D95F80">
            <w:pPr>
              <w:ind w:firstLine="68"/>
              <w:jc w:val="center"/>
              <w:rPr>
                <w:lang w:val="en-US"/>
              </w:rPr>
            </w:pPr>
          </w:p>
          <w:p w:rsidR="00D95F80" w:rsidRDefault="00D95F80">
            <w:pPr>
              <w:ind w:firstLine="68"/>
              <w:jc w:val="center"/>
              <w:rPr>
                <w:lang w:val="en-US"/>
              </w:rPr>
            </w:pPr>
          </w:p>
          <w:p w:rsidR="00D95F80" w:rsidRDefault="00D95F80">
            <w:pPr>
              <w:ind w:firstLine="68"/>
              <w:jc w:val="center"/>
              <w:rPr>
                <w:lang w:val="en-US"/>
              </w:rPr>
            </w:pPr>
          </w:p>
          <w:p w:rsidR="00D95F80" w:rsidRDefault="00D95F80">
            <w:pPr>
              <w:ind w:firstLine="68"/>
              <w:jc w:val="center"/>
              <w:rPr>
                <w:lang w:val="en-US"/>
              </w:rPr>
            </w:pPr>
          </w:p>
          <w:p w:rsidR="00D95F80" w:rsidRPr="00A2273B" w:rsidRDefault="00D95F80">
            <w:pPr>
              <w:ind w:firstLine="68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D95F80" w:rsidRPr="00004B04" w:rsidRDefault="00D95F80">
            <w:pPr>
              <w:ind w:firstLine="68"/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80" w:rsidRPr="00004B04" w:rsidRDefault="00D95F80" w:rsidP="00004B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собеседование по пройденным темам</w:t>
            </w:r>
          </w:p>
          <w:p w:rsidR="00D95F80" w:rsidRPr="002011C3" w:rsidRDefault="00D95F80" w:rsidP="00004B04">
            <w:pPr>
              <w:jc w:val="both"/>
              <w:rPr>
                <w:sz w:val="28"/>
                <w:szCs w:val="28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2011C3">
              <w:rPr>
                <w:sz w:val="28"/>
                <w:szCs w:val="28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2011C3">
              <w:rPr>
                <w:sz w:val="28"/>
                <w:szCs w:val="28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 w:rsidRPr="002011C3">
              <w:rPr>
                <w:sz w:val="28"/>
                <w:szCs w:val="28"/>
              </w:rPr>
              <w:t xml:space="preserve"> “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011C3">
              <w:rPr>
                <w:b/>
                <w:bCs/>
                <w:sz w:val="28"/>
                <w:szCs w:val="28"/>
              </w:rPr>
              <w:t xml:space="preserve"> 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Profession</w:t>
            </w:r>
            <w:r w:rsidRPr="002011C3">
              <w:rPr>
                <w:b/>
                <w:bCs/>
                <w:sz w:val="28"/>
                <w:szCs w:val="28"/>
              </w:rPr>
              <w:t xml:space="preserve"> 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of</w:t>
            </w:r>
            <w:r w:rsidRPr="002011C3">
              <w:rPr>
                <w:b/>
                <w:bCs/>
                <w:sz w:val="28"/>
                <w:szCs w:val="28"/>
              </w:rPr>
              <w:t xml:space="preserve"> 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2011C3">
              <w:rPr>
                <w:b/>
                <w:bCs/>
                <w:sz w:val="28"/>
                <w:szCs w:val="28"/>
              </w:rPr>
              <w:t xml:space="preserve"> 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Pharmacist</w:t>
            </w:r>
            <w:r w:rsidRPr="002011C3">
              <w:rPr>
                <w:sz w:val="28"/>
                <w:szCs w:val="28"/>
              </w:rPr>
              <w:t>”:</w:t>
            </w:r>
          </w:p>
          <w:p w:rsidR="00D95F80" w:rsidRPr="0082154A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26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What is pharmacist’s work connected with?</w:t>
            </w:r>
          </w:p>
          <w:p w:rsidR="00D95F80" w:rsidRPr="0082154A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11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What are technologists responsible for?</w:t>
            </w:r>
          </w:p>
          <w:p w:rsidR="00D95F80" w:rsidRPr="0082154A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color w:val="000000"/>
                <w:spacing w:val="-14"/>
                <w:sz w:val="28"/>
                <w:szCs w:val="28"/>
                <w:lang w:val="en-US"/>
              </w:rPr>
            </w:pPr>
            <w:r>
              <w:rPr>
                <w:color w:val="000000"/>
                <w:spacing w:val="3"/>
                <w:sz w:val="28"/>
                <w:szCs w:val="28"/>
                <w:lang w:val="en-US"/>
              </w:rPr>
              <w:t>What work do analysts do?</w:t>
            </w:r>
          </w:p>
          <w:p w:rsidR="00D95F80" w:rsidRPr="00706ECB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ind w:right="538"/>
              <w:jc w:val="both"/>
              <w:rPr>
                <w:color w:val="000000"/>
                <w:spacing w:val="-12"/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What are pharmacists’ duties?</w:t>
            </w:r>
          </w:p>
          <w:p w:rsidR="00D95F80" w:rsidRPr="00706ECB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ind w:right="538"/>
              <w:jc w:val="both"/>
              <w:rPr>
                <w:color w:val="000000"/>
                <w:spacing w:val="-12"/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What knowledge is necessary to perform all the duties?</w:t>
            </w:r>
          </w:p>
          <w:p w:rsidR="00D95F80" w:rsidRPr="00706ECB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ind w:right="538"/>
              <w:jc w:val="both"/>
              <w:rPr>
                <w:color w:val="000000"/>
                <w:spacing w:val="-12"/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What other features should a pharmacist possess?</w:t>
            </w:r>
          </w:p>
          <w:p w:rsidR="00D95F80" w:rsidRPr="00004B04" w:rsidRDefault="00D95F80" w:rsidP="00004B0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ind w:right="538"/>
              <w:jc w:val="both"/>
              <w:rPr>
                <w:color w:val="000000"/>
                <w:spacing w:val="-12"/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en-US"/>
              </w:rPr>
              <w:t>It’s important to be in the know of all achievements in pharmacy, isn’t it? Why?</w:t>
            </w:r>
          </w:p>
          <w:p w:rsidR="00D95F80" w:rsidRPr="000B33A3" w:rsidRDefault="00D95F80" w:rsidP="00004B04">
            <w:pPr>
              <w:widowControl w:val="0"/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line="322" w:lineRule="exact"/>
              <w:ind w:left="720" w:right="538"/>
              <w:jc w:val="both"/>
              <w:rPr>
                <w:color w:val="000000"/>
                <w:spacing w:val="-12"/>
                <w:sz w:val="28"/>
                <w:szCs w:val="28"/>
                <w:lang w:val="en-US"/>
              </w:rPr>
            </w:pPr>
          </w:p>
          <w:p w:rsidR="00D95F80" w:rsidRDefault="00D95F80" w:rsidP="00004B04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Our Medical University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Pr="003956B6" w:rsidRDefault="00D95F80" w:rsidP="00004B0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6"/>
              </w:tabs>
              <w:jc w:val="both"/>
              <w:rPr>
                <w:color w:val="000000"/>
                <w:spacing w:val="2"/>
                <w:sz w:val="28"/>
                <w:szCs w:val="28"/>
                <w:lang w:val="en-US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How</w:t>
            </w:r>
            <w:r w:rsidRPr="003956B6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was</w:t>
            </w:r>
            <w:r w:rsidRPr="003956B6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KrasSMU</w:t>
            </w:r>
            <w:r w:rsidRPr="003956B6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founded</w:t>
            </w:r>
            <w:r w:rsidRPr="003956B6">
              <w:rPr>
                <w:color w:val="000000"/>
                <w:spacing w:val="2"/>
                <w:sz w:val="28"/>
                <w:szCs w:val="28"/>
                <w:lang w:val="en-US"/>
              </w:rPr>
              <w:t>?</w:t>
            </w:r>
          </w:p>
          <w:p w:rsidR="00D95F80" w:rsidRDefault="00D95F80" w:rsidP="00004B04">
            <w:pPr>
              <w:numPr>
                <w:ilvl w:val="0"/>
                <w:numId w:val="2"/>
              </w:numPr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How many depar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t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ments are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there at the University?       </w:t>
            </w:r>
          </w:p>
          <w:p w:rsidR="00D95F80" w:rsidRPr="00FB196E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hat are they?</w:t>
            </w:r>
          </w:p>
          <w:p w:rsidR="00D95F80" w:rsidRPr="00FB196E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Who works at the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Universit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y?</w:t>
            </w:r>
          </w:p>
          <w:p w:rsidR="00D95F80" w:rsidRPr="00FB196E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How do young people enter the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Universit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y?</w:t>
            </w:r>
          </w:p>
          <w:p w:rsidR="00D95F80" w:rsidRPr="00FB196E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How many p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eriods is the state programme di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vided into?</w:t>
            </w:r>
          </w:p>
          <w:p w:rsidR="00D95F80" w:rsidRPr="00FB196E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What happens at the end of the six year course?</w:t>
            </w:r>
          </w:p>
          <w:p w:rsidR="00D95F80" w:rsidRPr="00004B04" w:rsidRDefault="00D95F80" w:rsidP="00004B04">
            <w:pPr>
              <w:numPr>
                <w:ilvl w:val="0"/>
                <w:numId w:val="2"/>
              </w:numPr>
              <w:spacing w:line="316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What does 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person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FB196E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who cares for science do?</w:t>
            </w:r>
          </w:p>
          <w:p w:rsidR="00D95F80" w:rsidRPr="002011C3" w:rsidRDefault="00D95F80" w:rsidP="00004B04">
            <w:pPr>
              <w:spacing w:line="316" w:lineRule="exact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95F80" w:rsidRDefault="00D95F80" w:rsidP="00004B04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3956B6">
              <w:rPr>
                <w:b/>
                <w:bCs/>
                <w:sz w:val="28"/>
                <w:szCs w:val="28"/>
                <w:lang w:val="en-US"/>
              </w:rPr>
              <w:t>Medical Education in Great Britain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it easy to enter a medical school? Why?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what form are entrance exams held?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education free of charge? Do students receive stipend?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many terms are there in the academic year?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is the medical education?</w:t>
            </w:r>
          </w:p>
          <w:p w:rsidR="00D95F80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internship? What is residency? How long is it?</w:t>
            </w:r>
          </w:p>
          <w:p w:rsidR="00D95F80" w:rsidRPr="00337554" w:rsidRDefault="00D95F80" w:rsidP="00004B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337554">
              <w:rPr>
                <w:sz w:val="28"/>
                <w:szCs w:val="28"/>
                <w:lang w:val="en-US"/>
              </w:rPr>
              <w:t xml:space="preserve">What degree does a student get? </w:t>
            </w:r>
          </w:p>
          <w:p w:rsidR="00D95F80" w:rsidRDefault="00D95F80" w:rsidP="00004B04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CC3110">
              <w:rPr>
                <w:b/>
                <w:bCs/>
                <w:sz w:val="28"/>
                <w:szCs w:val="28"/>
                <w:lang w:val="en-US"/>
              </w:rPr>
              <w:t>Medical Education in the USA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necessary to get a higher medical education in America?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is the admission test?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the education free of charge?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is the period of studies?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degree do the medical students get?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is the internship and residency?</w:t>
            </w:r>
          </w:p>
          <w:p w:rsidR="00D95F80" w:rsidRDefault="00D95F80" w:rsidP="00004B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the residency obligatory in the USA?</w:t>
            </w:r>
          </w:p>
          <w:p w:rsidR="00D95F80" w:rsidRDefault="00D95F80" w:rsidP="00004B04">
            <w:pPr>
              <w:ind w:left="720"/>
              <w:jc w:val="both"/>
              <w:rPr>
                <w:sz w:val="28"/>
                <w:szCs w:val="28"/>
                <w:lang w:val="en-US"/>
              </w:rPr>
            </w:pPr>
          </w:p>
          <w:p w:rsidR="00D95F80" w:rsidRDefault="00D95F80" w:rsidP="00004B04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C12D18">
              <w:rPr>
                <w:b/>
                <w:bCs/>
                <w:sz w:val="28"/>
                <w:szCs w:val="28"/>
                <w:lang w:val="en-US"/>
              </w:rPr>
              <w:t>Health Service in Great Britain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Is medical treatment free?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Is emergency free or paid?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How do the British call private hospitals?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What do patients have to pay for?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Is a foreigner given free emergency medical treatment?</w:t>
            </w:r>
          </w:p>
          <w:p w:rsidR="00D95F80" w:rsidRPr="006F4459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Has a patient a right to change his doctor or dentist?</w:t>
            </w:r>
          </w:p>
          <w:p w:rsidR="00D95F80" w:rsidRDefault="00D95F80" w:rsidP="00004B0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6F4459">
              <w:rPr>
                <w:color w:val="000000"/>
                <w:sz w:val="28"/>
                <w:szCs w:val="28"/>
                <w:lang w:val="en-US"/>
              </w:rPr>
              <w:t>Why can't some hospitals provide a full range of medical services?</w:t>
            </w:r>
          </w:p>
          <w:p w:rsidR="00D95F80" w:rsidRPr="002011C3" w:rsidRDefault="00D95F80" w:rsidP="00004B04">
            <w:pPr>
              <w:spacing w:line="316" w:lineRule="exact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95F80" w:rsidRDefault="00D95F80" w:rsidP="003375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F70B05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6F4459">
              <w:rPr>
                <w:b/>
                <w:bCs/>
                <w:sz w:val="28"/>
                <w:szCs w:val="28"/>
                <w:lang w:val="en-US"/>
              </w:rPr>
              <w:t>Health Care System in the USA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Pr="00721C62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>What doctor is called a family doctor?</w:t>
            </w:r>
          </w:p>
          <w:p w:rsidR="00D95F80" w:rsidRPr="00721C62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 xml:space="preserve">What are the duties </w:t>
            </w:r>
            <w:r>
              <w:rPr>
                <w:sz w:val="28"/>
                <w:szCs w:val="28"/>
                <w:lang w:val="en-US"/>
              </w:rPr>
              <w:t xml:space="preserve">and </w:t>
            </w:r>
            <w:r w:rsidRPr="00721C62">
              <w:rPr>
                <w:sz w:val="28"/>
                <w:szCs w:val="28"/>
                <w:lang w:val="en-US"/>
              </w:rPr>
              <w:t>rights of a family doctor?</w:t>
            </w:r>
          </w:p>
          <w:p w:rsidR="00D95F80" w:rsidRPr="00721C62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>What types of hospitals are there in America?</w:t>
            </w:r>
          </w:p>
          <w:p w:rsidR="00D95F80" w:rsidRPr="00721C62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>Why are social services available to the patients and their families?</w:t>
            </w:r>
          </w:p>
          <w:p w:rsidR="00D95F80" w:rsidRPr="00721C62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>What reasons made the federal government to develop 2 programs?</w:t>
            </w:r>
          </w:p>
          <w:p w:rsidR="00D95F80" w:rsidRDefault="00D95F80" w:rsidP="0033755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en-US"/>
              </w:rPr>
            </w:pPr>
            <w:r w:rsidRPr="00721C62">
              <w:rPr>
                <w:sz w:val="28"/>
                <w:szCs w:val="28"/>
                <w:lang w:val="en-US"/>
              </w:rPr>
              <w:t>When w</w:t>
            </w:r>
            <w:r>
              <w:rPr>
                <w:sz w:val="28"/>
                <w:szCs w:val="28"/>
                <w:lang w:val="en-US"/>
              </w:rPr>
              <w:t>ere</w:t>
            </w:r>
            <w:r w:rsidRPr="00721C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programs </w:t>
            </w:r>
            <w:r w:rsidRPr="00721C62">
              <w:rPr>
                <w:sz w:val="28"/>
                <w:szCs w:val="28"/>
                <w:lang w:val="en-US"/>
              </w:rPr>
              <w:t>brought into operation?</w:t>
            </w:r>
          </w:p>
          <w:p w:rsidR="00D95F80" w:rsidRPr="002011C3" w:rsidRDefault="00D95F80" w:rsidP="00337554">
            <w:pPr>
              <w:spacing w:line="316" w:lineRule="exact"/>
              <w:ind w:left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For whom do they </w:t>
            </w:r>
            <w:r w:rsidRPr="00721C62">
              <w:rPr>
                <w:sz w:val="28"/>
                <w:szCs w:val="28"/>
                <w:lang w:val="en-US"/>
              </w:rPr>
              <w:t>provide free medical care?</w:t>
            </w:r>
          </w:p>
          <w:p w:rsidR="00D95F80" w:rsidRPr="002011C3" w:rsidRDefault="00D95F80" w:rsidP="00337554">
            <w:pPr>
              <w:spacing w:line="316" w:lineRule="exact"/>
              <w:ind w:left="720"/>
              <w:jc w:val="both"/>
              <w:rPr>
                <w:sz w:val="28"/>
                <w:szCs w:val="28"/>
                <w:lang w:val="en-US"/>
              </w:rPr>
            </w:pPr>
          </w:p>
          <w:p w:rsidR="00D95F80" w:rsidRPr="00E67083" w:rsidRDefault="00D95F80" w:rsidP="003375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E67083">
              <w:rPr>
                <w:sz w:val="28"/>
                <w:szCs w:val="28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E67083">
              <w:rPr>
                <w:sz w:val="28"/>
                <w:szCs w:val="28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 w:rsidRPr="00E67083">
              <w:rPr>
                <w:sz w:val="28"/>
                <w:szCs w:val="28"/>
              </w:rPr>
              <w:t xml:space="preserve"> “</w:t>
            </w:r>
            <w:r w:rsidRPr="00E67083">
              <w:rPr>
                <w:b/>
                <w:bCs/>
                <w:sz w:val="28"/>
                <w:szCs w:val="28"/>
                <w:lang w:val="en-US"/>
              </w:rPr>
              <w:t>Main</w:t>
            </w:r>
            <w:r w:rsidRPr="00E67083">
              <w:rPr>
                <w:b/>
                <w:bCs/>
                <w:sz w:val="28"/>
                <w:szCs w:val="28"/>
              </w:rPr>
              <w:t xml:space="preserve"> </w:t>
            </w:r>
            <w:r w:rsidRPr="00E67083">
              <w:rPr>
                <w:b/>
                <w:bCs/>
                <w:sz w:val="28"/>
                <w:szCs w:val="28"/>
                <w:lang w:val="en-US"/>
              </w:rPr>
              <w:t>Medicinal</w:t>
            </w:r>
            <w:r w:rsidRPr="00E67083">
              <w:rPr>
                <w:b/>
                <w:bCs/>
                <w:sz w:val="28"/>
                <w:szCs w:val="28"/>
              </w:rPr>
              <w:t xml:space="preserve"> </w:t>
            </w:r>
            <w:r w:rsidRPr="00E67083">
              <w:rPr>
                <w:b/>
                <w:bCs/>
                <w:sz w:val="28"/>
                <w:szCs w:val="28"/>
                <w:lang w:val="en-US"/>
              </w:rPr>
              <w:t>Forms</w:t>
            </w:r>
            <w:r w:rsidRPr="00E67083">
              <w:rPr>
                <w:sz w:val="28"/>
                <w:szCs w:val="28"/>
              </w:rPr>
              <w:t>”: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What is </w:t>
            </w:r>
            <w:r>
              <w:rPr>
                <w:sz w:val="28"/>
                <w:szCs w:val="28"/>
                <w:lang w:val="en-US"/>
              </w:rPr>
              <w:t>t</w:t>
            </w:r>
            <w:r w:rsidRPr="00B67032">
              <w:rPr>
                <w:sz w:val="28"/>
                <w:szCs w:val="28"/>
                <w:lang w:val="en-US"/>
              </w:rPr>
              <w:t>he most common form of medication in a dry state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</w:t>
            </w:r>
            <w:r w:rsidRPr="0033755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33755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  <w:r w:rsidRPr="0033755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solution</w:t>
            </w:r>
            <w:r w:rsidRPr="00337554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 kinds of solutions do you know?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is the name of </w:t>
            </w:r>
            <w:r w:rsidRPr="00B67032">
              <w:rPr>
                <w:sz w:val="28"/>
                <w:szCs w:val="28"/>
                <w:lang w:val="en-US"/>
              </w:rPr>
              <w:t>semi-solid preparations for external application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difference between decoctions and tinctures?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name of a medicinal preparation in solid form suitable for insertion into a body cavity?</w:t>
            </w:r>
          </w:p>
          <w:p w:rsidR="00D95F80" w:rsidRPr="00DB5C94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How</w:t>
            </w:r>
            <w:r w:rsidRPr="00DB5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DB5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decoction</w:t>
            </w:r>
            <w:r w:rsidRPr="00DB5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prepared</w:t>
            </w:r>
            <w:r w:rsidRPr="00DB5C94">
              <w:rPr>
                <w:sz w:val="28"/>
                <w:szCs w:val="28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other forms of medical preparations do you know?</w:t>
            </w:r>
          </w:p>
          <w:p w:rsidR="00D95F80" w:rsidRPr="00337554" w:rsidRDefault="00D95F80" w:rsidP="00337554">
            <w:pPr>
              <w:spacing w:line="316" w:lineRule="exact"/>
              <w:ind w:left="72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p w:rsidR="00D95F80" w:rsidRDefault="00D95F80" w:rsidP="003375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DB5C94">
              <w:rPr>
                <w:b/>
                <w:bCs/>
                <w:sz w:val="28"/>
                <w:szCs w:val="28"/>
                <w:lang w:val="en-US"/>
              </w:rPr>
              <w:t>My Pharmaceutical Department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did our University begin training specialists in Pharmacy?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entrance exams do they take?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it have </w:t>
            </w:r>
            <w:r w:rsidRPr="006824D1">
              <w:rPr>
                <w:sz w:val="28"/>
                <w:szCs w:val="28"/>
                <w:lang w:val="en-US"/>
              </w:rPr>
              <w:t>Distance Learning Department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long is a</w:t>
            </w:r>
            <w:r w:rsidRPr="00D16AAA">
              <w:rPr>
                <w:sz w:val="28"/>
                <w:szCs w:val="28"/>
                <w:lang w:val="en-US"/>
              </w:rPr>
              <w:t xml:space="preserve"> course of training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special subjects do the students study?</w:t>
            </w:r>
          </w:p>
          <w:p w:rsidR="00D95F80" w:rsidRDefault="00D95F80" w:rsidP="00337554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do the students have practice?</w:t>
            </w:r>
          </w:p>
          <w:p w:rsidR="00D95F80" w:rsidRPr="00D16AAA" w:rsidRDefault="00D95F80" w:rsidP="00337554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can they continue their education?</w:t>
            </w:r>
          </w:p>
          <w:p w:rsidR="00D95F80" w:rsidRPr="002011C3" w:rsidRDefault="00D95F80">
            <w:pPr>
              <w:ind w:firstLine="709"/>
              <w:jc w:val="center"/>
              <w:rPr>
                <w:lang w:val="en-US"/>
              </w:rPr>
            </w:pPr>
          </w:p>
          <w:p w:rsidR="00D95F80" w:rsidRDefault="00D95F80" w:rsidP="003375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B12D53">
              <w:rPr>
                <w:b/>
                <w:bCs/>
                <w:sz w:val="28"/>
                <w:szCs w:val="28"/>
                <w:lang w:val="en-US"/>
              </w:rPr>
              <w:t>At the Chemist’s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33755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many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departments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at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486E5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chemist</w:t>
            </w:r>
            <w:r w:rsidRPr="00486E59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486E59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B9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B9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they</w:t>
            </w:r>
            <w:r w:rsidRPr="00B92D99">
              <w:rPr>
                <w:sz w:val="28"/>
                <w:szCs w:val="28"/>
              </w:rPr>
              <w:t>?</w:t>
            </w:r>
          </w:p>
          <w:p w:rsidR="00D95F80" w:rsidRPr="00F53F6F" w:rsidRDefault="00D95F80" w:rsidP="0033755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en-US"/>
              </w:rPr>
            </w:pPr>
            <w:r w:rsidRPr="00F53F6F">
              <w:rPr>
                <w:sz w:val="28"/>
                <w:szCs w:val="28"/>
                <w:lang w:val="en-US"/>
              </w:rPr>
              <w:t>What do white labels indicate?</w:t>
            </w:r>
          </w:p>
          <w:p w:rsidR="00D95F80" w:rsidRPr="00F53F6F" w:rsidRDefault="00D95F80" w:rsidP="0033755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en-US"/>
              </w:rPr>
            </w:pPr>
            <w:r w:rsidRPr="00F53F6F">
              <w:rPr>
                <w:sz w:val="28"/>
                <w:szCs w:val="28"/>
                <w:lang w:val="en-US"/>
              </w:rPr>
              <w:t xml:space="preserve">What is it necessary to know for chemists?   </w:t>
            </w:r>
          </w:p>
          <w:p w:rsidR="00D95F80" w:rsidRPr="00F53F6F" w:rsidRDefault="00D95F80" w:rsidP="0033755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en-US"/>
              </w:rPr>
            </w:pPr>
            <w:r w:rsidRPr="00F53F6F">
              <w:rPr>
                <w:sz w:val="28"/>
                <w:szCs w:val="28"/>
                <w:lang w:val="en-US"/>
              </w:rPr>
              <w:t>What m</w:t>
            </w:r>
            <w:r w:rsidRPr="00F53F6F">
              <w:rPr>
                <w:sz w:val="28"/>
                <w:szCs w:val="28"/>
              </w:rPr>
              <w:t>ау</w:t>
            </w:r>
            <w:r w:rsidRPr="00F53F6F">
              <w:rPr>
                <w:sz w:val="28"/>
                <w:szCs w:val="28"/>
                <w:lang w:val="en-US"/>
              </w:rPr>
              <w:t xml:space="preserve"> the overdosage cause?</w:t>
            </w:r>
          </w:p>
          <w:p w:rsidR="00D95F80" w:rsidRPr="007C468D" w:rsidRDefault="00D95F80" w:rsidP="0033755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en-US"/>
              </w:rPr>
            </w:pPr>
            <w:r w:rsidRPr="00F53F6F">
              <w:rPr>
                <w:sz w:val="28"/>
                <w:szCs w:val="28"/>
                <w:lang w:val="en-US"/>
              </w:rPr>
              <w:t>What must the patient know before using the medicine?</w:t>
            </w:r>
          </w:p>
          <w:p w:rsidR="00D95F80" w:rsidRDefault="00D95F80" w:rsidP="0033755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are drugs kept?</w:t>
            </w:r>
          </w:p>
          <w:p w:rsidR="00D95F80" w:rsidRDefault="00D95F80" w:rsidP="0033755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information is indicated on a label?</w:t>
            </w:r>
          </w:p>
          <w:p w:rsidR="00D95F80" w:rsidRPr="00B92D99" w:rsidRDefault="00D95F80" w:rsidP="00337554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other medical goods can a consumer buy at the chemist’s?</w:t>
            </w:r>
          </w:p>
          <w:p w:rsidR="00D95F80" w:rsidRPr="002011C3" w:rsidRDefault="00D95F80">
            <w:pPr>
              <w:ind w:firstLine="709"/>
              <w:jc w:val="center"/>
              <w:rPr>
                <w:lang w:val="en-US"/>
              </w:rPr>
            </w:pPr>
          </w:p>
          <w:p w:rsidR="00D95F80" w:rsidRDefault="00D95F80" w:rsidP="003375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B93604">
              <w:rPr>
                <w:b/>
                <w:bCs/>
                <w:sz w:val="28"/>
                <w:szCs w:val="28"/>
                <w:lang w:val="en-US"/>
              </w:rPr>
              <w:t>Proper Storage of Drugs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color w:val="000000"/>
                <w:spacing w:val="-16"/>
                <w:sz w:val="28"/>
                <w:szCs w:val="28"/>
                <w:lang w:val="en-US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Do you observe the rules of proper storage of drugs?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color w:val="000000"/>
                <w:spacing w:val="-16"/>
                <w:sz w:val="28"/>
                <w:szCs w:val="28"/>
                <w:lang w:val="en-US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Where do you keep your medicines at home?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color w:val="000000"/>
                <w:spacing w:val="-16"/>
                <w:sz w:val="28"/>
                <w:szCs w:val="28"/>
                <w:lang w:val="en-US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How often do you clear your</w:t>
            </w:r>
            <w:r w:rsidRPr="00684ACE">
              <w:rPr>
                <w:color w:val="000000"/>
                <w:spacing w:val="-16"/>
                <w:sz w:val="28"/>
                <w:szCs w:val="28"/>
                <w:lang w:val="en-US"/>
              </w:rPr>
              <w:t xml:space="preserve"> </w:t>
            </w:r>
            <w:r w:rsidRPr="0011532A">
              <w:rPr>
                <w:color w:val="000000"/>
                <w:spacing w:val="-16"/>
                <w:sz w:val="28"/>
                <w:szCs w:val="28"/>
                <w:lang w:val="en-US"/>
              </w:rPr>
              <w:t>first-aid kit</w:t>
            </w: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color w:val="000000"/>
                <w:spacing w:val="-16"/>
                <w:sz w:val="28"/>
                <w:szCs w:val="28"/>
                <w:lang w:val="en-US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Do you always pay attention to the date of manufacture?</w:t>
            </w:r>
            <w:r w:rsidRPr="00684ACE">
              <w:rPr>
                <w:color w:val="000000"/>
                <w:spacing w:val="-16"/>
                <w:sz w:val="28"/>
                <w:szCs w:val="28"/>
                <w:lang w:val="en-US"/>
              </w:rPr>
              <w:t xml:space="preserve">    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6"/>
                <w:sz w:val="28"/>
                <w:szCs w:val="28"/>
                <w:lang w:val="en-US"/>
              </w:rPr>
              <w:t>What drugs are subject to be kept</w:t>
            </w:r>
            <w:r w:rsidRPr="00684ACE">
              <w:rPr>
                <w:color w:val="000000"/>
                <w:spacing w:val="-16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 the refrigerator?</w:t>
            </w:r>
          </w:p>
          <w:p w:rsidR="00D95F80" w:rsidRDefault="00D95F80" w:rsidP="00337554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859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Why should </w:t>
            </w:r>
            <w:r w:rsidRPr="00B93604">
              <w:rPr>
                <w:sz w:val="28"/>
                <w:szCs w:val="28"/>
                <w:lang w:val="en-US"/>
              </w:rPr>
              <w:t>the medicine</w:t>
            </w:r>
            <w:r>
              <w:rPr>
                <w:sz w:val="28"/>
                <w:szCs w:val="28"/>
                <w:lang w:val="en-US"/>
              </w:rPr>
              <w:t>s be kept</w:t>
            </w:r>
            <w:r w:rsidRPr="00B93604">
              <w:rPr>
                <w:sz w:val="28"/>
                <w:szCs w:val="28"/>
                <w:lang w:val="en-US"/>
              </w:rPr>
              <w:t xml:space="preserve"> away from heat and direct light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Pr="00F808ED" w:rsidRDefault="00D95F80" w:rsidP="0033755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is it important to keep medicines in special place in a special box?</w:t>
            </w:r>
          </w:p>
          <w:p w:rsidR="00D95F80" w:rsidRPr="002011C3" w:rsidRDefault="00D95F80">
            <w:pPr>
              <w:ind w:firstLine="709"/>
              <w:jc w:val="center"/>
              <w:rPr>
                <w:lang w:val="en-US"/>
              </w:rPr>
            </w:pPr>
          </w:p>
          <w:p w:rsidR="00D95F80" w:rsidRDefault="00D95F80" w:rsidP="00337554">
            <w:pPr>
              <w:shd w:val="clear" w:color="auto" w:fill="FFFFFF"/>
              <w:tabs>
                <w:tab w:val="left" w:pos="859"/>
              </w:tabs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4B1CCF">
              <w:rPr>
                <w:b/>
                <w:bCs/>
                <w:sz w:val="28"/>
                <w:szCs w:val="28"/>
                <w:lang w:val="en-US"/>
              </w:rPr>
              <w:t>Structure to annotation to medical preparations”</w:t>
            </w:r>
            <w:r w:rsidRPr="004B1CCF">
              <w:rPr>
                <w:sz w:val="28"/>
                <w:szCs w:val="28"/>
                <w:lang w:val="en-US"/>
              </w:rPr>
              <w:t>:</w:t>
            </w:r>
          </w:p>
          <w:p w:rsidR="00D95F80" w:rsidRDefault="00D95F80" w:rsidP="0033755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established order in the annotation to medical preparations?</w:t>
            </w:r>
          </w:p>
          <w:p w:rsidR="00D95F80" w:rsidRDefault="00D95F80" w:rsidP="0033755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May the structure of annotations vary? What may it depend on?</w:t>
            </w:r>
          </w:p>
          <w:p w:rsidR="00D95F80" w:rsidRDefault="00D95F80" w:rsidP="00337554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information goes a</w:t>
            </w:r>
            <w:r w:rsidRPr="00563868">
              <w:rPr>
                <w:sz w:val="28"/>
                <w:szCs w:val="28"/>
                <w:lang w:val="en-US"/>
              </w:rPr>
              <w:t>fter the name of the medical preparation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95F80" w:rsidRDefault="00D95F80" w:rsidP="00337554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</w:t>
            </w:r>
            <w:r w:rsidRPr="00FF4D78">
              <w:rPr>
                <w:sz w:val="28"/>
                <w:szCs w:val="28"/>
                <w:lang w:val="en-US"/>
              </w:rPr>
              <w:t>medicinal forms</w:t>
            </w:r>
            <w:r>
              <w:rPr>
                <w:sz w:val="28"/>
                <w:szCs w:val="28"/>
                <w:lang w:val="en-US"/>
              </w:rPr>
              <w:t xml:space="preserve"> is</w:t>
            </w:r>
            <w:r w:rsidRPr="00FF4D7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it necessary to remember?</w:t>
            </w:r>
          </w:p>
          <w:p w:rsidR="00D95F80" w:rsidRDefault="00D95F80" w:rsidP="00337554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kinds of tablets do you know?</w:t>
            </w:r>
          </w:p>
          <w:p w:rsidR="00D95F80" w:rsidRDefault="00D95F80" w:rsidP="00337554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routes of administration do you remember?</w:t>
            </w:r>
          </w:p>
          <w:p w:rsidR="00D95F80" w:rsidRDefault="00D95F80" w:rsidP="00337554">
            <w:pPr>
              <w:widowControl w:val="0"/>
              <w:numPr>
                <w:ilvl w:val="0"/>
                <w:numId w:val="11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side effects can appear while taking medicines?</w:t>
            </w:r>
          </w:p>
          <w:p w:rsidR="00D95F80" w:rsidRDefault="00D95F80" w:rsidP="00A2273B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8D3CD7">
              <w:rPr>
                <w:b/>
                <w:bCs/>
                <w:sz w:val="28"/>
                <w:szCs w:val="28"/>
                <w:lang w:val="en-US"/>
              </w:rPr>
              <w:t>Practice of Pharmacy</w:t>
            </w:r>
            <w:r w:rsidRPr="008D3CD7">
              <w:rPr>
                <w:sz w:val="28"/>
                <w:szCs w:val="28"/>
                <w:lang w:val="en-US"/>
              </w:rPr>
              <w:t>”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D95F80" w:rsidRDefault="00D95F80" w:rsidP="00A2273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>What is necessary to become a pharmacist?</w:t>
            </w:r>
          </w:p>
          <w:p w:rsidR="00D95F80" w:rsidRPr="0082154A" w:rsidRDefault="00D95F80" w:rsidP="00A2273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What is necessary </w:t>
            </w:r>
            <w:r>
              <w:rPr>
                <w:color w:val="000000"/>
                <w:spacing w:val="-2"/>
                <w:sz w:val="28"/>
                <w:szCs w:val="28"/>
                <w:lang w:val="en-US"/>
              </w:rPr>
              <w:t>to compound medicines?</w:t>
            </w:r>
            <w:r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 </w:t>
            </w:r>
          </w:p>
          <w:p w:rsidR="00D95F80" w:rsidRPr="0082154A" w:rsidRDefault="00D95F80" w:rsidP="00A2273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What is necessary </w:t>
            </w:r>
            <w:r>
              <w:rPr>
                <w:color w:val="000000"/>
                <w:sz w:val="28"/>
                <w:szCs w:val="28"/>
                <w:lang w:val="en-US"/>
              </w:rPr>
              <w:t>for the pharmacist to know?</w:t>
            </w:r>
          </w:p>
          <w:p w:rsidR="00D95F80" w:rsidRDefault="00D95F80" w:rsidP="00A2273B">
            <w:pPr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What is necessary </w:t>
            </w:r>
            <w:r>
              <w:rPr>
                <w:color w:val="000000"/>
                <w:sz w:val="28"/>
                <w:szCs w:val="28"/>
                <w:lang w:val="en-US"/>
              </w:rPr>
              <w:t>to</w:t>
            </w:r>
            <w:r w:rsidRPr="009021D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prescribe</w:t>
            </w:r>
            <w:r w:rsidRPr="009021D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drugs</w:t>
            </w:r>
            <w:r w:rsidRPr="009021DE">
              <w:rPr>
                <w:color w:val="000000"/>
                <w:sz w:val="28"/>
                <w:szCs w:val="28"/>
                <w:lang w:val="en-US"/>
              </w:rPr>
              <w:t>?</w:t>
            </w:r>
          </w:p>
          <w:p w:rsidR="00D95F80" w:rsidRPr="00B54551" w:rsidRDefault="00D95F80" w:rsidP="00A2273B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0"/>
              <w:jc w:val="both"/>
              <w:rPr>
                <w:sz w:val="28"/>
                <w:szCs w:val="28"/>
                <w:lang w:val="en-US"/>
              </w:rPr>
            </w:pPr>
            <w:r w:rsidRPr="00B54551">
              <w:rPr>
                <w:sz w:val="28"/>
                <w:szCs w:val="28"/>
                <w:lang w:val="en-US"/>
              </w:rPr>
              <w:t>What does pharmacy treat of?</w:t>
            </w:r>
          </w:p>
          <w:p w:rsidR="00D95F80" w:rsidRPr="00B54551" w:rsidRDefault="00D95F80" w:rsidP="00A2273B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0"/>
              <w:jc w:val="both"/>
              <w:rPr>
                <w:sz w:val="28"/>
                <w:szCs w:val="28"/>
                <w:lang w:val="en-US"/>
              </w:rPr>
            </w:pPr>
            <w:r w:rsidRPr="00B54551">
              <w:rPr>
                <w:sz w:val="28"/>
                <w:szCs w:val="28"/>
                <w:lang w:val="en-US"/>
              </w:rPr>
              <w:t>What does the word “pharmacy” also define?</w:t>
            </w:r>
          </w:p>
          <w:p w:rsidR="00D95F80" w:rsidRPr="00B54551" w:rsidRDefault="00D95F80" w:rsidP="00A2273B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0"/>
              <w:jc w:val="both"/>
              <w:rPr>
                <w:sz w:val="28"/>
                <w:szCs w:val="28"/>
                <w:lang w:val="en-US"/>
              </w:rPr>
            </w:pPr>
            <w:r w:rsidRPr="00B54551">
              <w:rPr>
                <w:sz w:val="28"/>
                <w:szCs w:val="28"/>
                <w:lang w:val="en-US"/>
              </w:rPr>
              <w:t>Does the pharmacist compound and dispense medicines?</w:t>
            </w:r>
          </w:p>
          <w:p w:rsidR="00D95F80" w:rsidRPr="00B54551" w:rsidRDefault="00D95F80" w:rsidP="00A2273B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document </w:t>
            </w:r>
            <w:r w:rsidRPr="00B54551">
              <w:rPr>
                <w:sz w:val="28"/>
                <w:szCs w:val="28"/>
                <w:lang w:val="en-US"/>
              </w:rPr>
              <w:t>contain</w:t>
            </w:r>
            <w:r>
              <w:rPr>
                <w:sz w:val="28"/>
                <w:szCs w:val="28"/>
                <w:lang w:val="en-US"/>
              </w:rPr>
              <w:t>s</w:t>
            </w:r>
            <w:r w:rsidRPr="00B54551">
              <w:rPr>
                <w:sz w:val="28"/>
                <w:szCs w:val="28"/>
                <w:lang w:val="en-US"/>
              </w:rPr>
              <w:t xml:space="preserve"> a list of medicinal substances?</w:t>
            </w:r>
          </w:p>
          <w:p w:rsidR="00D95F80" w:rsidRPr="00B54551" w:rsidRDefault="00D95F80" w:rsidP="00A2273B">
            <w:pPr>
              <w:keepNext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720"/>
              <w:jc w:val="both"/>
              <w:rPr>
                <w:sz w:val="28"/>
                <w:szCs w:val="28"/>
                <w:lang w:val="en-US"/>
              </w:rPr>
            </w:pPr>
            <w:r w:rsidRPr="00B54551">
              <w:rPr>
                <w:sz w:val="28"/>
                <w:szCs w:val="28"/>
                <w:lang w:val="en-US"/>
              </w:rPr>
              <w:t>What interests you most in pharmacy?</w:t>
            </w:r>
          </w:p>
          <w:p w:rsidR="00D95F80" w:rsidRPr="002011C3" w:rsidRDefault="00D95F80">
            <w:pPr>
              <w:ind w:firstLine="709"/>
              <w:jc w:val="center"/>
              <w:rPr>
                <w:lang w:val="en-US"/>
              </w:rPr>
            </w:pPr>
          </w:p>
          <w:p w:rsidR="00D95F80" w:rsidRPr="002011C3" w:rsidRDefault="00D95F80">
            <w:pPr>
              <w:ind w:firstLine="709"/>
              <w:jc w:val="center"/>
              <w:rPr>
                <w:lang w:val="en-US"/>
              </w:rPr>
            </w:pPr>
          </w:p>
          <w:p w:rsidR="00D95F80" w:rsidRDefault="00D95F80" w:rsidP="00A2273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8D3CD7">
              <w:rPr>
                <w:b/>
                <w:bCs/>
                <w:sz w:val="28"/>
                <w:szCs w:val="28"/>
                <w:lang w:val="en-US"/>
              </w:rPr>
              <w:t>Vitamins in our Life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vitamins do you know?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diseases does the deficiency of vitamins cause?</w:t>
            </w:r>
          </w:p>
          <w:p w:rsidR="00D95F80" w:rsidRPr="005C4F52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are vitamins very important for the organism?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 w:rsidRPr="004F3E32">
              <w:rPr>
                <w:sz w:val="28"/>
                <w:szCs w:val="28"/>
                <w:lang w:val="en-US"/>
              </w:rPr>
              <w:t>What vitamins are called “winter vitamins”?</w:t>
            </w:r>
            <w:r>
              <w:rPr>
                <w:sz w:val="28"/>
                <w:szCs w:val="28"/>
                <w:lang w:val="en-US"/>
              </w:rPr>
              <w:t xml:space="preserve">  Why?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vitamins increase resistance to infections?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the role of vitamin D for our health?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Where is it found?</w:t>
            </w:r>
          </w:p>
          <w:p w:rsidR="00D95F80" w:rsidRPr="00A2273B" w:rsidRDefault="00D95F80" w:rsidP="00A2273B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vitamins are necessary for our nervous system?</w:t>
            </w:r>
          </w:p>
          <w:p w:rsidR="00D95F80" w:rsidRPr="002011C3" w:rsidRDefault="00D95F80" w:rsidP="00A2273B">
            <w:pPr>
              <w:pStyle w:val="ListParagraph"/>
              <w:ind w:left="720"/>
              <w:jc w:val="both"/>
              <w:rPr>
                <w:sz w:val="28"/>
                <w:szCs w:val="28"/>
                <w:lang w:val="en-US"/>
              </w:rPr>
            </w:pPr>
          </w:p>
          <w:p w:rsidR="00D95F80" w:rsidRDefault="00D95F80" w:rsidP="00A2273B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8D3CD7">
              <w:rPr>
                <w:b/>
                <w:bCs/>
                <w:sz w:val="28"/>
                <w:szCs w:val="28"/>
                <w:lang w:val="en-US"/>
              </w:rPr>
              <w:t>General Rules for Drug Taking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A2273B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information does a prescription contain?</w:t>
            </w:r>
          </w:p>
          <w:p w:rsidR="00D95F80" w:rsidRDefault="00D95F80" w:rsidP="00A2273B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are some medicines impossible to take with meals or just after meals?</w:t>
            </w:r>
          </w:p>
          <w:p w:rsidR="00D95F80" w:rsidRDefault="00D95F80" w:rsidP="00A2273B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should a patient take medicines having an organic structure?</w:t>
            </w:r>
          </w:p>
          <w:p w:rsidR="00D95F80" w:rsidRDefault="00D95F80" w:rsidP="00A2273B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medicines are impossible to take with acidic juices?</w:t>
            </w:r>
          </w:p>
          <w:p w:rsidR="00D95F80" w:rsidRDefault="00D95F80" w:rsidP="00A2273B">
            <w:pPr>
              <w:numPr>
                <w:ilvl w:val="0"/>
                <w:numId w:val="1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does alcohol influence medicines?</w:t>
            </w:r>
          </w:p>
          <w:p w:rsidR="00D95F80" w:rsidRPr="005C1495" w:rsidRDefault="00D95F80" w:rsidP="00A2273B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should a patient do in case he misses a dose?</w:t>
            </w:r>
          </w:p>
          <w:p w:rsidR="00D95F80" w:rsidRPr="002011C3" w:rsidRDefault="00D95F80" w:rsidP="00A2273B">
            <w:pPr>
              <w:pStyle w:val="ListParagraph"/>
              <w:ind w:left="720"/>
              <w:jc w:val="both"/>
              <w:rPr>
                <w:sz w:val="28"/>
                <w:szCs w:val="28"/>
                <w:lang w:val="en-US"/>
              </w:rPr>
            </w:pPr>
          </w:p>
          <w:p w:rsidR="00D95F80" w:rsidRDefault="00D95F80" w:rsidP="00A2273B">
            <w:pPr>
              <w:jc w:val="both"/>
              <w:rPr>
                <w:sz w:val="28"/>
                <w:szCs w:val="28"/>
                <w:lang w:val="en-US"/>
              </w:rPr>
            </w:pPr>
            <w:r w:rsidRPr="00F70B05">
              <w:rPr>
                <w:sz w:val="28"/>
                <w:szCs w:val="28"/>
              </w:rPr>
              <w:t>Сообщение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по</w:t>
            </w:r>
            <w:r w:rsidRPr="00DB5C94">
              <w:rPr>
                <w:sz w:val="28"/>
                <w:szCs w:val="28"/>
                <w:lang w:val="en-US"/>
              </w:rPr>
              <w:t xml:space="preserve"> </w:t>
            </w:r>
            <w:r w:rsidRPr="00F70B05">
              <w:rPr>
                <w:sz w:val="28"/>
                <w:szCs w:val="28"/>
              </w:rPr>
              <w:t>теме</w:t>
            </w:r>
            <w:r>
              <w:rPr>
                <w:sz w:val="28"/>
                <w:szCs w:val="28"/>
                <w:lang w:val="en-US"/>
              </w:rPr>
              <w:t xml:space="preserve"> “</w:t>
            </w:r>
            <w:r w:rsidRPr="00CE45E5">
              <w:rPr>
                <w:b/>
                <w:bCs/>
                <w:sz w:val="28"/>
                <w:szCs w:val="28"/>
                <w:lang w:val="en-US"/>
              </w:rPr>
              <w:t>Self Treatment and Its Harm</w:t>
            </w:r>
            <w:r>
              <w:rPr>
                <w:sz w:val="28"/>
                <w:szCs w:val="28"/>
                <w:lang w:val="en-US"/>
              </w:rPr>
              <w:t>”: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should a person avoid self- treatment?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adverse effects may occur if a patient takes medicines according to his own choice?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data does a doctor take into consideration when he treats a patient?</w:t>
            </w:r>
          </w:p>
          <w:p w:rsidR="00D95F80" w:rsidRDefault="00D95F80" w:rsidP="00A2273B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What may a person fail </w:t>
            </w:r>
            <w:r w:rsidRPr="00B3625D">
              <w:rPr>
                <w:sz w:val="28"/>
                <w:szCs w:val="28"/>
                <w:lang w:val="en-US"/>
              </w:rPr>
              <w:t>to take into consideration</w:t>
            </w:r>
            <w:r>
              <w:rPr>
                <w:sz w:val="28"/>
                <w:szCs w:val="28"/>
                <w:lang w:val="en-US"/>
              </w:rPr>
              <w:t xml:space="preserve"> in case of self treatment?</w:t>
            </w:r>
          </w:p>
          <w:p w:rsidR="00D95F80" w:rsidRPr="002011C3" w:rsidRDefault="00D95F80" w:rsidP="00A2273B">
            <w:pPr>
              <w:pStyle w:val="ListParagraph"/>
              <w:ind w:left="72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errors are the most common?</w:t>
            </w:r>
          </w:p>
          <w:p w:rsidR="00D95F80" w:rsidRPr="002011C3" w:rsidRDefault="00D95F80" w:rsidP="00A2273B">
            <w:pPr>
              <w:pStyle w:val="ListParagraph"/>
              <w:ind w:left="720"/>
              <w:jc w:val="both"/>
              <w:rPr>
                <w:sz w:val="28"/>
                <w:szCs w:val="28"/>
                <w:lang w:val="en-US"/>
              </w:rPr>
            </w:pPr>
          </w:p>
          <w:p w:rsidR="00D95F80" w:rsidRPr="007F58C3" w:rsidRDefault="00D95F80" w:rsidP="00A2273B">
            <w:pPr>
              <w:jc w:val="both"/>
              <w:rPr>
                <w:sz w:val="28"/>
                <w:szCs w:val="28"/>
              </w:rPr>
            </w:pPr>
            <w:r w:rsidRPr="007F58C3">
              <w:rPr>
                <w:sz w:val="28"/>
                <w:szCs w:val="28"/>
              </w:rPr>
              <w:t>Аннотация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текста</w:t>
            </w:r>
            <w:r w:rsidRPr="00A2273B">
              <w:rPr>
                <w:sz w:val="28"/>
                <w:szCs w:val="28"/>
              </w:rPr>
              <w:t xml:space="preserve">. </w:t>
            </w:r>
            <w:r w:rsidRPr="007F58C3">
              <w:rPr>
                <w:sz w:val="28"/>
                <w:szCs w:val="28"/>
              </w:rPr>
              <w:t>Передача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основного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содержания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общемедицинского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текста</w:t>
            </w:r>
            <w:r w:rsidRPr="00A2273B">
              <w:rPr>
                <w:sz w:val="28"/>
                <w:szCs w:val="28"/>
              </w:rPr>
              <w:t xml:space="preserve"> (</w:t>
            </w:r>
            <w:r w:rsidRPr="007F58C3">
              <w:rPr>
                <w:sz w:val="28"/>
                <w:szCs w:val="28"/>
              </w:rPr>
              <w:t>без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словаря</w:t>
            </w:r>
            <w:r w:rsidRPr="00A2273B">
              <w:rPr>
                <w:sz w:val="28"/>
                <w:szCs w:val="28"/>
              </w:rPr>
              <w:t xml:space="preserve">) </w:t>
            </w:r>
            <w:r w:rsidRPr="007F58C3">
              <w:rPr>
                <w:sz w:val="28"/>
                <w:szCs w:val="28"/>
              </w:rPr>
              <w:t>на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русском</w:t>
            </w:r>
            <w:r w:rsidRPr="00A2273B">
              <w:rPr>
                <w:sz w:val="28"/>
                <w:szCs w:val="28"/>
              </w:rPr>
              <w:t xml:space="preserve"> </w:t>
            </w:r>
            <w:r w:rsidRPr="007F58C3">
              <w:rPr>
                <w:sz w:val="28"/>
                <w:szCs w:val="28"/>
              </w:rPr>
              <w:t>языке</w:t>
            </w:r>
            <w:r w:rsidRPr="00A2273B">
              <w:rPr>
                <w:sz w:val="28"/>
                <w:szCs w:val="28"/>
              </w:rPr>
              <w:t xml:space="preserve">. </w:t>
            </w:r>
            <w:r w:rsidRPr="007F58C3">
              <w:rPr>
                <w:sz w:val="28"/>
                <w:szCs w:val="28"/>
              </w:rPr>
              <w:t>Объем</w:t>
            </w:r>
            <w:r w:rsidRPr="00A2273B">
              <w:rPr>
                <w:sz w:val="28"/>
                <w:szCs w:val="28"/>
              </w:rPr>
              <w:t xml:space="preserve"> -1500</w:t>
            </w:r>
            <w:r w:rsidRPr="007F58C3">
              <w:rPr>
                <w:sz w:val="28"/>
                <w:szCs w:val="28"/>
              </w:rPr>
              <w:t>п</w:t>
            </w:r>
            <w:r w:rsidRPr="00A2273B">
              <w:rPr>
                <w:sz w:val="28"/>
                <w:szCs w:val="28"/>
              </w:rPr>
              <w:t>.</w:t>
            </w:r>
            <w:r w:rsidRPr="007F58C3">
              <w:rPr>
                <w:sz w:val="28"/>
                <w:szCs w:val="28"/>
              </w:rPr>
              <w:t>зн</w:t>
            </w:r>
            <w:r w:rsidRPr="00A2273B">
              <w:rPr>
                <w:sz w:val="28"/>
                <w:szCs w:val="28"/>
              </w:rPr>
              <w:t xml:space="preserve">. </w:t>
            </w:r>
            <w:r w:rsidRPr="007F58C3">
              <w:rPr>
                <w:sz w:val="28"/>
                <w:szCs w:val="28"/>
              </w:rPr>
              <w:t xml:space="preserve">Время 10 минут. </w:t>
            </w:r>
          </w:p>
          <w:p w:rsidR="00D95F80" w:rsidRPr="00A2273B" w:rsidRDefault="00D95F80" w:rsidP="00A2273B">
            <w:pPr>
              <w:pStyle w:val="ListParagraph"/>
              <w:ind w:left="720"/>
              <w:jc w:val="both"/>
              <w:rPr>
                <w:sz w:val="28"/>
                <w:szCs w:val="28"/>
              </w:rPr>
            </w:pPr>
          </w:p>
          <w:p w:rsidR="00D95F80" w:rsidRPr="00A2273B" w:rsidRDefault="00D95F80" w:rsidP="00A2273B">
            <w:pPr>
              <w:rPr>
                <w:sz w:val="28"/>
                <w:szCs w:val="28"/>
              </w:rPr>
            </w:pPr>
            <w:r w:rsidRPr="007F58C3">
              <w:rPr>
                <w:sz w:val="28"/>
                <w:szCs w:val="28"/>
              </w:rPr>
              <w:t>Письменный перевод текста со словарём. Объём – 1500-1800 п.з.</w:t>
            </w:r>
          </w:p>
          <w:p w:rsidR="00D95F80" w:rsidRPr="00A2273B" w:rsidRDefault="00D95F80">
            <w:pPr>
              <w:ind w:firstLine="709"/>
              <w:jc w:val="center"/>
            </w:pPr>
          </w:p>
        </w:tc>
      </w:tr>
    </w:tbl>
    <w:p w:rsidR="00D95F80" w:rsidRDefault="00D95F80">
      <w:pPr>
        <w:rPr>
          <w:lang w:val="en-US"/>
        </w:rPr>
      </w:pPr>
    </w:p>
    <w:p w:rsidR="00D95F80" w:rsidRDefault="00D95F80">
      <w:pPr>
        <w:rPr>
          <w:lang w:val="en-US"/>
        </w:rPr>
      </w:pPr>
    </w:p>
    <w:p w:rsidR="00D95F80" w:rsidRDefault="00D95F80">
      <w:pPr>
        <w:rPr>
          <w:lang w:val="en-US"/>
        </w:rPr>
      </w:pPr>
    </w:p>
    <w:p w:rsidR="00D95F80" w:rsidRPr="0042431A" w:rsidRDefault="00D95F80">
      <w:pPr>
        <w:rPr>
          <w:sz w:val="28"/>
          <w:szCs w:val="28"/>
        </w:rPr>
      </w:pPr>
    </w:p>
    <w:sectPr w:rsidR="00D95F80" w:rsidRPr="0042431A" w:rsidSect="003A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5F5"/>
    <w:multiLevelType w:val="hybridMultilevel"/>
    <w:tmpl w:val="35CE8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A6F69"/>
    <w:multiLevelType w:val="hybridMultilevel"/>
    <w:tmpl w:val="AA342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554C7"/>
    <w:multiLevelType w:val="hybridMultilevel"/>
    <w:tmpl w:val="518A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93323"/>
    <w:multiLevelType w:val="hybridMultilevel"/>
    <w:tmpl w:val="FAA2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D1849"/>
    <w:multiLevelType w:val="hybridMultilevel"/>
    <w:tmpl w:val="D3E8E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A1DAA"/>
    <w:multiLevelType w:val="hybridMultilevel"/>
    <w:tmpl w:val="A320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C0D35"/>
    <w:multiLevelType w:val="hybridMultilevel"/>
    <w:tmpl w:val="3FE6E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D5B3A"/>
    <w:multiLevelType w:val="hybridMultilevel"/>
    <w:tmpl w:val="5AB8B164"/>
    <w:lvl w:ilvl="0" w:tplc="223829F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40AC3FEC"/>
    <w:multiLevelType w:val="hybridMultilevel"/>
    <w:tmpl w:val="92D2FB1A"/>
    <w:lvl w:ilvl="0" w:tplc="BA0E4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C924B5"/>
    <w:multiLevelType w:val="hybridMultilevel"/>
    <w:tmpl w:val="8C18FE5A"/>
    <w:lvl w:ilvl="0" w:tplc="62723C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0F44DF3"/>
    <w:multiLevelType w:val="hybridMultilevel"/>
    <w:tmpl w:val="6A3A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376B7"/>
    <w:multiLevelType w:val="hybridMultilevel"/>
    <w:tmpl w:val="156E5DAC"/>
    <w:lvl w:ilvl="0" w:tplc="E04673C6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12">
    <w:nsid w:val="71993D72"/>
    <w:multiLevelType w:val="hybridMultilevel"/>
    <w:tmpl w:val="18EC8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540E19"/>
    <w:multiLevelType w:val="hybridMultilevel"/>
    <w:tmpl w:val="219A5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929A5"/>
    <w:multiLevelType w:val="hybridMultilevel"/>
    <w:tmpl w:val="FD3C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B04"/>
    <w:rsid w:val="00004B04"/>
    <w:rsid w:val="000B33A3"/>
    <w:rsid w:val="0011532A"/>
    <w:rsid w:val="002011C3"/>
    <w:rsid w:val="002C317F"/>
    <w:rsid w:val="002D159F"/>
    <w:rsid w:val="00337554"/>
    <w:rsid w:val="003956B6"/>
    <w:rsid w:val="003A21A9"/>
    <w:rsid w:val="003F0CCA"/>
    <w:rsid w:val="0042431A"/>
    <w:rsid w:val="00486E59"/>
    <w:rsid w:val="004B1CCF"/>
    <w:rsid w:val="004F3E32"/>
    <w:rsid w:val="00563868"/>
    <w:rsid w:val="005C1495"/>
    <w:rsid w:val="005C4F52"/>
    <w:rsid w:val="006409EC"/>
    <w:rsid w:val="006824D1"/>
    <w:rsid w:val="00684ACE"/>
    <w:rsid w:val="006E55B2"/>
    <w:rsid w:val="006F4459"/>
    <w:rsid w:val="00706ECB"/>
    <w:rsid w:val="00721C62"/>
    <w:rsid w:val="007C468D"/>
    <w:rsid w:val="007F10D6"/>
    <w:rsid w:val="007F58C3"/>
    <w:rsid w:val="0082154A"/>
    <w:rsid w:val="008C03D1"/>
    <w:rsid w:val="008D3CD7"/>
    <w:rsid w:val="009021DE"/>
    <w:rsid w:val="00965A3E"/>
    <w:rsid w:val="00A2273B"/>
    <w:rsid w:val="00AD061A"/>
    <w:rsid w:val="00B12D53"/>
    <w:rsid w:val="00B3625D"/>
    <w:rsid w:val="00B54551"/>
    <w:rsid w:val="00B67032"/>
    <w:rsid w:val="00B67F8C"/>
    <w:rsid w:val="00B92D99"/>
    <w:rsid w:val="00B93604"/>
    <w:rsid w:val="00C12D18"/>
    <w:rsid w:val="00C53FDE"/>
    <w:rsid w:val="00CC3110"/>
    <w:rsid w:val="00CE45E5"/>
    <w:rsid w:val="00D16AAA"/>
    <w:rsid w:val="00D95F80"/>
    <w:rsid w:val="00DB5C94"/>
    <w:rsid w:val="00DB7BF9"/>
    <w:rsid w:val="00E5740A"/>
    <w:rsid w:val="00E67083"/>
    <w:rsid w:val="00F53F6F"/>
    <w:rsid w:val="00F70B05"/>
    <w:rsid w:val="00F808ED"/>
    <w:rsid w:val="00F941D5"/>
    <w:rsid w:val="00FB196E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73B"/>
    <w:pPr>
      <w:ind w:left="708"/>
    </w:pPr>
  </w:style>
  <w:style w:type="paragraph" w:styleId="Header">
    <w:name w:val="header"/>
    <w:basedOn w:val="Normal"/>
    <w:link w:val="HeaderChar"/>
    <w:uiPriority w:val="99"/>
    <w:rsid w:val="00A227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273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992</Words>
  <Characters>5656</Characters>
  <Application>Microsoft Office Outlook</Application>
  <DocSecurity>0</DocSecurity>
  <Lines>0</Lines>
  <Paragraphs>0</Paragraphs>
  <ScaleCrop>false</ScaleCrop>
  <Company>KGMA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english</cp:lastModifiedBy>
  <cp:revision>5</cp:revision>
  <cp:lastPrinted>2012-09-26T14:43:00Z</cp:lastPrinted>
  <dcterms:created xsi:type="dcterms:W3CDTF">2012-09-26T14:23:00Z</dcterms:created>
  <dcterms:modified xsi:type="dcterms:W3CDTF">2015-06-30T07:29:00Z</dcterms:modified>
</cp:coreProperties>
</file>