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E" w:rsidRPr="00E1637F" w:rsidRDefault="002B410E" w:rsidP="001A391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Приложение___</w:t>
      </w:r>
    </w:p>
    <w:tbl>
      <w:tblPr>
        <w:tblW w:w="9884" w:type="dxa"/>
        <w:tblLook w:val="01E0"/>
      </w:tblPr>
      <w:tblGrid>
        <w:gridCol w:w="5384"/>
        <w:gridCol w:w="4500"/>
      </w:tblGrid>
      <w:tr w:rsidR="002B410E" w:rsidRPr="002E079B" w:rsidTr="00AF783D">
        <w:tc>
          <w:tcPr>
            <w:tcW w:w="5384" w:type="dxa"/>
          </w:tcPr>
          <w:p w:rsidR="002B410E" w:rsidRPr="002E079B" w:rsidRDefault="002B410E" w:rsidP="00AF783D">
            <w:pPr>
              <w:ind w:right="110" w:firstLine="0"/>
              <w:jc w:val="left"/>
              <w:rPr>
                <w:b/>
                <w:sz w:val="24"/>
              </w:rPr>
            </w:pPr>
            <w:r w:rsidRPr="002E079B">
              <w:rPr>
                <w:b/>
                <w:sz w:val="24"/>
              </w:rPr>
              <w:t>УТВЕРЖДЕНО:</w:t>
            </w:r>
          </w:p>
          <w:p w:rsidR="002B410E" w:rsidRPr="002E079B" w:rsidRDefault="002B410E" w:rsidP="00AF783D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 xml:space="preserve">на заседании Ученого совета КрасГМУ </w:t>
            </w:r>
          </w:p>
          <w:p w:rsidR="002B410E" w:rsidRPr="002E079B" w:rsidRDefault="002B410E" w:rsidP="00AF783D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>им. проф. В.Ф. Войно-Ясенецкого</w:t>
            </w:r>
          </w:p>
          <w:p w:rsidR="002B410E" w:rsidRPr="002E079B" w:rsidRDefault="002B410E" w:rsidP="00AF783D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 xml:space="preserve">(протокол №____ от                            </w:t>
            </w:r>
          </w:p>
          <w:p w:rsidR="002B410E" w:rsidRPr="002E079B" w:rsidRDefault="002B410E" w:rsidP="00AF783D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>«___»________2012 г.)</w:t>
            </w:r>
          </w:p>
          <w:p w:rsidR="002B410E" w:rsidRPr="002E079B" w:rsidRDefault="002B410E" w:rsidP="00AF783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500" w:type="dxa"/>
          </w:tcPr>
          <w:p w:rsidR="002B410E" w:rsidRPr="002E079B" w:rsidRDefault="002B410E" w:rsidP="00AF783D">
            <w:pPr>
              <w:ind w:firstLine="72"/>
              <w:jc w:val="left"/>
              <w:rPr>
                <w:sz w:val="22"/>
              </w:rPr>
            </w:pPr>
          </w:p>
        </w:tc>
      </w:tr>
    </w:tbl>
    <w:p w:rsidR="002B410E" w:rsidRPr="00E1637F" w:rsidRDefault="002B410E" w:rsidP="001A391A">
      <w:pPr>
        <w:ind w:left="5580"/>
        <w:rPr>
          <w:sz w:val="22"/>
          <w:szCs w:val="22"/>
        </w:rPr>
      </w:pPr>
    </w:p>
    <w:p w:rsidR="002B410E" w:rsidRDefault="002B410E" w:rsidP="001A391A">
      <w:pPr>
        <w:jc w:val="center"/>
        <w:rPr>
          <w:b/>
          <w:szCs w:val="28"/>
        </w:rPr>
      </w:pPr>
      <w:r w:rsidRPr="00772591">
        <w:rPr>
          <w:b/>
          <w:szCs w:val="28"/>
        </w:rPr>
        <w:t xml:space="preserve">ПРОГРАММА-МАКСИМУМ </w:t>
      </w:r>
      <w:r>
        <w:rPr>
          <w:b/>
          <w:szCs w:val="28"/>
        </w:rPr>
        <w:t xml:space="preserve">                                               </w:t>
      </w:r>
      <w:r w:rsidRPr="00772591">
        <w:rPr>
          <w:b/>
          <w:szCs w:val="28"/>
        </w:rPr>
        <w:t>КАНДИДАТСКОГО ЭКЗАМЕНА ПО СПЕЦИАЛЬНОСТИ                                                                                        14.0</w:t>
      </w:r>
      <w:r>
        <w:rPr>
          <w:b/>
          <w:szCs w:val="28"/>
        </w:rPr>
        <w:t>1</w:t>
      </w:r>
      <w:r w:rsidRPr="00772591">
        <w:rPr>
          <w:b/>
          <w:szCs w:val="28"/>
        </w:rPr>
        <w:t>.</w:t>
      </w:r>
      <w:r>
        <w:rPr>
          <w:b/>
          <w:szCs w:val="28"/>
        </w:rPr>
        <w:t>15</w:t>
      </w:r>
      <w:r w:rsidRPr="00772591">
        <w:rPr>
          <w:b/>
          <w:szCs w:val="28"/>
        </w:rPr>
        <w:t xml:space="preserve"> «</w:t>
      </w:r>
      <w:r>
        <w:rPr>
          <w:b/>
          <w:szCs w:val="28"/>
        </w:rPr>
        <w:t>Травматология и ортопедия</w:t>
      </w:r>
      <w:r w:rsidRPr="00772591">
        <w:rPr>
          <w:b/>
          <w:szCs w:val="28"/>
        </w:rPr>
        <w:t>»</w:t>
      </w:r>
    </w:p>
    <w:p w:rsidR="002B410E" w:rsidRDefault="002B410E" w:rsidP="00021ABF">
      <w:pPr>
        <w:ind w:left="180" w:firstLine="0"/>
        <w:rPr>
          <w:b/>
          <w:sz w:val="22"/>
          <w:szCs w:val="22"/>
        </w:rPr>
      </w:pPr>
    </w:p>
    <w:p w:rsidR="002B410E" w:rsidRDefault="002B410E" w:rsidP="00021ABF">
      <w:pPr>
        <w:ind w:left="180" w:firstLine="0"/>
        <w:rPr>
          <w:sz w:val="24"/>
        </w:rPr>
      </w:pPr>
      <w:r w:rsidRPr="00264E3B">
        <w:rPr>
          <w:b/>
          <w:sz w:val="22"/>
          <w:szCs w:val="22"/>
        </w:rPr>
        <w:t>Общие вопросы травматологии</w:t>
      </w:r>
      <w:r>
        <w:rPr>
          <w:sz w:val="24"/>
        </w:rPr>
        <w:t>:</w:t>
      </w:r>
    </w:p>
    <w:p w:rsidR="002B410E" w:rsidRPr="00030830" w:rsidRDefault="002B410E" w:rsidP="001A391A">
      <w:pPr>
        <w:numPr>
          <w:ilvl w:val="0"/>
          <w:numId w:val="1"/>
        </w:numPr>
        <w:rPr>
          <w:sz w:val="24"/>
        </w:rPr>
      </w:pPr>
      <w:r w:rsidRPr="00A51F38">
        <w:rPr>
          <w:sz w:val="22"/>
          <w:szCs w:val="22"/>
        </w:rPr>
        <w:t>Социальные последствия травм. Заболевания опорно-двигательного аппарата жителей РФ. Вопросы деонтологии и врачебной этики в травматологии и ортопедии. Социальная и нравственная ответственность врача в современном обществе. Свобода и ответственность во врачебной деятельности. Медицинская  этика, деонтология  и право.</w:t>
      </w:r>
    </w:p>
    <w:p w:rsidR="002B410E" w:rsidRDefault="002B410E" w:rsidP="001A391A">
      <w:pPr>
        <w:numPr>
          <w:ilvl w:val="0"/>
          <w:numId w:val="1"/>
        </w:numPr>
        <w:rPr>
          <w:sz w:val="24"/>
        </w:rPr>
      </w:pPr>
      <w:r>
        <w:rPr>
          <w:sz w:val="22"/>
          <w:szCs w:val="22"/>
        </w:rPr>
        <w:t>О</w:t>
      </w:r>
      <w:r w:rsidRPr="008A28D2">
        <w:rPr>
          <w:sz w:val="22"/>
          <w:szCs w:val="22"/>
        </w:rPr>
        <w:t xml:space="preserve">собенности течения травмы и регенерации костной ткани в разных возрастных периодах. </w:t>
      </w:r>
      <w:r w:rsidRPr="00C67FC4">
        <w:rPr>
          <w:sz w:val="22"/>
          <w:szCs w:val="22"/>
        </w:rPr>
        <w:t>Состояние кровеносной системы; сосудистые нарушения, кровотечение, изменение состава крови, объема циркулирующей крови, нарушение микроциркуляции. Изменения дыхания, гипоксии, изменение тканевого обмена и водно-солевого обмена.</w:t>
      </w:r>
      <w:r>
        <w:rPr>
          <w:sz w:val="22"/>
          <w:szCs w:val="22"/>
        </w:rPr>
        <w:t xml:space="preserve"> </w:t>
      </w:r>
      <w:r w:rsidRPr="00C67FC4">
        <w:rPr>
          <w:sz w:val="22"/>
          <w:szCs w:val="22"/>
        </w:rPr>
        <w:t>Влияние лечебных методов на организм, роль местного и общего лечения, значение фактора времени, влияние лечебных методов на выздоровление.</w:t>
      </w:r>
    </w:p>
    <w:p w:rsidR="002B410E" w:rsidRPr="00836A1A" w:rsidRDefault="002B410E" w:rsidP="00836A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Pr="00836A1A">
        <w:rPr>
          <w:sz w:val="22"/>
          <w:szCs w:val="22"/>
        </w:rPr>
        <w:t>бщи</w:t>
      </w:r>
      <w:r>
        <w:rPr>
          <w:sz w:val="22"/>
          <w:szCs w:val="22"/>
        </w:rPr>
        <w:t>е</w:t>
      </w:r>
      <w:r w:rsidRPr="00836A1A">
        <w:rPr>
          <w:sz w:val="22"/>
          <w:szCs w:val="22"/>
        </w:rPr>
        <w:t xml:space="preserve"> и специальны</w:t>
      </w:r>
      <w:r>
        <w:rPr>
          <w:sz w:val="22"/>
          <w:szCs w:val="22"/>
        </w:rPr>
        <w:t>е</w:t>
      </w:r>
      <w:r w:rsidRPr="00836A1A">
        <w:rPr>
          <w:sz w:val="22"/>
          <w:szCs w:val="22"/>
        </w:rPr>
        <w:t xml:space="preserve"> метод</w:t>
      </w:r>
      <w:r>
        <w:rPr>
          <w:sz w:val="22"/>
          <w:szCs w:val="22"/>
        </w:rPr>
        <w:t>ы</w:t>
      </w:r>
      <w:r w:rsidRPr="00836A1A">
        <w:rPr>
          <w:sz w:val="22"/>
          <w:szCs w:val="22"/>
        </w:rPr>
        <w:t xml:space="preserve"> обследования травматологических и ортопедических больных. </w:t>
      </w:r>
      <w:r>
        <w:rPr>
          <w:sz w:val="22"/>
          <w:szCs w:val="22"/>
        </w:rPr>
        <w:t>П</w:t>
      </w:r>
      <w:r w:rsidRPr="00836A1A">
        <w:rPr>
          <w:sz w:val="22"/>
          <w:szCs w:val="22"/>
        </w:rPr>
        <w:t>ринцип</w:t>
      </w:r>
      <w:r>
        <w:rPr>
          <w:sz w:val="22"/>
          <w:szCs w:val="22"/>
        </w:rPr>
        <w:t>ы</w:t>
      </w:r>
      <w:r w:rsidRPr="00836A1A">
        <w:rPr>
          <w:sz w:val="22"/>
          <w:szCs w:val="22"/>
        </w:rPr>
        <w:t>, тактик</w:t>
      </w:r>
      <w:r>
        <w:rPr>
          <w:sz w:val="22"/>
          <w:szCs w:val="22"/>
        </w:rPr>
        <w:t>а</w:t>
      </w:r>
      <w:r w:rsidRPr="00836A1A">
        <w:rPr>
          <w:sz w:val="22"/>
          <w:szCs w:val="22"/>
        </w:rPr>
        <w:t xml:space="preserve">, методы и средства лечения травматологических и ортопедических больных. Консервативные методы лечения </w:t>
      </w:r>
      <w:r>
        <w:rPr>
          <w:sz w:val="22"/>
          <w:szCs w:val="22"/>
        </w:rPr>
        <w:t xml:space="preserve">в </w:t>
      </w:r>
      <w:r w:rsidRPr="00836A1A">
        <w:rPr>
          <w:sz w:val="22"/>
          <w:szCs w:val="22"/>
        </w:rPr>
        <w:t>травматологи</w:t>
      </w:r>
      <w:r>
        <w:rPr>
          <w:sz w:val="22"/>
          <w:szCs w:val="22"/>
        </w:rPr>
        <w:t>и</w:t>
      </w:r>
      <w:r w:rsidRPr="00836A1A">
        <w:rPr>
          <w:sz w:val="22"/>
          <w:szCs w:val="22"/>
        </w:rPr>
        <w:t xml:space="preserve"> и ортопеди</w:t>
      </w:r>
      <w:r>
        <w:rPr>
          <w:sz w:val="22"/>
          <w:szCs w:val="22"/>
        </w:rPr>
        <w:t>и</w:t>
      </w:r>
      <w:r w:rsidRPr="00836A1A">
        <w:rPr>
          <w:sz w:val="22"/>
          <w:szCs w:val="22"/>
        </w:rPr>
        <w:t xml:space="preserve">. </w:t>
      </w:r>
      <w:r>
        <w:rPr>
          <w:sz w:val="22"/>
          <w:szCs w:val="22"/>
        </w:rPr>
        <w:t>Б</w:t>
      </w:r>
      <w:r w:rsidRPr="00836A1A">
        <w:rPr>
          <w:sz w:val="22"/>
          <w:szCs w:val="22"/>
        </w:rPr>
        <w:t>оевые механические повреждения, раны и их лечение. Инфекционные осложнения ран</w:t>
      </w:r>
      <w:r w:rsidRPr="00DE1BBE">
        <w:t xml:space="preserve">. </w:t>
      </w:r>
      <w:r w:rsidRPr="00836A1A">
        <w:rPr>
          <w:sz w:val="22"/>
          <w:szCs w:val="22"/>
        </w:rPr>
        <w:t>Анаэробная инфекция. Раневая интоксикация. Раневой сепсис. Гнилостная инфекция.</w:t>
      </w:r>
    </w:p>
    <w:p w:rsidR="002B410E" w:rsidRDefault="002B410E" w:rsidP="00C40779">
      <w:pPr>
        <w:ind w:firstLine="180"/>
        <w:jc w:val="left"/>
        <w:rPr>
          <w:b/>
          <w:sz w:val="22"/>
          <w:szCs w:val="22"/>
        </w:rPr>
      </w:pPr>
    </w:p>
    <w:p w:rsidR="002B410E" w:rsidRPr="000915F3" w:rsidRDefault="002B410E" w:rsidP="00C40779">
      <w:pPr>
        <w:ind w:firstLine="180"/>
        <w:jc w:val="left"/>
        <w:rPr>
          <w:b/>
          <w:sz w:val="24"/>
        </w:rPr>
      </w:pPr>
      <w:r w:rsidRPr="00C40779">
        <w:rPr>
          <w:b/>
          <w:sz w:val="22"/>
          <w:szCs w:val="22"/>
        </w:rPr>
        <w:t>Частные в</w:t>
      </w:r>
      <w:r w:rsidRPr="00264E3B">
        <w:rPr>
          <w:b/>
          <w:sz w:val="22"/>
          <w:szCs w:val="22"/>
        </w:rPr>
        <w:t>опросы травматологии</w:t>
      </w:r>
      <w:r>
        <w:rPr>
          <w:b/>
          <w:sz w:val="22"/>
          <w:szCs w:val="22"/>
        </w:rPr>
        <w:t xml:space="preserve"> и ортопедии</w:t>
      </w:r>
      <w:r w:rsidRPr="000915F3">
        <w:rPr>
          <w:b/>
          <w:sz w:val="24"/>
        </w:rPr>
        <w:t>:</w:t>
      </w:r>
    </w:p>
    <w:p w:rsidR="002B410E" w:rsidRDefault="002B410E" w:rsidP="001A391A">
      <w:pPr>
        <w:numPr>
          <w:ilvl w:val="0"/>
          <w:numId w:val="2"/>
        </w:numPr>
        <w:rPr>
          <w:sz w:val="24"/>
        </w:rPr>
      </w:pPr>
      <w:r w:rsidRPr="000749E6">
        <w:rPr>
          <w:sz w:val="22"/>
          <w:szCs w:val="22"/>
        </w:rPr>
        <w:t>Открытые повреждения костей и крупных суставов. Повреждение плечевого пояса.</w:t>
      </w:r>
      <w:r w:rsidRPr="00A7482A">
        <w:rPr>
          <w:sz w:val="22"/>
          <w:szCs w:val="22"/>
        </w:rPr>
        <w:t xml:space="preserve"> </w:t>
      </w:r>
      <w:r w:rsidRPr="000749E6">
        <w:rPr>
          <w:sz w:val="22"/>
          <w:szCs w:val="22"/>
        </w:rPr>
        <w:t>Повреждение верхней конечности. Повреждение нижней конечности (бедра, тазобедренного сустава). Повреждение нижней конечности (голени, голеностопного сустава). Травматические вывихи. Повреждение мышц и сухожилий опорно - двигательного аппарата.</w:t>
      </w:r>
    </w:p>
    <w:p w:rsidR="002B410E" w:rsidRDefault="002B410E" w:rsidP="001A391A">
      <w:pPr>
        <w:numPr>
          <w:ilvl w:val="0"/>
          <w:numId w:val="2"/>
        </w:numPr>
        <w:rPr>
          <w:sz w:val="24"/>
        </w:rPr>
      </w:pPr>
      <w:r w:rsidRPr="000749E6">
        <w:rPr>
          <w:sz w:val="22"/>
          <w:szCs w:val="22"/>
        </w:rPr>
        <w:t>Повреждения позвоночника: принципы, методы и средства лечения. Повреждения таза: принципы, методы и средства лечения. Множественные и сочетанные повреждения.</w:t>
      </w:r>
      <w:r w:rsidRPr="00637320">
        <w:rPr>
          <w:sz w:val="22"/>
          <w:szCs w:val="22"/>
        </w:rPr>
        <w:t xml:space="preserve"> </w:t>
      </w:r>
      <w:r w:rsidRPr="000749E6">
        <w:rPr>
          <w:sz w:val="22"/>
          <w:szCs w:val="22"/>
        </w:rPr>
        <w:t>Травматический шок. Синдром длительного сдавления</w:t>
      </w:r>
      <w:r>
        <w:rPr>
          <w:sz w:val="24"/>
        </w:rPr>
        <w:t>.</w:t>
      </w:r>
    </w:p>
    <w:p w:rsidR="002B410E" w:rsidRPr="001356D8" w:rsidRDefault="002B410E" w:rsidP="001356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56D8">
        <w:rPr>
          <w:sz w:val="22"/>
          <w:szCs w:val="22"/>
        </w:rPr>
        <w:t>Теоретические вопросы остеосинтеза. Компрессионно - дистракционный остеосинтез в травматологии. Компрессионно-дистракционный остеосинтез при последствиях травм.</w:t>
      </w:r>
    </w:p>
    <w:p w:rsidR="002B410E" w:rsidRPr="00DC7E7B" w:rsidRDefault="002B410E" w:rsidP="00DC7E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7E7B">
        <w:rPr>
          <w:sz w:val="22"/>
          <w:szCs w:val="22"/>
        </w:rPr>
        <w:t>Травмы и заболевания кисти. Новые данные в хирургии кисти, современные практические приемы работы на кисти при ее повреждении или заболевании на этапах медицинской помощи. Тактика и техника хирургических вмешательств при повреждениях костей запястья и пальцев. Повреждение сухожилий: сгибателей и разгибателей. Огнестрельные повреждения кисти. Общие принципы обработки раны кисти. Сухожильный шов. Кожная пластика кисти. Вопросы реабилитации кисти.</w:t>
      </w:r>
    </w:p>
    <w:p w:rsidR="002B410E" w:rsidRPr="009D36ED" w:rsidRDefault="002B410E" w:rsidP="0037181D">
      <w:pPr>
        <w:pStyle w:val="1"/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04F98">
        <w:rPr>
          <w:sz w:val="22"/>
          <w:szCs w:val="22"/>
        </w:rPr>
        <w:t>Множественные и сочетанные повреждения</w:t>
      </w:r>
      <w:r>
        <w:rPr>
          <w:sz w:val="22"/>
          <w:szCs w:val="22"/>
        </w:rPr>
        <w:t xml:space="preserve"> </w:t>
      </w:r>
      <w:r w:rsidRPr="00204F98">
        <w:rPr>
          <w:sz w:val="22"/>
          <w:szCs w:val="22"/>
        </w:rPr>
        <w:t>(политравма</w:t>
      </w:r>
      <w:r>
        <w:rPr>
          <w:sz w:val="22"/>
          <w:szCs w:val="22"/>
        </w:rPr>
        <w:t xml:space="preserve">). </w:t>
      </w:r>
      <w:r w:rsidRPr="009D36ED">
        <w:rPr>
          <w:sz w:val="22"/>
          <w:szCs w:val="22"/>
        </w:rPr>
        <w:t>Повреждения грудной клетки. Повреждения органов брюшной полости. Повреждения позвоночника: принципы, методы и средства лечения. Повреждения таза: принципы, методы и средства лечения. Множественные и сочетанные повреждения. Травматический шок. Синдром длительного сдавления.</w:t>
      </w:r>
    </w:p>
    <w:p w:rsidR="002B410E" w:rsidRPr="00EE519A" w:rsidRDefault="002B410E" w:rsidP="00EE51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E519A">
        <w:rPr>
          <w:bCs/>
          <w:sz w:val="22"/>
          <w:szCs w:val="22"/>
        </w:rPr>
        <w:t xml:space="preserve">Ожоги. </w:t>
      </w:r>
      <w:r w:rsidRPr="00EE519A">
        <w:rPr>
          <w:sz w:val="22"/>
          <w:szCs w:val="22"/>
        </w:rPr>
        <w:t>Организация медицинской помощи обожженным.  Эпидемиология, классификация ожогов. Ожоговый шок. Острая ожоговая токсемия, ожоговая септикотоксемия. Местное лечение при ожогах. Реконструктивно - восстановительная хирургия при местных последствиях термических травм.</w:t>
      </w:r>
    </w:p>
    <w:p w:rsidR="002B410E" w:rsidRPr="00385DB8" w:rsidRDefault="002B410E" w:rsidP="00385D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5DB8">
        <w:rPr>
          <w:sz w:val="22"/>
          <w:szCs w:val="22"/>
        </w:rPr>
        <w:t>Врожденные заболевания опорно-двигательного аппарата. Врожденные заболевания шеи и грудной клетки. Врожденные аномалии развития верхней конечности. Врожденные заболевания и деформации позвоночника. Врожденные деформации нижней конечности. Врожденный вывих бедра. Врожденная патология костей голени и коленного сустава. Врожденная патология стопы.</w:t>
      </w:r>
    </w:p>
    <w:p w:rsidR="002B410E" w:rsidRPr="00060327" w:rsidRDefault="002B410E" w:rsidP="000603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0327">
        <w:rPr>
          <w:sz w:val="22"/>
          <w:szCs w:val="22"/>
        </w:rPr>
        <w:t>Приобретенные заболевания опорно-двигательного аппарата. Острые и  хронические заболевания костей и суставов (неспецифические) Заболевания мышц, сухожилий, суставных сумок. Паралитические деформации. Заболевания плечевого, локтевого и лучезапястного сустава. Заболевания тазобедренного сустава. Заболевания коленного сустава. Заболевания голени и голеностопного сустава. Заболевания и деформации стопы и пальцев. Сколиоз. Сколиотическая болезнь. Кифоз. Кифосколиоз. Новое в хирургическом лечении кифоза и сколиотической болезни. Костные опухоли.</w:t>
      </w:r>
    </w:p>
    <w:p w:rsidR="002B410E" w:rsidRPr="002501C6" w:rsidRDefault="002B410E" w:rsidP="002501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01C6">
        <w:rPr>
          <w:sz w:val="22"/>
          <w:szCs w:val="22"/>
        </w:rPr>
        <w:t xml:space="preserve">Дегенеративные и неспецифические воспалительные заболевания костей, суставов и позвоночника.  Остеохондропатии. Дистрофические и атрофические процессы в костях. </w:t>
      </w:r>
    </w:p>
    <w:p w:rsidR="002B410E" w:rsidRPr="001104A0" w:rsidRDefault="002B410E" w:rsidP="00D50992">
      <w:pPr>
        <w:ind w:left="567" w:firstLine="0"/>
        <w:rPr>
          <w:sz w:val="22"/>
          <w:szCs w:val="22"/>
        </w:rPr>
      </w:pPr>
      <w:r w:rsidRPr="001104A0">
        <w:rPr>
          <w:sz w:val="22"/>
          <w:szCs w:val="22"/>
        </w:rPr>
        <w:t xml:space="preserve">Дегенеративные заболевания позвоночника. Воспалительные и неспецифические заболевания позвоночника. Дегенеративно - дистрофические поражения крупных суставов. Воспалительные </w:t>
      </w:r>
      <w:r>
        <w:rPr>
          <w:sz w:val="22"/>
          <w:szCs w:val="22"/>
        </w:rPr>
        <w:t>не</w:t>
      </w:r>
      <w:r w:rsidRPr="001104A0">
        <w:rPr>
          <w:sz w:val="22"/>
          <w:szCs w:val="22"/>
        </w:rPr>
        <w:t>специфические заболевания костей и суставов.</w:t>
      </w:r>
      <w:r>
        <w:rPr>
          <w:sz w:val="22"/>
          <w:szCs w:val="22"/>
        </w:rPr>
        <w:t xml:space="preserve"> Деформирующие артрозы. Подагра. Системные заболевания.</w:t>
      </w:r>
    </w:p>
    <w:p w:rsidR="002B410E" w:rsidRPr="00A946C0" w:rsidRDefault="002B410E" w:rsidP="00A946C0">
      <w:pPr>
        <w:pStyle w:val="ListParagraph"/>
        <w:numPr>
          <w:ilvl w:val="0"/>
          <w:numId w:val="2"/>
        </w:numPr>
        <w:tabs>
          <w:tab w:val="num" w:pos="567"/>
        </w:tabs>
        <w:rPr>
          <w:sz w:val="22"/>
        </w:rPr>
      </w:pPr>
      <w:r w:rsidRPr="00A946C0">
        <w:rPr>
          <w:sz w:val="22"/>
          <w:szCs w:val="22"/>
        </w:rPr>
        <w:t>Реабилитация пациентов с травмами и заболеваниями опорно-двигательного аппарата. Протезирование. Общие вопросы реабилитации. Медицинская реабилитация больных с приобретенными, врожденными заболеваниями опорно-двигательного аппарата. Медицинская реабилитация больных с повреждениями костей и суставов (переломы и вывихи). Медицинская реабилитация больных после ампутаций верхних и нижних конечностей. Протезирование. Работа протезно-ортопедического предприятия.</w:t>
      </w:r>
    </w:p>
    <w:p w:rsidR="002B410E" w:rsidRDefault="002B410E" w:rsidP="001A391A">
      <w:pPr>
        <w:ind w:left="180" w:firstLine="0"/>
        <w:rPr>
          <w:sz w:val="24"/>
        </w:rPr>
      </w:pPr>
    </w:p>
    <w:p w:rsidR="002B410E" w:rsidRDefault="002B410E" w:rsidP="001A391A">
      <w:pPr>
        <w:ind w:left="180" w:firstLine="0"/>
        <w:rPr>
          <w:sz w:val="24"/>
        </w:rPr>
      </w:pPr>
    </w:p>
    <w:p w:rsidR="002B410E" w:rsidRDefault="002B410E" w:rsidP="00E72D52">
      <w:pPr>
        <w:ind w:left="180" w:firstLine="0"/>
        <w:rPr>
          <w:sz w:val="24"/>
        </w:rPr>
      </w:pPr>
      <w:r>
        <w:rPr>
          <w:sz w:val="24"/>
        </w:rPr>
        <w:t xml:space="preserve">Зав. кафедрой травматологии, </w:t>
      </w:r>
    </w:p>
    <w:p w:rsidR="002B410E" w:rsidRDefault="002B410E" w:rsidP="00E72D52">
      <w:pPr>
        <w:ind w:left="180" w:firstLine="0"/>
        <w:rPr>
          <w:sz w:val="24"/>
        </w:rPr>
      </w:pPr>
      <w:r>
        <w:rPr>
          <w:sz w:val="24"/>
        </w:rPr>
        <w:t>ортопедии и ВПХ с курсом ПО</w:t>
      </w:r>
    </w:p>
    <w:p w:rsidR="002B410E" w:rsidRDefault="002B410E" w:rsidP="00E72D52">
      <w:pPr>
        <w:ind w:left="180" w:firstLine="0"/>
        <w:rPr>
          <w:sz w:val="24"/>
        </w:rPr>
      </w:pPr>
      <w:r>
        <w:rPr>
          <w:sz w:val="24"/>
        </w:rPr>
        <w:t xml:space="preserve">им. проф. Л.Л. Роднянского  </w:t>
      </w:r>
    </w:p>
    <w:p w:rsidR="002B410E" w:rsidRDefault="002B410E" w:rsidP="00E72D52">
      <w:pPr>
        <w:ind w:left="180" w:firstLine="0"/>
        <w:rPr>
          <w:sz w:val="24"/>
        </w:rPr>
      </w:pPr>
      <w:r>
        <w:rPr>
          <w:sz w:val="24"/>
        </w:rPr>
        <w:t xml:space="preserve">КрасГМУ, д.м.н., доц.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В.И.Трубников</w:t>
      </w:r>
    </w:p>
    <w:p w:rsidR="002B410E" w:rsidRDefault="002B410E" w:rsidP="00E72D52">
      <w:pPr>
        <w:ind w:left="180" w:firstLine="0"/>
        <w:rPr>
          <w:sz w:val="24"/>
        </w:rPr>
      </w:pPr>
    </w:p>
    <w:p w:rsidR="002B410E" w:rsidRDefault="002B410E" w:rsidP="001A391A">
      <w:pPr>
        <w:ind w:left="180" w:firstLine="0"/>
        <w:jc w:val="center"/>
        <w:rPr>
          <w:sz w:val="24"/>
        </w:rPr>
      </w:pPr>
    </w:p>
    <w:p w:rsidR="002B410E" w:rsidRDefault="002B410E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2B410E" w:rsidRDefault="002B410E" w:rsidP="001A391A">
      <w:pPr>
        <w:ind w:left="180" w:firstLine="0"/>
        <w:jc w:val="center"/>
        <w:rPr>
          <w:sz w:val="24"/>
        </w:rPr>
      </w:pPr>
      <w:r w:rsidRPr="00452355">
        <w:rPr>
          <w:b/>
          <w:sz w:val="22"/>
          <w:szCs w:val="22"/>
        </w:rPr>
        <w:t>Рекомендуемая литература</w:t>
      </w:r>
      <w:r>
        <w:rPr>
          <w:sz w:val="24"/>
        </w:rPr>
        <w:t>:</w:t>
      </w:r>
    </w:p>
    <w:p w:rsidR="002B410E" w:rsidRDefault="002B410E" w:rsidP="0046238E">
      <w:pPr>
        <w:jc w:val="center"/>
        <w:rPr>
          <w:b/>
          <w:szCs w:val="28"/>
        </w:rPr>
      </w:pPr>
    </w:p>
    <w:p w:rsidR="002B410E" w:rsidRDefault="002B410E" w:rsidP="0046238E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1"/>
        <w:gridCol w:w="4838"/>
        <w:gridCol w:w="2150"/>
        <w:gridCol w:w="1672"/>
      </w:tblGrid>
      <w:tr w:rsidR="002B410E" w:rsidRPr="0046238E" w:rsidTr="00EE43E9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10E" w:rsidRPr="0046238E" w:rsidRDefault="002B410E" w:rsidP="00EE43E9">
            <w:pPr>
              <w:ind w:left="-57" w:right="-57"/>
              <w:jc w:val="center"/>
              <w:rPr>
                <w:b/>
                <w:sz w:val="22"/>
              </w:rPr>
            </w:pPr>
            <w:r w:rsidRPr="0046238E">
              <w:rPr>
                <w:b/>
                <w:sz w:val="22"/>
                <w:szCs w:val="22"/>
              </w:rPr>
              <w:t>Обязательная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 Травматология и ортопедия (с компакт диском)/ Котельников Г.П. и др.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М: «ГЭОТАР-Медиа» </w:t>
            </w:r>
          </w:p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Военно-полевая хирургия : учебник / - 2-е изд., изм. и доп./ под ред. Гуманенко Е.К.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М.: «ГЭОТАР-Медиа» </w:t>
            </w:r>
          </w:p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Практикум по военно-полевой хирургии : учеб. пособие / ред. Гуманенко Е.К.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М.: «ГЭОТАР-Медиа» </w:t>
            </w:r>
          </w:p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Алгоритмы практических навыков по общей и частной хирургии, детской хирургии, офтальмологии, нейрохирургии, урологии, онкологии, оториноларингологии, травматологии, ортопедии, ВПХ, акушерству и гинекологии, учебное пособие для студ. 4-6 курса по спец. 060101 - Лечебное дело / сост. Андрейчиков А.В. и др.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 : КрасГМУ</w:t>
            </w:r>
          </w:p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Неотложные состояния в акушерстве, гинекологии, офтальмологии, оториноларингологии, онкологии, хирургии, детской хирургии, урологии, травматологии : учеб. пособие для внеаудитор. работы студентов мед. ВУЗов/ под ред. Дыхно Ю.А.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 : ООО ПКФ ФЛАТ</w:t>
            </w:r>
          </w:p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Травматология и ортопедия в вопросах, ответах и ситуационных задачах : метод. пособие для внеаудит. работы студентов леч. и пед. фак. / ред. Шубкин В.Н.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 : КрасГМА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Применение разгружающего эндоаппарата для лечения заболеваний и повреждений тазобедренного сустава / Лапинская В. С., Трубников В. И, Лубнин А. М. и др.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12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«Версо»</w:t>
            </w:r>
          </w:p>
          <w:p w:rsidR="002B410E" w:rsidRPr="0046238E" w:rsidRDefault="002B410E" w:rsidP="00EE43E9">
            <w:pPr>
              <w:ind w:left="12"/>
              <w:jc w:val="center"/>
              <w:rPr>
                <w:sz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12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Лечение повреждений таза и их последствий/ Черкес-Заде Д.И.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М.Медицина</w:t>
            </w:r>
          </w:p>
          <w:p w:rsidR="002B410E" w:rsidRPr="0046238E" w:rsidRDefault="002B410E" w:rsidP="00EE43E9">
            <w:pPr>
              <w:ind w:left="12"/>
              <w:jc w:val="center"/>
              <w:rPr>
                <w:sz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2006 </w:t>
            </w:r>
          </w:p>
          <w:p w:rsidR="002B410E" w:rsidRPr="0046238E" w:rsidRDefault="002B410E" w:rsidP="00EE43E9">
            <w:pPr>
              <w:jc w:val="center"/>
              <w:rPr>
                <w:sz w:val="22"/>
              </w:rPr>
            </w:pP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pStyle w:val="BodyTextIndent"/>
              <w:spacing w:line="276" w:lineRule="auto"/>
              <w:ind w:left="33" w:hanging="33"/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 Стандарты диагностики и тактики в хирургии/ под ред. А.Г. Швецкого</w:t>
            </w:r>
          </w:p>
          <w:p w:rsidR="002B410E" w:rsidRPr="0046238E" w:rsidRDefault="002B410E" w:rsidP="00EE43E9">
            <w:pPr>
              <w:ind w:left="-57" w:right="-113"/>
              <w:rPr>
                <w:sz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КрасГМА,</w:t>
            </w:r>
          </w:p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- Красноярск: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2000</w:t>
            </w:r>
          </w:p>
        </w:tc>
      </w:tr>
      <w:tr w:rsidR="002B410E" w:rsidRPr="0046238E" w:rsidTr="00EE43E9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pStyle w:val="BodyTextIndent"/>
              <w:spacing w:line="276" w:lineRule="auto"/>
              <w:ind w:left="78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Основы травматологии в курсе общей хирургии (метод. указания для студентов)/  Винник Ю.С. и др.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КрасГМА,</w:t>
            </w:r>
          </w:p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- Красноярск: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0E" w:rsidRPr="0046238E" w:rsidRDefault="002B410E" w:rsidP="00EE43E9">
            <w:pPr>
              <w:ind w:left="-113" w:right="-113"/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</w:tbl>
    <w:p w:rsidR="002B410E" w:rsidRPr="0046238E" w:rsidRDefault="002B410E" w:rsidP="0046238E">
      <w:pPr>
        <w:jc w:val="center"/>
        <w:rPr>
          <w:b/>
          <w:sz w:val="22"/>
          <w:szCs w:val="22"/>
        </w:rPr>
      </w:pPr>
      <w:r w:rsidRPr="0046238E">
        <w:rPr>
          <w:b/>
          <w:sz w:val="22"/>
          <w:szCs w:val="22"/>
        </w:rPr>
        <w:t>Дополнительная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4827"/>
        <w:gridCol w:w="2229"/>
        <w:gridCol w:w="1639"/>
      </w:tblGrid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Политравма. Неотложная помощь и транспортировка/ В.В.Агаджанян, И.М.Устьянцева, А.А.Пронских и др.; под ред.В.В.Агаджаняна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Новосибирск: Наука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Психиатрия катастроф и чрезвычайных ситуаций/ В.П.Коханов, В.Н.Краснов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Практическая медицина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Медицина катастроф. Курс лекций : [учеб.пособие для мед.вузов] / И.П.Левчук, Н.В.Третьяков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Медицина катастроф: теория и практика : учеб.пособие/ А.А.Кошелев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СПб.: ЭЛБИ-СПб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Неотложная травматология / Т.Скалетта, Д.Дж.Шнайдер; пер.с англ.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ООО МИА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Школа неотложной хирургической практики/ А.И.Ковалев, Ю.Т.Цуканов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БИНОМ. Лабортория знаний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Медицина неотложных состояний/ Дж.М.Катэрино, С.Кахан; под общ.ред. Д.А.Струтынского; пер.с англ.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МЕДпресс-информ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Неотложные врачебные манипуляции : цветной атлас/ Кусталоу К. пер.с англ. 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Практика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Безопасность жизнедеятельности и медицина катастроф : учебник/ под ред.Н.М.Киршина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Академия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Экстремальная токсикология : руководство для врачей/ И.С.Бадюгин, Ш.С.Каратай, Т.К.Константинова; под ред. Е.А.Лужникова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Военная токсикология : учебник/ Н.А.Лошадкин и др.; под ред. Б.А.Курляндского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Медицина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2B410E" w:rsidRPr="0046238E" w:rsidTr="00EE43E9"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Кровотечения и трансфузиология: учеб.пособие/ Ю.С. Винник и др.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Красноярск: КрасГМА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2006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Анестезиология и реаниматология : учеб.пособие /Назаров И.П.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Ростов н/Д.: Феникс, Красноярск, Издательские проекты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Анестезиология и интенсивная терапия :практическое руководство/ Б.Р. Гельфанд и др.; под общ.ред. Б.Р.Гельфанда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М.: Литерра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2006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Клиническая гематология : справочник/ Абдулкадыров К.М.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СПб.: Питер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2006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Клиническая гематология : руководство для врачей / под ред. А.Н. Богданова, В.И. Мазурова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СПб.: Издательство Фолиант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2008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Анестезиология  и реаниматология : учебник / под ред.О.А. Долиной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Переливание крови, ее компонентов и препаратов: учеб.пособие / Ю.И.Кривов и др.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Кемерово: КемГМА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sz w:val="22"/>
                <w:szCs w:val="22"/>
              </w:rPr>
              <w:t>Статистический анализ основных показателей здоровья населения и деятельности здравоохранения/ Артюхов И. П., Шульмин А. 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sz w:val="22"/>
                <w:szCs w:val="22"/>
              </w:rPr>
              <w:t>Красноярск КрасГМУ.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sz w:val="22"/>
                <w:szCs w:val="22"/>
              </w:rPr>
              <w:t>Государственный доклад о состоянии здоровья населения и деятельности здравоохранения Красноярского края в 2010 году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bCs/>
                <w:sz w:val="22"/>
              </w:rPr>
            </w:pPr>
            <w:r w:rsidRPr="0046238E">
              <w:rPr>
                <w:sz w:val="22"/>
                <w:szCs w:val="22"/>
              </w:rPr>
              <w:t>Красноярск КрасГМУ.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bCs/>
                <w:sz w:val="22"/>
                <w:szCs w:val="22"/>
              </w:rPr>
              <w:t>2010</w:t>
            </w:r>
          </w:p>
        </w:tc>
      </w:tr>
      <w:tr w:rsidR="002B410E" w:rsidRPr="0046238E" w:rsidTr="00EE43E9">
        <w:trPr>
          <w:trHeight w:val="247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Анестезиология и реаниматология : учебник / ред. О. А. Долина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08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Анестезиология / ред. Р. Шефнер [и др.]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Анестезия в эндоскопической хирургии / И. П. Назаров, Д. А. Караваев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Руководство по стресспротекторной анестезии : в 2 т. / И. П. Назаров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ЛИТЕРА-принт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Локальное лечение боли / Ю. Фишер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Медпресс-информ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Неотложная токсикология : рук. для врачей / В.В. Афанасьев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Нейроанестезиология и нейрореаниматология / И.П. Назаров, В.А. Полонская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Острый ДВС - синдром при критических состояниях в акушерско-гинекологической клинике : рук. для врачей / А. П. Колесниченко, Г. В. Грицан, А. И. Грицан 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  <w:p w:rsidR="002B410E" w:rsidRPr="0046238E" w:rsidRDefault="002B410E" w:rsidP="00EE43E9">
            <w:pPr>
              <w:rPr>
                <w:sz w:val="22"/>
              </w:rPr>
            </w:pP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Антибактериальные препараты в клинической практике / С. Н. Козлов, Р. С. Козлов.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Атлас регионарной анестезии / Д. Л. Браун 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Рид Элсивер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Неврологические осложнения общей анестезии / Н. А. Шнайдер, А. Б. Салмина 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Медика,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Неотложная токсикология: рук. для врачей / В. В. Афанасьев.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Острый инсульт / К. Ючино, Дж. Пари, Дж. Гротта 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ГЭОТАР-Медиа,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Интенсивная терапия и анестезиологическое пособие при острой кровопотере и геморрагическом шоке : метод. рекомендации для ИПО/ сост. Г.В. Грицан [и др.]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172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Интенсивная терапия тяжело обожжённых в ожоговом шоке:  метод. рекомендации для ИПО / С.И. Ростовцев [и др.]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16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Особенности интенсивной терапии острого респираторного дистресс синдрома новорожденных :  метод. рекомендации для ИПО / И.В. Кузнецова [и др.]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1475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Анестезия и интенсивная терапия при патологии эндокринной системы : метод. рекомендации для ИПО / Е.О. Васильева [и др.]</w:t>
            </w:r>
          </w:p>
          <w:p w:rsidR="002B410E" w:rsidRPr="0046238E" w:rsidRDefault="002B410E" w:rsidP="00EE43E9">
            <w:pPr>
              <w:rPr>
                <w:sz w:val="22"/>
              </w:rPr>
            </w:pP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1485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  <w:lang w:val="en-US"/>
              </w:rPr>
            </w:pPr>
            <w:r w:rsidRPr="0046238E">
              <w:rPr>
                <w:sz w:val="22"/>
                <w:szCs w:val="22"/>
              </w:rPr>
              <w:t xml:space="preserve">Анестезиология и реаниматология : тесты с эталонами ответов для врачей-курсантов по спец. 040103 / А. П. Колесниченко </w:t>
            </w:r>
            <w:r w:rsidRPr="0046238E">
              <w:rPr>
                <w:sz w:val="22"/>
                <w:szCs w:val="22"/>
                <w:lang w:val="en-US"/>
              </w:rPr>
              <w:t>[</w:t>
            </w:r>
            <w:r w:rsidRPr="0046238E">
              <w:rPr>
                <w:sz w:val="22"/>
                <w:szCs w:val="22"/>
              </w:rPr>
              <w:t>и др.</w:t>
            </w:r>
            <w:r w:rsidRPr="0046238E">
              <w:rPr>
                <w:sz w:val="22"/>
                <w:szCs w:val="22"/>
                <w:lang w:val="en-US"/>
              </w:rPr>
              <w:t>]</w:t>
            </w:r>
          </w:p>
          <w:p w:rsidR="002B410E" w:rsidRPr="0046238E" w:rsidRDefault="002B410E" w:rsidP="00EE43E9">
            <w:pPr>
              <w:rPr>
                <w:sz w:val="22"/>
              </w:rPr>
            </w:pP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69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Анестезиология и реаниматология : сб. ситуац. задач с эталонами ответов для дополн. проф. образования по специальности 040103 Анестезиология – реаниматология / сост. Е.О. Васильева [и др.]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Патофизиология: учебник /под ред. П.Ф.Литвицкого.-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bCs/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Атлас по патофизиологии: учебное пособие /Войнов В.А.  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Клиническая паиофизиология: учебное пособие для врачей / Под ред Т.Г. Рукша.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Руководство к практическому курсу патофизиологи: учебное пособие /Э.Н.Баркова и др.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Р-на-Дону: Феникс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Патологическая физиология. Конспект лекций/ Барсуков В.И..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ЭКСМО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Общая патофизиология: учебное пособие/ Долгих В.Т.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Р-на-Дону: Феникс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Патофизиология. Основные понятия: учебное пособие./ Ефремов А.А.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Патологическая физиология: учебное пособие для внеауд. работы по спец.- лечебное дело, педиатрия /сост. Е.Ю. Сергеева и др.     Т.1.,  Т.2.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Красноярск: тип.КрасГМУ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Патофизиология: руководство к практическим занятиям: учебное пособие /ред. В.В.Новицкий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Патофизиология и физиология в вопросах и ответах / Л.Э.Тель, и др. 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Патологическая физиология: интерактивный курс лекций/ Тель Л.Э.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  <w:lang w:val="en-US"/>
              </w:rPr>
              <w:t>Robbins</w:t>
            </w:r>
            <w:r w:rsidRPr="00EA2668">
              <w:rPr>
                <w:sz w:val="22"/>
                <w:szCs w:val="22"/>
              </w:rPr>
              <w:t xml:space="preserve"> </w:t>
            </w:r>
            <w:r w:rsidRPr="0046238E">
              <w:rPr>
                <w:sz w:val="22"/>
                <w:szCs w:val="22"/>
                <w:lang w:val="en-US"/>
              </w:rPr>
              <w:t>and</w:t>
            </w:r>
            <w:r w:rsidRPr="00EA2668">
              <w:rPr>
                <w:sz w:val="22"/>
                <w:szCs w:val="22"/>
              </w:rPr>
              <w:t xml:space="preserve"> </w:t>
            </w:r>
            <w:r w:rsidRPr="0046238E">
              <w:rPr>
                <w:sz w:val="22"/>
                <w:szCs w:val="22"/>
                <w:lang w:val="en-US"/>
              </w:rPr>
              <w:t>Cotran</w:t>
            </w:r>
            <w:r w:rsidRPr="00EA2668">
              <w:rPr>
                <w:sz w:val="22"/>
                <w:szCs w:val="22"/>
              </w:rPr>
              <w:t xml:space="preserve"> </w:t>
            </w:r>
            <w:r w:rsidRPr="0046238E">
              <w:rPr>
                <w:sz w:val="22"/>
                <w:szCs w:val="22"/>
                <w:lang w:val="en-US"/>
              </w:rPr>
              <w:t>pathologic</w:t>
            </w:r>
            <w:r w:rsidRPr="00EA2668">
              <w:rPr>
                <w:sz w:val="22"/>
                <w:szCs w:val="22"/>
              </w:rPr>
              <w:t xml:space="preserve"> </w:t>
            </w:r>
            <w:r w:rsidRPr="0046238E">
              <w:rPr>
                <w:sz w:val="22"/>
                <w:szCs w:val="22"/>
                <w:lang w:val="en-US"/>
              </w:rPr>
              <w:t>basis</w:t>
            </w:r>
            <w:r w:rsidRPr="00EA2668">
              <w:rPr>
                <w:sz w:val="22"/>
                <w:szCs w:val="22"/>
              </w:rPr>
              <w:t xml:space="preserve"> </w:t>
            </w:r>
            <w:r w:rsidRPr="0046238E">
              <w:rPr>
                <w:sz w:val="22"/>
                <w:szCs w:val="22"/>
                <w:lang w:val="en-US"/>
              </w:rPr>
              <w:t>of</w:t>
            </w:r>
            <w:r w:rsidRPr="00EA2668">
              <w:rPr>
                <w:sz w:val="22"/>
                <w:szCs w:val="22"/>
              </w:rPr>
              <w:t xml:space="preserve"> </w:t>
            </w:r>
            <w:r w:rsidRPr="0046238E">
              <w:rPr>
                <w:sz w:val="22"/>
                <w:szCs w:val="22"/>
                <w:lang w:val="en-US"/>
              </w:rPr>
              <w:t>disease</w:t>
            </w:r>
            <w:r w:rsidRPr="0046238E">
              <w:rPr>
                <w:sz w:val="22"/>
                <w:szCs w:val="22"/>
              </w:rPr>
              <w:t xml:space="preserve"> =Патологические основы болезней по Робинсону и Котрану / </w:t>
            </w:r>
            <w:r w:rsidRPr="0046238E">
              <w:rPr>
                <w:sz w:val="22"/>
                <w:szCs w:val="22"/>
                <w:lang w:val="en-US"/>
              </w:rPr>
              <w:t>V</w:t>
            </w:r>
            <w:r w:rsidRPr="0046238E">
              <w:rPr>
                <w:sz w:val="22"/>
                <w:szCs w:val="22"/>
              </w:rPr>
              <w:t>.</w:t>
            </w:r>
            <w:r w:rsidRPr="0046238E">
              <w:rPr>
                <w:sz w:val="22"/>
                <w:szCs w:val="22"/>
                <w:lang w:val="en-US"/>
              </w:rPr>
              <w:t>Kumar</w:t>
            </w:r>
            <w:r w:rsidRPr="0046238E">
              <w:rPr>
                <w:sz w:val="22"/>
                <w:szCs w:val="22"/>
              </w:rPr>
              <w:t xml:space="preserve">, </w:t>
            </w:r>
            <w:r w:rsidRPr="0046238E">
              <w:rPr>
                <w:sz w:val="22"/>
                <w:szCs w:val="22"/>
                <w:lang w:val="en-US"/>
              </w:rPr>
              <w:t>F</w:t>
            </w:r>
            <w:r w:rsidRPr="0046238E">
              <w:rPr>
                <w:sz w:val="22"/>
                <w:szCs w:val="22"/>
              </w:rPr>
              <w:t>.</w:t>
            </w:r>
            <w:r w:rsidRPr="0046238E">
              <w:rPr>
                <w:sz w:val="22"/>
                <w:szCs w:val="22"/>
                <w:lang w:val="en-US"/>
              </w:rPr>
              <w:t>Abbas</w:t>
            </w:r>
            <w:r w:rsidRPr="0046238E">
              <w:rPr>
                <w:sz w:val="22"/>
                <w:szCs w:val="22"/>
              </w:rPr>
              <w:t xml:space="preserve">, </w:t>
            </w:r>
            <w:r w:rsidRPr="0046238E">
              <w:rPr>
                <w:sz w:val="22"/>
                <w:szCs w:val="22"/>
                <w:lang w:val="en-US"/>
              </w:rPr>
              <w:t>N</w:t>
            </w:r>
            <w:r w:rsidRPr="0046238E">
              <w:rPr>
                <w:sz w:val="22"/>
                <w:szCs w:val="22"/>
              </w:rPr>
              <w:t xml:space="preserve">. </w:t>
            </w:r>
            <w:r w:rsidRPr="0046238E">
              <w:rPr>
                <w:sz w:val="22"/>
                <w:szCs w:val="22"/>
                <w:lang w:val="en-US"/>
              </w:rPr>
              <w:t>Fausto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  <w:lang w:val="en-US"/>
              </w:rPr>
              <w:t>Philadelphia</w:t>
            </w:r>
            <w:r w:rsidRPr="0046238E">
              <w:rPr>
                <w:sz w:val="22"/>
                <w:szCs w:val="22"/>
              </w:rPr>
              <w:t xml:space="preserve">: </w:t>
            </w:r>
            <w:r w:rsidRPr="0046238E">
              <w:rPr>
                <w:sz w:val="22"/>
                <w:szCs w:val="22"/>
                <w:lang w:val="en-US"/>
              </w:rPr>
              <w:t>Elsevier Inc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2B410E" w:rsidRPr="0046238E" w:rsidTr="00EE43E9">
        <w:trPr>
          <w:trHeight w:val="45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Секреты патологии:  учебное пособие/ Дамианов И.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Атлас анатомии таза и гинекологической хирургии/ Баггиш М., Каррам М. М.; </w:t>
            </w: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пер. с анг. Яроцкая Е. Л.; ред. Адамян Л. 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Логосфера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Атлас регионарной анестезии/ Браун Д. Л.; </w:t>
            </w: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ред. пер. Гостищев В. К.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Рид Элсивер,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Атлас хирургии молочной железы/ Джатой И., Кауфманн М., Пети Ж. И.;</w:t>
            </w: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ред. пер. Рожкова Н. И. [и др.]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Атлас сосудистой хирургии/ Заринш К. К., Гевертс Б. Л.;</w:t>
            </w: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ред. пер. Покровский А. 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Атлас хирургических операций/ Золлингер Р. М., Золлингер Р. М.; ред. пер. Кубышкин В.А.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Атлас абдоминальной хирургии : в 3 т./ Итала Э.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Медицинская литература,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2006, 2007, 2008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Топографическая анатомия и оперативная хирургия : учебник/ Каган И. И., Чемезов С. 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pacing w:val="-2"/>
                <w:sz w:val="22"/>
              </w:rPr>
            </w:pPr>
            <w:r w:rsidRPr="0046238E">
              <w:rPr>
                <w:spacing w:val="-2"/>
                <w:sz w:val="22"/>
                <w:szCs w:val="22"/>
              </w:rPr>
              <w:t>Топографическая анатомия и оперативная хирургия : учебник/ Николаев А. 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pacing w:val="-2"/>
                <w:sz w:val="22"/>
              </w:rPr>
            </w:pP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Топографическая анатомия и оперативная хирургия : учебник : в 2 т./ Сергиенко В. И., Петросян Э. А., Фраучи И. 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Атлас оперативной гастроэнтерологии/ Кэмерон Дж. Л., Сэндон К.;</w:t>
            </w: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ред. пер. Ермолов А. С.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Неотложная хирургия органов брюшной полости : учеб. Пособие/ ред. Леванович В. В.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Неотложная хирургия : рук. для хирургов общей практики/ Грасиас В. Х., Рейли П. М., Маккенни М. Г. [и др.]; пер. с анг. Митрохин А. А.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Изд-во Панфилова,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  <w:lang w:val="en-US"/>
              </w:rPr>
            </w:pPr>
            <w:r w:rsidRPr="0046238E">
              <w:rPr>
                <w:sz w:val="22"/>
                <w:szCs w:val="22"/>
              </w:rPr>
              <w:t>Атлас анатомии человека/ Неттер Ф.; ред. Баргош Н. О. [и др.]; пер. с анг. Киясов А. П.</w:t>
            </w:r>
          </w:p>
        </w:tc>
        <w:tc>
          <w:tcPr>
            <w:tcW w:w="2031" w:type="dxa"/>
          </w:tcPr>
          <w:p w:rsidR="002B410E" w:rsidRPr="0046238E" w:rsidRDefault="002B410E" w:rsidP="00357FCE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  <w:lang w:val="en-US"/>
              </w:rPr>
            </w:pPr>
            <w:r w:rsidRPr="0046238E">
              <w:rPr>
                <w:sz w:val="22"/>
                <w:szCs w:val="22"/>
              </w:rPr>
              <w:t>Атлас амбулаторной хирургии/ ред. Томас В. Е. Г., Сеннинджер Н.; ред. пер. Ветшев С. П.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Топографическая анатомия и оперативная хирургия головы и шеи : учебник/ Сергиенко В. И., Петросян Э. А., Кулаков А. А. [и др.]</w:t>
            </w:r>
          </w:p>
        </w:tc>
        <w:tc>
          <w:tcPr>
            <w:tcW w:w="2031" w:type="dxa"/>
          </w:tcPr>
          <w:p w:rsidR="002B410E" w:rsidRPr="0046238E" w:rsidRDefault="002B410E" w:rsidP="00357FCE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Атлас торакальной хирургии / Фергюсон М. К.;</w:t>
            </w: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ред. пер. Перельман М. И. [и др.]</w:t>
            </w:r>
          </w:p>
        </w:tc>
        <w:tc>
          <w:tcPr>
            <w:tcW w:w="2031" w:type="dxa"/>
          </w:tcPr>
          <w:p w:rsidR="002B410E" w:rsidRPr="0046238E" w:rsidRDefault="002B410E" w:rsidP="00357FCE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Оперативная урология : атлас/ Хинман Ф.; </w:t>
            </w:r>
          </w:p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ред. Аляев Ю. Г. [и др.]</w:t>
            </w:r>
          </w:p>
        </w:tc>
        <w:tc>
          <w:tcPr>
            <w:tcW w:w="2031" w:type="dxa"/>
          </w:tcPr>
          <w:p w:rsidR="002B410E" w:rsidRPr="0046238E" w:rsidRDefault="002B410E" w:rsidP="00357FCE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2B410E" w:rsidRPr="0046238E" w:rsidTr="00EE43E9">
        <w:trPr>
          <w:trHeight w:val="340"/>
        </w:trPr>
        <w:tc>
          <w:tcPr>
            <w:tcW w:w="959" w:type="dxa"/>
          </w:tcPr>
          <w:p w:rsidR="002B410E" w:rsidRPr="0046238E" w:rsidRDefault="002B410E" w:rsidP="0046238E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96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Оперативная гинекология: атлас/ Хирш Х. А., Кезер О., Икле Ф. А.;</w:t>
            </w:r>
          </w:p>
          <w:p w:rsidR="002B410E" w:rsidRPr="0046238E" w:rsidRDefault="002B410E" w:rsidP="00EE43E9">
            <w:pPr>
              <w:rPr>
                <w:sz w:val="22"/>
                <w:lang w:val="en-US"/>
              </w:rPr>
            </w:pPr>
            <w:r w:rsidRPr="0046238E">
              <w:rPr>
                <w:sz w:val="22"/>
                <w:szCs w:val="22"/>
              </w:rPr>
              <w:t>ред. Кулаков В. И.</w:t>
            </w:r>
          </w:p>
        </w:tc>
        <w:tc>
          <w:tcPr>
            <w:tcW w:w="2031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М. : ГЭОТАР-Медиа,</w:t>
            </w:r>
          </w:p>
        </w:tc>
        <w:tc>
          <w:tcPr>
            <w:tcW w:w="1655" w:type="dxa"/>
            <w:vAlign w:val="center"/>
          </w:tcPr>
          <w:p w:rsidR="002B410E" w:rsidRPr="0046238E" w:rsidRDefault="002B410E" w:rsidP="00EE43E9">
            <w:pPr>
              <w:jc w:val="center"/>
              <w:rPr>
                <w:sz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</w:tbl>
    <w:p w:rsidR="002B410E" w:rsidRPr="0046238E" w:rsidRDefault="002B410E" w:rsidP="0046238E">
      <w:pPr>
        <w:jc w:val="center"/>
        <w:rPr>
          <w:sz w:val="22"/>
          <w:szCs w:val="22"/>
        </w:rPr>
      </w:pPr>
    </w:p>
    <w:p w:rsidR="002B410E" w:rsidRPr="0046238E" w:rsidRDefault="002B410E" w:rsidP="0046238E">
      <w:pPr>
        <w:jc w:val="center"/>
        <w:rPr>
          <w:sz w:val="22"/>
          <w:szCs w:val="22"/>
        </w:rPr>
      </w:pPr>
    </w:p>
    <w:p w:rsidR="002B410E" w:rsidRPr="0046238E" w:rsidRDefault="002B410E" w:rsidP="0046238E">
      <w:pPr>
        <w:jc w:val="center"/>
        <w:rPr>
          <w:b/>
          <w:sz w:val="22"/>
          <w:szCs w:val="22"/>
        </w:rPr>
      </w:pPr>
      <w:r w:rsidRPr="0046238E">
        <w:rPr>
          <w:sz w:val="22"/>
          <w:szCs w:val="22"/>
        </w:rPr>
        <w:t xml:space="preserve"> </w:t>
      </w:r>
      <w:r w:rsidRPr="0046238E">
        <w:rPr>
          <w:b/>
          <w:sz w:val="22"/>
          <w:szCs w:val="22"/>
        </w:rPr>
        <w:t>Электронные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4069"/>
        <w:gridCol w:w="2326"/>
        <w:gridCol w:w="2085"/>
      </w:tblGrid>
      <w:tr w:rsidR="002B410E" w:rsidRPr="0046238E" w:rsidTr="00EE43E9">
        <w:tc>
          <w:tcPr>
            <w:tcW w:w="648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ИБС КрасГМУ</w:t>
            </w:r>
          </w:p>
        </w:tc>
        <w:tc>
          <w:tcPr>
            <w:tcW w:w="2393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  <w:tc>
          <w:tcPr>
            <w:tcW w:w="2144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</w:tr>
      <w:tr w:rsidR="002B410E" w:rsidRPr="0046238E" w:rsidTr="00EE43E9">
        <w:tc>
          <w:tcPr>
            <w:tcW w:w="648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БД МедАрт</w:t>
            </w:r>
          </w:p>
        </w:tc>
        <w:tc>
          <w:tcPr>
            <w:tcW w:w="2393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  <w:tc>
          <w:tcPr>
            <w:tcW w:w="2144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</w:tr>
      <w:tr w:rsidR="002B410E" w:rsidRPr="0046238E" w:rsidTr="00EE43E9">
        <w:tc>
          <w:tcPr>
            <w:tcW w:w="648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БД Медицина</w:t>
            </w:r>
          </w:p>
        </w:tc>
        <w:tc>
          <w:tcPr>
            <w:tcW w:w="2393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  <w:tc>
          <w:tcPr>
            <w:tcW w:w="2144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</w:tr>
      <w:tr w:rsidR="002B410E" w:rsidRPr="0046238E" w:rsidTr="00EE43E9">
        <w:tc>
          <w:tcPr>
            <w:tcW w:w="648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БД </w:t>
            </w:r>
            <w:r w:rsidRPr="0046238E">
              <w:rPr>
                <w:sz w:val="22"/>
                <w:szCs w:val="22"/>
                <w:lang w:val="en-US"/>
              </w:rPr>
              <w:t>Ebsco</w:t>
            </w:r>
          </w:p>
        </w:tc>
        <w:tc>
          <w:tcPr>
            <w:tcW w:w="2393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  <w:tc>
          <w:tcPr>
            <w:tcW w:w="2144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</w:tr>
      <w:tr w:rsidR="002B410E" w:rsidRPr="0046238E" w:rsidTr="00EE43E9">
        <w:tc>
          <w:tcPr>
            <w:tcW w:w="648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  <w:lang w:val="en-US"/>
              </w:rPr>
              <w:t>5</w:t>
            </w:r>
            <w:r w:rsidRPr="0046238E">
              <w:rPr>
                <w:sz w:val="22"/>
                <w:szCs w:val="22"/>
              </w:rPr>
              <w:t>.</w:t>
            </w:r>
          </w:p>
        </w:tc>
        <w:tc>
          <w:tcPr>
            <w:tcW w:w="4137" w:type="dxa"/>
          </w:tcPr>
          <w:p w:rsidR="002B410E" w:rsidRPr="0046238E" w:rsidRDefault="002B410E" w:rsidP="00EE43E9">
            <w:pPr>
              <w:rPr>
                <w:sz w:val="22"/>
              </w:rPr>
            </w:pPr>
            <w:r w:rsidRPr="0046238E">
              <w:rPr>
                <w:sz w:val="22"/>
                <w:szCs w:val="22"/>
              </w:rPr>
              <w:t xml:space="preserve">Ортопедия и травматология [Электронный ресурс]. – М. : ГЭОТАР-Медиа, 2009. - </w:t>
            </w:r>
            <w:r w:rsidRPr="0046238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2393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  <w:tc>
          <w:tcPr>
            <w:tcW w:w="2144" w:type="dxa"/>
          </w:tcPr>
          <w:p w:rsidR="002B410E" w:rsidRPr="0046238E" w:rsidRDefault="002B410E" w:rsidP="00EE43E9">
            <w:pPr>
              <w:rPr>
                <w:b/>
                <w:sz w:val="22"/>
              </w:rPr>
            </w:pPr>
          </w:p>
        </w:tc>
      </w:tr>
    </w:tbl>
    <w:p w:rsidR="002B410E" w:rsidRPr="0046238E" w:rsidRDefault="002B410E" w:rsidP="0046238E">
      <w:pPr>
        <w:rPr>
          <w:sz w:val="22"/>
          <w:szCs w:val="22"/>
        </w:rPr>
      </w:pPr>
    </w:p>
    <w:p w:rsidR="002B410E" w:rsidRDefault="002B410E" w:rsidP="004841BE">
      <w:pPr>
        <w:ind w:left="180" w:firstLine="0"/>
        <w:rPr>
          <w:sz w:val="24"/>
        </w:rPr>
      </w:pPr>
    </w:p>
    <w:p w:rsidR="002B410E" w:rsidRDefault="002B410E" w:rsidP="001A391A">
      <w:pPr>
        <w:ind w:left="180" w:firstLine="0"/>
        <w:jc w:val="center"/>
        <w:rPr>
          <w:sz w:val="24"/>
        </w:rPr>
      </w:pPr>
    </w:p>
    <w:p w:rsidR="002B410E" w:rsidRDefault="002B410E" w:rsidP="003C69D4">
      <w:pPr>
        <w:ind w:left="180" w:firstLine="0"/>
        <w:rPr>
          <w:sz w:val="24"/>
        </w:rPr>
      </w:pPr>
      <w:r>
        <w:rPr>
          <w:sz w:val="24"/>
        </w:rPr>
        <w:t xml:space="preserve">Зав. кафедрой травматологии, </w:t>
      </w:r>
    </w:p>
    <w:p w:rsidR="002B410E" w:rsidRDefault="002B410E" w:rsidP="003C69D4">
      <w:pPr>
        <w:ind w:left="180" w:firstLine="0"/>
        <w:rPr>
          <w:sz w:val="24"/>
        </w:rPr>
      </w:pPr>
      <w:r>
        <w:rPr>
          <w:sz w:val="24"/>
        </w:rPr>
        <w:t>ортопедии и ВПХ с курсом ПО</w:t>
      </w:r>
    </w:p>
    <w:p w:rsidR="002B410E" w:rsidRDefault="002B410E" w:rsidP="003C69D4">
      <w:pPr>
        <w:ind w:left="180" w:firstLine="0"/>
        <w:rPr>
          <w:sz w:val="24"/>
        </w:rPr>
      </w:pPr>
      <w:r>
        <w:rPr>
          <w:sz w:val="24"/>
        </w:rPr>
        <w:t xml:space="preserve"> им. проф. Л.Л.Роднянского  </w:t>
      </w:r>
    </w:p>
    <w:p w:rsidR="002B410E" w:rsidRDefault="002B410E" w:rsidP="003C69D4">
      <w:pPr>
        <w:ind w:left="180" w:firstLine="0"/>
        <w:rPr>
          <w:sz w:val="24"/>
        </w:rPr>
      </w:pPr>
      <w:r>
        <w:rPr>
          <w:sz w:val="24"/>
        </w:rPr>
        <w:t xml:space="preserve">КрасГМУ, д.м.н., доц.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В.И.Трубников</w:t>
      </w:r>
    </w:p>
    <w:p w:rsidR="002B410E" w:rsidRDefault="002B410E" w:rsidP="001A391A">
      <w:pPr>
        <w:ind w:left="180" w:firstLine="0"/>
        <w:rPr>
          <w:sz w:val="24"/>
        </w:rPr>
      </w:pPr>
    </w:p>
    <w:p w:rsidR="002B410E" w:rsidRDefault="002B410E"/>
    <w:sectPr w:rsidR="002B410E" w:rsidSect="006F4F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171"/>
    <w:multiLevelType w:val="hybridMultilevel"/>
    <w:tmpl w:val="6F20922A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F6E0792"/>
    <w:multiLevelType w:val="hybridMultilevel"/>
    <w:tmpl w:val="58E82DB8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8A0AB8"/>
    <w:multiLevelType w:val="hybridMultilevel"/>
    <w:tmpl w:val="97E492C6"/>
    <w:lvl w:ilvl="0" w:tplc="D1A687B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6A80F47"/>
    <w:multiLevelType w:val="hybridMultilevel"/>
    <w:tmpl w:val="B74C812A"/>
    <w:lvl w:ilvl="0" w:tplc="FFE6AA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E03335E"/>
    <w:multiLevelType w:val="hybridMultilevel"/>
    <w:tmpl w:val="D912292A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80E54"/>
    <w:multiLevelType w:val="hybridMultilevel"/>
    <w:tmpl w:val="66E4BFDA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7C44E53"/>
    <w:multiLevelType w:val="hybridMultilevel"/>
    <w:tmpl w:val="247631C6"/>
    <w:lvl w:ilvl="0" w:tplc="E202229A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B3A0E7A"/>
    <w:multiLevelType w:val="hybridMultilevel"/>
    <w:tmpl w:val="FF982982"/>
    <w:lvl w:ilvl="0" w:tplc="E202229A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5B807C3"/>
    <w:multiLevelType w:val="hybridMultilevel"/>
    <w:tmpl w:val="54F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91A"/>
    <w:rsid w:val="00021ABF"/>
    <w:rsid w:val="00030830"/>
    <w:rsid w:val="00060327"/>
    <w:rsid w:val="000749E6"/>
    <w:rsid w:val="000915F3"/>
    <w:rsid w:val="000C5E23"/>
    <w:rsid w:val="001104A0"/>
    <w:rsid w:val="001249F6"/>
    <w:rsid w:val="00130956"/>
    <w:rsid w:val="001356D8"/>
    <w:rsid w:val="00140454"/>
    <w:rsid w:val="001A391A"/>
    <w:rsid w:val="00204F98"/>
    <w:rsid w:val="00222432"/>
    <w:rsid w:val="002501C6"/>
    <w:rsid w:val="00257A1B"/>
    <w:rsid w:val="00264E3B"/>
    <w:rsid w:val="002B410E"/>
    <w:rsid w:val="002E079B"/>
    <w:rsid w:val="00357FCE"/>
    <w:rsid w:val="0037181D"/>
    <w:rsid w:val="00373BE3"/>
    <w:rsid w:val="00385DB8"/>
    <w:rsid w:val="003C69D4"/>
    <w:rsid w:val="00452355"/>
    <w:rsid w:val="0046238E"/>
    <w:rsid w:val="004841BE"/>
    <w:rsid w:val="004E065F"/>
    <w:rsid w:val="00590B71"/>
    <w:rsid w:val="00637320"/>
    <w:rsid w:val="006F4F1D"/>
    <w:rsid w:val="00772591"/>
    <w:rsid w:val="007D2C80"/>
    <w:rsid w:val="00836A1A"/>
    <w:rsid w:val="00873C20"/>
    <w:rsid w:val="008A28D2"/>
    <w:rsid w:val="008E2856"/>
    <w:rsid w:val="009B1DA5"/>
    <w:rsid w:val="009D36ED"/>
    <w:rsid w:val="00A51F38"/>
    <w:rsid w:val="00A7482A"/>
    <w:rsid w:val="00A86971"/>
    <w:rsid w:val="00A946C0"/>
    <w:rsid w:val="00AD3E6D"/>
    <w:rsid w:val="00AF783D"/>
    <w:rsid w:val="00B11403"/>
    <w:rsid w:val="00B16004"/>
    <w:rsid w:val="00B47031"/>
    <w:rsid w:val="00B47D82"/>
    <w:rsid w:val="00B62D50"/>
    <w:rsid w:val="00B96601"/>
    <w:rsid w:val="00BA0550"/>
    <w:rsid w:val="00C26C71"/>
    <w:rsid w:val="00C40779"/>
    <w:rsid w:val="00C47AFF"/>
    <w:rsid w:val="00C67FC4"/>
    <w:rsid w:val="00CE4793"/>
    <w:rsid w:val="00D16231"/>
    <w:rsid w:val="00D50992"/>
    <w:rsid w:val="00DC7E7B"/>
    <w:rsid w:val="00DE1BBE"/>
    <w:rsid w:val="00DF0034"/>
    <w:rsid w:val="00E13D82"/>
    <w:rsid w:val="00E1637F"/>
    <w:rsid w:val="00E1667B"/>
    <w:rsid w:val="00E72D52"/>
    <w:rsid w:val="00EA2668"/>
    <w:rsid w:val="00EE43E9"/>
    <w:rsid w:val="00EE519A"/>
    <w:rsid w:val="00F263A3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1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A1A"/>
    <w:pPr>
      <w:ind w:left="720"/>
      <w:contextualSpacing/>
    </w:pPr>
  </w:style>
  <w:style w:type="paragraph" w:customStyle="1" w:styleId="1">
    <w:name w:val="Обычный1"/>
    <w:uiPriority w:val="99"/>
    <w:rsid w:val="00204F98"/>
    <w:pPr>
      <w:widowControl w:val="0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6238E"/>
    <w:pPr>
      <w:spacing w:after="120"/>
      <w:ind w:left="283" w:firstLine="0"/>
      <w:jc w:val="lef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23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2257</Words>
  <Characters>12870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AVN</cp:lastModifiedBy>
  <cp:revision>7</cp:revision>
  <dcterms:created xsi:type="dcterms:W3CDTF">2012-05-10T05:42:00Z</dcterms:created>
  <dcterms:modified xsi:type="dcterms:W3CDTF">2012-12-25T09:19:00Z</dcterms:modified>
</cp:coreProperties>
</file>