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E" w:rsidRDefault="006C247E" w:rsidP="004D2CE6">
      <w:pPr>
        <w:spacing w:after="0" w:line="240" w:lineRule="auto"/>
        <w:ind w:firstLine="709"/>
        <w:jc w:val="center"/>
        <w:rPr>
          <w:rStyle w:val="a"/>
          <w:rFonts w:ascii="Times New Roman" w:hAnsi="Times New Roman"/>
          <w:b/>
          <w:sz w:val="28"/>
          <w:szCs w:val="28"/>
          <w:lang w:val="en-US"/>
        </w:rPr>
      </w:pPr>
      <w:r w:rsidRPr="0042522E">
        <w:rPr>
          <w:rStyle w:val="a"/>
          <w:rFonts w:ascii="Times New Roman" w:hAnsi="Times New Roman"/>
          <w:b/>
          <w:sz w:val="28"/>
          <w:szCs w:val="28"/>
          <w:lang w:val="en-US"/>
        </w:rPr>
        <w:t xml:space="preserve">MINIMUM </w:t>
      </w:r>
      <w:r>
        <w:rPr>
          <w:rStyle w:val="a"/>
          <w:rFonts w:ascii="Times New Roman" w:hAnsi="Times New Roman"/>
          <w:b/>
          <w:sz w:val="28"/>
          <w:szCs w:val="28"/>
          <w:lang w:val="en-US"/>
        </w:rPr>
        <w:t xml:space="preserve">ENTRY </w:t>
      </w:r>
      <w:r w:rsidRPr="0042522E">
        <w:rPr>
          <w:rStyle w:val="a"/>
          <w:rFonts w:ascii="Times New Roman" w:hAnsi="Times New Roman"/>
          <w:b/>
          <w:sz w:val="28"/>
          <w:szCs w:val="28"/>
          <w:lang w:val="en-US"/>
        </w:rPr>
        <w:t xml:space="preserve">SCORE </w:t>
      </w:r>
    </w:p>
    <w:p w:rsidR="006C247E" w:rsidRPr="0042522E" w:rsidRDefault="006C247E" w:rsidP="004D2CE6">
      <w:pPr>
        <w:spacing w:after="0" w:line="240" w:lineRule="auto"/>
        <w:ind w:firstLine="709"/>
        <w:jc w:val="center"/>
        <w:rPr>
          <w:rStyle w:val="a"/>
          <w:rFonts w:ascii="Times New Roman" w:hAnsi="Times New Roman"/>
          <w:b/>
          <w:sz w:val="28"/>
          <w:szCs w:val="28"/>
          <w:lang w:val="en-US"/>
        </w:rPr>
      </w:pPr>
    </w:p>
    <w:tbl>
      <w:tblPr>
        <w:tblW w:w="480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3119"/>
        <w:gridCol w:w="3109"/>
      </w:tblGrid>
      <w:tr w:rsidR="006C247E" w:rsidRPr="0042522E" w:rsidTr="00643A22">
        <w:trPr>
          <w:trHeight w:val="533"/>
        </w:trPr>
        <w:tc>
          <w:tcPr>
            <w:tcW w:w="1617" w:type="pct"/>
            <w:vAlign w:val="center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6"/>
                <w:sz w:val="28"/>
                <w:szCs w:val="28"/>
                <w:lang w:val="en-US"/>
              </w:rPr>
            </w:pPr>
            <w:r w:rsidRPr="0042522E">
              <w:rPr>
                <w:rFonts w:ascii="Times New Roman" w:hAnsi="Times New Roman"/>
                <w:b/>
                <w:sz w:val="28"/>
                <w:szCs w:val="28"/>
              </w:rPr>
              <w:t>Specialt</w:t>
            </w:r>
            <w:r w:rsidRPr="004252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ies</w:t>
            </w:r>
          </w:p>
        </w:tc>
        <w:tc>
          <w:tcPr>
            <w:tcW w:w="1694" w:type="pct"/>
            <w:vAlign w:val="center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ind w:right="-650"/>
              <w:contextualSpacing/>
              <w:rPr>
                <w:rFonts w:ascii="Times New Roman" w:hAnsi="Times New Roman"/>
                <w:b/>
                <w:spacing w:val="6"/>
                <w:sz w:val="28"/>
                <w:szCs w:val="28"/>
                <w:lang w:val="en-US"/>
              </w:rPr>
            </w:pPr>
            <w:r w:rsidRPr="0042522E">
              <w:rPr>
                <w:rFonts w:ascii="Times New Roman" w:hAnsi="Times New Roman"/>
                <w:b/>
                <w:spacing w:val="6"/>
                <w:sz w:val="28"/>
                <w:szCs w:val="28"/>
                <w:lang w:val="en-US"/>
              </w:rPr>
              <w:t>Entrance examinations</w:t>
            </w:r>
          </w:p>
        </w:tc>
        <w:tc>
          <w:tcPr>
            <w:tcW w:w="1689" w:type="pct"/>
            <w:vAlign w:val="center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52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minimum score</w:t>
            </w:r>
          </w:p>
        </w:tc>
      </w:tr>
      <w:tr w:rsidR="006C247E" w:rsidRPr="0042522E" w:rsidTr="00A10DE8">
        <w:trPr>
          <w:trHeight w:val="313"/>
        </w:trPr>
        <w:tc>
          <w:tcPr>
            <w:tcW w:w="1617" w:type="pct"/>
            <w:vMerge w:val="restar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22E">
              <w:rPr>
                <w:rFonts w:ascii="Times New Roman" w:hAnsi="Times New Roman"/>
                <w:bCs/>
                <w:sz w:val="28"/>
                <w:szCs w:val="28"/>
              </w:rPr>
              <w:t>31.05.01</w:t>
            </w:r>
          </w:p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z w:val="28"/>
                <w:szCs w:val="28"/>
              </w:rPr>
              <w:t>General Medicine</w:t>
            </w: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Chemistry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38</w:t>
            </w:r>
          </w:p>
        </w:tc>
      </w:tr>
      <w:tr w:rsidR="006C247E" w:rsidRPr="0042522E" w:rsidTr="00643A22">
        <w:trPr>
          <w:trHeight w:val="341"/>
        </w:trPr>
        <w:tc>
          <w:tcPr>
            <w:tcW w:w="1617" w:type="pct"/>
            <w:vMerge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38</w:t>
            </w:r>
          </w:p>
        </w:tc>
      </w:tr>
      <w:tr w:rsidR="006C247E" w:rsidRPr="0042522E" w:rsidTr="00A10DE8">
        <w:trPr>
          <w:trHeight w:val="351"/>
        </w:trPr>
        <w:tc>
          <w:tcPr>
            <w:tcW w:w="1617" w:type="pct"/>
            <w:vMerge w:val="restart"/>
          </w:tcPr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31.05.02</w:t>
            </w:r>
          </w:p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z w:val="28"/>
                <w:szCs w:val="28"/>
              </w:rPr>
              <w:t>Pediatrics</w:t>
            </w: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Chemistry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36</w:t>
            </w:r>
          </w:p>
        </w:tc>
      </w:tr>
      <w:tr w:rsidR="006C247E" w:rsidRPr="0042522E" w:rsidTr="00643A22">
        <w:trPr>
          <w:trHeight w:val="350"/>
        </w:trPr>
        <w:tc>
          <w:tcPr>
            <w:tcW w:w="1617" w:type="pct"/>
            <w:vMerge/>
          </w:tcPr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36</w:t>
            </w:r>
          </w:p>
        </w:tc>
      </w:tr>
      <w:tr w:rsidR="006C247E" w:rsidRPr="0042522E" w:rsidTr="00A10DE8">
        <w:trPr>
          <w:trHeight w:val="333"/>
        </w:trPr>
        <w:tc>
          <w:tcPr>
            <w:tcW w:w="1617" w:type="pct"/>
            <w:vMerge w:val="restart"/>
          </w:tcPr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31.05.03</w:t>
            </w:r>
          </w:p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z w:val="28"/>
                <w:szCs w:val="28"/>
              </w:rPr>
              <w:t>Dentistry</w:t>
            </w: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Chemistry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40</w:t>
            </w:r>
          </w:p>
        </w:tc>
      </w:tr>
      <w:tr w:rsidR="006C247E" w:rsidRPr="0042522E" w:rsidTr="00643A22">
        <w:trPr>
          <w:trHeight w:val="361"/>
        </w:trPr>
        <w:tc>
          <w:tcPr>
            <w:tcW w:w="1617" w:type="pct"/>
            <w:vMerge/>
          </w:tcPr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45</w:t>
            </w:r>
          </w:p>
        </w:tc>
      </w:tr>
      <w:tr w:rsidR="006C247E" w:rsidRPr="0042522E" w:rsidTr="00A10DE8">
        <w:trPr>
          <w:trHeight w:val="472"/>
        </w:trPr>
        <w:tc>
          <w:tcPr>
            <w:tcW w:w="1617" w:type="pct"/>
            <w:vMerge w:val="restart"/>
          </w:tcPr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33.05.01</w:t>
            </w:r>
          </w:p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z w:val="28"/>
                <w:szCs w:val="28"/>
              </w:rPr>
              <w:t>Pharmacy</w:t>
            </w: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Chemistry</w:t>
            </w:r>
          </w:p>
        </w:tc>
        <w:tc>
          <w:tcPr>
            <w:tcW w:w="1689" w:type="pct"/>
          </w:tcPr>
          <w:p w:rsidR="006C247E" w:rsidRPr="0042522E" w:rsidRDefault="006C247E" w:rsidP="00BC699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37</w:t>
            </w:r>
          </w:p>
        </w:tc>
      </w:tr>
      <w:tr w:rsidR="006C247E" w:rsidRPr="0042522E" w:rsidTr="00643A22">
        <w:trPr>
          <w:trHeight w:val="369"/>
        </w:trPr>
        <w:tc>
          <w:tcPr>
            <w:tcW w:w="1617" w:type="pct"/>
            <w:vMerge/>
          </w:tcPr>
          <w:p w:rsidR="006C247E" w:rsidRPr="0042522E" w:rsidRDefault="006C247E" w:rsidP="00643A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37</w:t>
            </w:r>
          </w:p>
        </w:tc>
      </w:tr>
      <w:tr w:rsidR="006C247E" w:rsidRPr="0042522E" w:rsidTr="00A10DE8">
        <w:trPr>
          <w:trHeight w:val="469"/>
        </w:trPr>
        <w:tc>
          <w:tcPr>
            <w:tcW w:w="1617" w:type="pct"/>
            <w:vMerge w:val="restar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37.05.01</w:t>
            </w:r>
          </w:p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z w:val="28"/>
                <w:szCs w:val="28"/>
              </w:rPr>
              <w:t>Clinical Psychology</w:t>
            </w: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36</w:t>
            </w:r>
          </w:p>
        </w:tc>
      </w:tr>
      <w:tr w:rsidR="006C247E" w:rsidRPr="0042522E" w:rsidTr="00A10DE8">
        <w:trPr>
          <w:trHeight w:val="405"/>
        </w:trPr>
        <w:tc>
          <w:tcPr>
            <w:tcW w:w="1617" w:type="pct"/>
            <w:vMerge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1694" w:type="pct"/>
            <w:shd w:val="clear" w:color="auto" w:fill="FFFFFF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Social Science</w:t>
            </w:r>
          </w:p>
        </w:tc>
        <w:tc>
          <w:tcPr>
            <w:tcW w:w="1689" w:type="pct"/>
            <w:shd w:val="clear" w:color="auto" w:fill="FFFFFF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22E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</w:tr>
      <w:tr w:rsidR="006C247E" w:rsidRPr="0042522E" w:rsidTr="00A10DE8">
        <w:trPr>
          <w:trHeight w:val="455"/>
        </w:trPr>
        <w:tc>
          <w:tcPr>
            <w:tcW w:w="1617" w:type="pct"/>
            <w:vMerge w:val="restar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30.05.03</w:t>
            </w:r>
          </w:p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z w:val="28"/>
                <w:szCs w:val="28"/>
              </w:rPr>
              <w:t>Medical Cybernetics</w:t>
            </w: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Mathematics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30</w:t>
            </w:r>
          </w:p>
        </w:tc>
      </w:tr>
      <w:tr w:rsidR="006C247E" w:rsidRPr="0042522E" w:rsidTr="00643A22">
        <w:trPr>
          <w:trHeight w:val="355"/>
        </w:trPr>
        <w:tc>
          <w:tcPr>
            <w:tcW w:w="1617" w:type="pct"/>
            <w:vMerge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1694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1689" w:type="pct"/>
          </w:tcPr>
          <w:p w:rsidR="006C247E" w:rsidRPr="0042522E" w:rsidRDefault="006C247E" w:rsidP="00643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36</w:t>
            </w:r>
          </w:p>
        </w:tc>
      </w:tr>
      <w:tr w:rsidR="006C247E" w:rsidRPr="0042522E" w:rsidTr="00643A22">
        <w:trPr>
          <w:trHeight w:val="249"/>
        </w:trPr>
        <w:tc>
          <w:tcPr>
            <w:tcW w:w="1617" w:type="pct"/>
          </w:tcPr>
          <w:p w:rsidR="006C247E" w:rsidRPr="0042522E" w:rsidRDefault="006C247E" w:rsidP="002B5C9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2522E">
              <w:rPr>
                <w:rFonts w:ascii="Times New Roman" w:hAnsi="Times New Roman"/>
                <w:spacing w:val="6"/>
                <w:sz w:val="28"/>
                <w:szCs w:val="28"/>
              </w:rPr>
              <w:t>38.04.02</w:t>
            </w:r>
          </w:p>
          <w:p w:rsidR="006C247E" w:rsidRPr="0042522E" w:rsidRDefault="006C247E" w:rsidP="004252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522E">
              <w:rPr>
                <w:rFonts w:ascii="Times New Roman" w:hAnsi="Times New Roman"/>
                <w:sz w:val="28"/>
                <w:szCs w:val="28"/>
                <w:lang w:val="en-US"/>
              </w:rPr>
              <w:t>Management (full-time postgraduate course)</w:t>
            </w:r>
          </w:p>
          <w:p w:rsidR="006C247E" w:rsidRPr="0042522E" w:rsidRDefault="006C247E" w:rsidP="002B5C9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1694" w:type="pct"/>
          </w:tcPr>
          <w:p w:rsidR="006C247E" w:rsidRDefault="006C247E" w:rsidP="002B5C9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</w:pPr>
          </w:p>
          <w:p w:rsidR="006C247E" w:rsidRPr="0042522E" w:rsidRDefault="006C247E" w:rsidP="002B5C9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Interview on subject and professional competences</w:t>
            </w:r>
          </w:p>
        </w:tc>
        <w:tc>
          <w:tcPr>
            <w:tcW w:w="1689" w:type="pct"/>
          </w:tcPr>
          <w:p w:rsidR="006C247E" w:rsidRDefault="006C247E" w:rsidP="002B5C9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6C247E" w:rsidRDefault="006C247E" w:rsidP="002B5C9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6C247E" w:rsidRPr="0042522E" w:rsidRDefault="006C247E" w:rsidP="002B5C9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22E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</w:tr>
    </w:tbl>
    <w:p w:rsidR="006C247E" w:rsidRPr="0042522E" w:rsidRDefault="006C247E" w:rsidP="00FB1141">
      <w:pPr>
        <w:spacing w:after="0" w:line="240" w:lineRule="auto"/>
        <w:ind w:firstLine="709"/>
        <w:jc w:val="both"/>
        <w:rPr>
          <w:rStyle w:val="a"/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247E" w:rsidRPr="0042522E" w:rsidSect="008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441"/>
    <w:rsid w:val="00067898"/>
    <w:rsid w:val="00107A62"/>
    <w:rsid w:val="002B5C9E"/>
    <w:rsid w:val="002E0E59"/>
    <w:rsid w:val="0042522E"/>
    <w:rsid w:val="004D2CE6"/>
    <w:rsid w:val="005269F1"/>
    <w:rsid w:val="005E4F6B"/>
    <w:rsid w:val="00643A22"/>
    <w:rsid w:val="00646ECE"/>
    <w:rsid w:val="00647616"/>
    <w:rsid w:val="00696FE7"/>
    <w:rsid w:val="006C247E"/>
    <w:rsid w:val="0080419C"/>
    <w:rsid w:val="0088416C"/>
    <w:rsid w:val="00982CEC"/>
    <w:rsid w:val="009A6441"/>
    <w:rsid w:val="00A10DE8"/>
    <w:rsid w:val="00A47537"/>
    <w:rsid w:val="00AE1F41"/>
    <w:rsid w:val="00B87535"/>
    <w:rsid w:val="00BC699E"/>
    <w:rsid w:val="00D449D0"/>
    <w:rsid w:val="00E01CDA"/>
    <w:rsid w:val="00FA5DFB"/>
    <w:rsid w:val="00F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4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 для Нормальный"/>
    <w:basedOn w:val="DefaultParagraphFont"/>
    <w:uiPriority w:val="99"/>
    <w:rsid w:val="00FB11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МИНИМАЛЬНОЕ КОЛИЧЕСТВО БАЛЛОВ, ПОДТВЕРЖДАЮЩЕЕ УСПЕШНОЕ ПРОХОЖДЕНИЕ ВСТУПИТЕЛЬНОГО ИСПЫТАНИЯ</dc:title>
  <dc:subject/>
  <dc:creator>КазаковаТВ</dc:creator>
  <cp:keywords/>
  <dc:description/>
  <cp:lastModifiedBy>1</cp:lastModifiedBy>
  <cp:revision>2</cp:revision>
  <cp:lastPrinted>2018-05-19T06:04:00Z</cp:lastPrinted>
  <dcterms:created xsi:type="dcterms:W3CDTF">2019-01-28T16:29:00Z</dcterms:created>
  <dcterms:modified xsi:type="dcterms:W3CDTF">2019-01-28T16:29:00Z</dcterms:modified>
</cp:coreProperties>
</file>