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3FBA" w14:textId="77777777" w:rsidR="002C0189" w:rsidRPr="006F1E8F" w:rsidRDefault="00AF7117" w:rsidP="00AF7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8F">
        <w:rPr>
          <w:rFonts w:ascii="Times New Roman" w:hAnsi="Times New Roman" w:cs="Times New Roman"/>
          <w:b/>
          <w:sz w:val="28"/>
          <w:szCs w:val="28"/>
        </w:rPr>
        <w:t>ЗДОРОВЫЙ ОБРАЗ ЖИЗНИ НА ФФМО</w:t>
      </w:r>
    </w:p>
    <w:p w14:paraId="241EACF8" w14:textId="77777777" w:rsidR="00B84E1E" w:rsidRPr="006F1E8F" w:rsidRDefault="002F3710" w:rsidP="00AF7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</w:t>
      </w:r>
      <w:r w:rsidR="00B84E1E" w:rsidRPr="006F1E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7DE7D3C" w14:textId="77777777" w:rsidR="00AF7117" w:rsidRDefault="00AF7117" w:rsidP="00AF71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774A27" w14:textId="77777777" w:rsidR="00E9397D" w:rsidRDefault="00E9397D" w:rsidP="00B84E1E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2C2">
        <w:rPr>
          <w:rFonts w:ascii="Times New Roman" w:hAnsi="Times New Roman" w:cs="Times New Roman"/>
          <w:b/>
          <w:sz w:val="28"/>
          <w:szCs w:val="28"/>
        </w:rPr>
        <w:t xml:space="preserve">3.6. Проведение в образовательной организации во </w:t>
      </w:r>
      <w:proofErr w:type="spellStart"/>
      <w:r w:rsidRPr="008952C2">
        <w:rPr>
          <w:rFonts w:ascii="Times New Roman" w:hAnsi="Times New Roman" w:cs="Times New Roman"/>
          <w:b/>
          <w:sz w:val="28"/>
          <w:szCs w:val="28"/>
        </w:rPr>
        <w:t>внеучебное</w:t>
      </w:r>
      <w:proofErr w:type="spellEnd"/>
      <w:r w:rsidRPr="008952C2">
        <w:rPr>
          <w:rFonts w:ascii="Times New Roman" w:hAnsi="Times New Roman" w:cs="Times New Roman"/>
          <w:b/>
          <w:sz w:val="28"/>
          <w:szCs w:val="28"/>
        </w:rPr>
        <w:t xml:space="preserve"> время физкультурно–спортивных мероприятий (при предоставлении отчета за 3 года)</w:t>
      </w:r>
      <w:r w:rsidR="00A95F3F" w:rsidRPr="008952C2">
        <w:rPr>
          <w:rFonts w:ascii="Times New Roman" w:hAnsi="Times New Roman" w:cs="Times New Roman"/>
          <w:b/>
          <w:sz w:val="28"/>
          <w:szCs w:val="28"/>
        </w:rPr>
        <w:t>:</w:t>
      </w:r>
    </w:p>
    <w:p w14:paraId="24648E77" w14:textId="77777777" w:rsidR="00AA016C" w:rsidRPr="008952C2" w:rsidRDefault="00AA016C" w:rsidP="00B84E1E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BA2BF8" w14:textId="77777777" w:rsidR="00A95F3F" w:rsidRPr="00FD4BCF" w:rsidRDefault="00A95F3F" w:rsidP="00AA016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Ежегодно в течение сентябр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студенты 1 курса ФФМО участвуют в Спартакиаде Первокурсников КрасГМУ </w:t>
      </w:r>
      <w:r w:rsidRPr="00FD4BCF">
        <w:rPr>
          <w:rFonts w:ascii="Times New Roman" w:hAnsi="Times New Roman" w:cs="Times New Roman"/>
          <w:sz w:val="28"/>
          <w:szCs w:val="28"/>
        </w:rPr>
        <w:t xml:space="preserve">по </w:t>
      </w:r>
      <w:r w:rsidR="00063B7F" w:rsidRPr="00FD4BCF">
        <w:rPr>
          <w:rFonts w:ascii="Times New Roman" w:hAnsi="Times New Roman" w:cs="Times New Roman"/>
          <w:sz w:val="28"/>
          <w:szCs w:val="28"/>
        </w:rPr>
        <w:t>8</w:t>
      </w:r>
      <w:r w:rsidRPr="00FD4BCF">
        <w:rPr>
          <w:rFonts w:ascii="Times New Roman" w:hAnsi="Times New Roman" w:cs="Times New Roman"/>
          <w:sz w:val="28"/>
          <w:szCs w:val="28"/>
        </w:rPr>
        <w:t xml:space="preserve"> видам спорта;</w:t>
      </w:r>
    </w:p>
    <w:p w14:paraId="4135A089" w14:textId="77777777" w:rsidR="00A95F3F" w:rsidRPr="00FD4BCF" w:rsidRDefault="00A95F3F" w:rsidP="00AA016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BCF">
        <w:rPr>
          <w:rFonts w:ascii="Times New Roman" w:hAnsi="Times New Roman" w:cs="Times New Roman"/>
          <w:sz w:val="28"/>
          <w:szCs w:val="28"/>
        </w:rPr>
        <w:tab/>
        <w:t xml:space="preserve">2.Ежегодно в течение ноября </w:t>
      </w:r>
      <w:proofErr w:type="gramStart"/>
      <w:r w:rsidRPr="00FD4BCF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D4BCF">
        <w:rPr>
          <w:rFonts w:ascii="Times New Roman" w:hAnsi="Times New Roman" w:cs="Times New Roman"/>
          <w:sz w:val="28"/>
          <w:szCs w:val="28"/>
        </w:rPr>
        <w:t>преля студенты 1- 3 курса ФФМО участвуют в Спартакиаде специальностей КрасГМУ  по 1</w:t>
      </w:r>
      <w:r w:rsidR="00C2187A" w:rsidRPr="00FD4BCF">
        <w:rPr>
          <w:rFonts w:ascii="Times New Roman" w:hAnsi="Times New Roman" w:cs="Times New Roman"/>
          <w:sz w:val="28"/>
          <w:szCs w:val="28"/>
        </w:rPr>
        <w:t>4</w:t>
      </w:r>
      <w:r w:rsidRPr="00FD4BCF">
        <w:rPr>
          <w:rFonts w:ascii="Times New Roman" w:hAnsi="Times New Roman" w:cs="Times New Roman"/>
          <w:sz w:val="28"/>
          <w:szCs w:val="28"/>
        </w:rPr>
        <w:t xml:space="preserve"> видам спорта;</w:t>
      </w:r>
    </w:p>
    <w:p w14:paraId="415C80A2" w14:textId="77777777" w:rsidR="00FD4BCF" w:rsidRDefault="00A95F3F" w:rsidP="00AA016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95F3F">
        <w:rPr>
          <w:rFonts w:ascii="Times New Roman" w:hAnsi="Times New Roman" w:cs="Times New Roman"/>
          <w:sz w:val="28"/>
          <w:szCs w:val="28"/>
        </w:rPr>
        <w:t>3.</w:t>
      </w:r>
      <w:r w:rsidR="00FD4BCF" w:rsidRPr="00FD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19-20 апреля прошёл </w:t>
      </w:r>
      <w:r w:rsidR="00FD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стадионе «Университетский» </w:t>
      </w:r>
      <w:r w:rsidR="00FD4BCF" w:rsidRPr="00FD4BCF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спортивно-культурный праздник «Сибирские немцы в авангарде спортивной жизни», в котором приняли участие футболисты - Российские немцы со всей Сибири (Красноярск, Омск, Томск, Новосибирск, Барнаул). Спортсмены приехали не только пообщаться, но и поучаствовать в футбольном сборе, целью которого является отбор в сборную Сибири, для дальнейшего участия</w:t>
      </w:r>
      <w:r w:rsidR="00FD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4BCF" w:rsidRPr="00FD4BCF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сборной</w:t>
      </w:r>
      <w:r w:rsidR="00FD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4BCF" w:rsidRPr="00FD4BC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FD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4BCF" w:rsidRPr="00FD4BC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городам</w:t>
      </w:r>
      <w:r w:rsidR="00FD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4BCF" w:rsidRPr="00FD4BCF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Германии.</w:t>
      </w:r>
      <w:r w:rsidR="00AA0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Прошел дружеский турнир между командой российских немцев и нашей сборной командой студентов по футболу </w:t>
      </w:r>
      <w:proofErr w:type="spellStart"/>
      <w:r w:rsidR="00FD4BC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КрасГМУ</w:t>
      </w:r>
      <w:proofErr w:type="spellEnd"/>
      <w:r w:rsidR="00FD4BC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4BFB107" w14:textId="77777777" w:rsidR="006F1E8F" w:rsidRDefault="008952C2" w:rsidP="00AA016C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1E8F">
        <w:rPr>
          <w:rFonts w:ascii="Times New Roman" w:hAnsi="Times New Roman" w:cs="Times New Roman"/>
          <w:sz w:val="28"/>
          <w:szCs w:val="28"/>
        </w:rPr>
        <w:t>Деканатом ФФМО о</w:t>
      </w:r>
      <w:r w:rsidR="006F1E8F" w:rsidRPr="006F1E8F">
        <w:rPr>
          <w:rFonts w:ascii="Times New Roman" w:hAnsi="Times New Roman" w:cs="Times New Roman"/>
          <w:sz w:val="28"/>
          <w:szCs w:val="28"/>
        </w:rPr>
        <w:t>рганизовано флюорографическое обследование студентов 1</w:t>
      </w:r>
      <w:r w:rsidR="008F3C0E">
        <w:rPr>
          <w:rFonts w:ascii="Times New Roman" w:hAnsi="Times New Roman" w:cs="Times New Roman"/>
          <w:sz w:val="28"/>
          <w:szCs w:val="28"/>
        </w:rPr>
        <w:t>, 2 и 3 курсов</w:t>
      </w:r>
      <w:r w:rsidR="00FD4BCF">
        <w:rPr>
          <w:rFonts w:ascii="Times New Roman" w:hAnsi="Times New Roman" w:cs="Times New Roman"/>
          <w:sz w:val="28"/>
          <w:szCs w:val="28"/>
        </w:rPr>
        <w:t>;</w:t>
      </w:r>
    </w:p>
    <w:p w14:paraId="18F71BC8" w14:textId="77777777" w:rsidR="002908CC" w:rsidRPr="008952C2" w:rsidRDefault="008952C2" w:rsidP="00AA016C">
      <w:pPr>
        <w:spacing w:line="360" w:lineRule="auto"/>
        <w:ind w:left="0" w:firstLine="708"/>
        <w:jc w:val="both"/>
        <w:rPr>
          <w:rStyle w:val="smallgray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08CC" w:rsidRPr="008952C2">
        <w:rPr>
          <w:rFonts w:ascii="Times New Roman" w:hAnsi="Times New Roman" w:cs="Times New Roman"/>
          <w:sz w:val="28"/>
          <w:szCs w:val="28"/>
        </w:rPr>
        <w:t xml:space="preserve">24 </w:t>
      </w:r>
      <w:r w:rsidR="00EF7077" w:rsidRPr="008952C2">
        <w:rPr>
          <w:rFonts w:ascii="Times New Roman" w:hAnsi="Times New Roman" w:cs="Times New Roman"/>
          <w:sz w:val="28"/>
          <w:szCs w:val="28"/>
        </w:rPr>
        <w:t>мая</w:t>
      </w:r>
      <w:r w:rsidR="002908CC" w:rsidRPr="008952C2">
        <w:rPr>
          <w:rFonts w:ascii="Times New Roman" w:hAnsi="Times New Roman" w:cs="Times New Roman"/>
          <w:sz w:val="28"/>
          <w:szCs w:val="28"/>
        </w:rPr>
        <w:t xml:space="preserve"> организовали студентов </w:t>
      </w:r>
      <w:r w:rsidR="002908CC" w:rsidRPr="008952C2">
        <w:rPr>
          <w:rStyle w:val="smallgray"/>
          <w:rFonts w:ascii="Times New Roman" w:hAnsi="Times New Roman" w:cs="Times New Roman"/>
          <w:sz w:val="28"/>
          <w:szCs w:val="28"/>
        </w:rPr>
        <w:t>велопробег, п</w:t>
      </w:r>
      <w:r w:rsidR="00FD4BCF" w:rsidRPr="008952C2">
        <w:rPr>
          <w:rStyle w:val="smallgray"/>
          <w:rFonts w:ascii="Times New Roman" w:hAnsi="Times New Roman" w:cs="Times New Roman"/>
          <w:sz w:val="28"/>
          <w:szCs w:val="28"/>
        </w:rPr>
        <w:t>освященный борьбе с наркоманией;</w:t>
      </w:r>
    </w:p>
    <w:p w14:paraId="5AF19102" w14:textId="77777777" w:rsidR="00BF071C" w:rsidRPr="002908CC" w:rsidRDefault="008952C2" w:rsidP="00AA016C">
      <w:pPr>
        <w:widowControl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mallgray"/>
          <w:rFonts w:ascii="Times New Roman" w:hAnsi="Times New Roman" w:cs="Times New Roman"/>
          <w:sz w:val="28"/>
          <w:szCs w:val="28"/>
        </w:rPr>
        <w:t>6.</w:t>
      </w:r>
      <w:r w:rsidR="00FD4BCF">
        <w:rPr>
          <w:rStyle w:val="smallgray"/>
          <w:rFonts w:ascii="Times New Roman" w:hAnsi="Times New Roman" w:cs="Times New Roman"/>
          <w:sz w:val="28"/>
          <w:szCs w:val="28"/>
        </w:rPr>
        <w:t>О</w:t>
      </w:r>
      <w:r w:rsidR="00BF071C">
        <w:rPr>
          <w:rStyle w:val="smallgray"/>
          <w:rFonts w:ascii="Times New Roman" w:hAnsi="Times New Roman" w:cs="Times New Roman"/>
          <w:sz w:val="28"/>
          <w:szCs w:val="28"/>
        </w:rPr>
        <w:t>рганизовали ежегодную иммунизацию студентов 1, 2 и 3 курсов ФФМО</w:t>
      </w:r>
      <w:r w:rsidR="00FD4BCF">
        <w:rPr>
          <w:rStyle w:val="smallgray"/>
          <w:rFonts w:ascii="Times New Roman" w:hAnsi="Times New Roman" w:cs="Times New Roman"/>
          <w:sz w:val="28"/>
          <w:szCs w:val="28"/>
        </w:rPr>
        <w:t>;</w:t>
      </w:r>
    </w:p>
    <w:p w14:paraId="0054F344" w14:textId="77777777" w:rsidR="002C72E8" w:rsidRPr="00FD4BCF" w:rsidRDefault="008952C2" w:rsidP="00AA016C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C72E8" w:rsidRPr="00EF70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4BCF" w:rsidRPr="00FD4BCF">
        <w:rPr>
          <w:rFonts w:ascii="Times New Roman" w:hAnsi="Times New Roman" w:cs="Times New Roman"/>
          <w:sz w:val="28"/>
          <w:szCs w:val="28"/>
        </w:rPr>
        <w:t>21 октября</w:t>
      </w:r>
      <w:r w:rsidR="002C72E8" w:rsidRPr="00FD4BCF">
        <w:rPr>
          <w:rFonts w:ascii="Times New Roman" w:hAnsi="Times New Roman" w:cs="Times New Roman"/>
          <w:sz w:val="28"/>
          <w:szCs w:val="28"/>
        </w:rPr>
        <w:t xml:space="preserve"> организовали в университете площадку «Спорт – альтернатива вредным привычкам».</w:t>
      </w:r>
    </w:p>
    <w:p w14:paraId="56051CA4" w14:textId="77777777" w:rsidR="00B84E1E" w:rsidRPr="00EF7077" w:rsidRDefault="00B84E1E" w:rsidP="00B84E1E">
      <w:p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D28AE7A" w14:textId="77777777" w:rsidR="00E1795D" w:rsidRDefault="00E1795D" w:rsidP="00B84E1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BA3997" w14:textId="77777777" w:rsidR="00E1795D" w:rsidRDefault="00E1795D" w:rsidP="00B84E1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402355" w14:textId="77777777" w:rsidR="00E1795D" w:rsidRDefault="00E1795D" w:rsidP="00B84E1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A9846AC" w14:textId="77777777" w:rsidR="00E1795D" w:rsidRDefault="00E1795D" w:rsidP="00B84E1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DC29AB" w14:textId="77777777" w:rsidR="00E1795D" w:rsidRDefault="00E1795D" w:rsidP="00B84E1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3788A0" w14:textId="77777777" w:rsidR="00063B7F" w:rsidRDefault="00063B7F" w:rsidP="00E1795D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0810D35" w14:textId="77777777" w:rsidR="00063B7F" w:rsidRDefault="00063B7F" w:rsidP="00E1795D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1E4951A" w14:textId="77777777" w:rsidR="00063B7F" w:rsidRDefault="00063B7F" w:rsidP="00E1795D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938E109" w14:textId="77777777" w:rsidR="007A18D7" w:rsidRDefault="007A18D7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61DE0E6" w14:textId="77777777" w:rsidR="00E1795D" w:rsidRDefault="007A18D7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editId="5FE04B01">
            <wp:extent cx="4306272" cy="3228975"/>
            <wp:effectExtent l="0" t="0" r="0" b="0"/>
            <wp:docPr id="15" name="Рисунок 6" descr="F:\ЗОЖ\FILE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ЗОЖ\FILE08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499" cy="323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9AE18" w14:textId="77777777" w:rsidR="007A18D7" w:rsidRDefault="007A18D7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1CA8C70E" w14:textId="77777777" w:rsidR="007A18D7" w:rsidRDefault="007A18D7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11E932FD" w14:textId="77777777" w:rsidR="008952C2" w:rsidRPr="007A18D7" w:rsidRDefault="008952C2" w:rsidP="008952C2">
      <w:pPr>
        <w:widowControl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Общеуниверситетский </w:t>
      </w:r>
      <w:r w:rsidRPr="007A18D7">
        <w:rPr>
          <w:rFonts w:ascii="Times New Roman" w:hAnsi="Times New Roman" w:cs="Times New Roman"/>
          <w:sz w:val="28"/>
          <w:szCs w:val="28"/>
        </w:rPr>
        <w:t>корпоративн</w:t>
      </w:r>
      <w:r>
        <w:rPr>
          <w:rFonts w:ascii="Times New Roman" w:hAnsi="Times New Roman" w:cs="Times New Roman"/>
          <w:sz w:val="28"/>
          <w:szCs w:val="28"/>
        </w:rPr>
        <w:t>ый праздник</w:t>
      </w:r>
      <w:r w:rsidRPr="007A18D7">
        <w:rPr>
          <w:rFonts w:ascii="Times New Roman" w:hAnsi="Times New Roman" w:cs="Times New Roman"/>
          <w:sz w:val="28"/>
          <w:szCs w:val="28"/>
        </w:rPr>
        <w:t xml:space="preserve"> «День здорового образа жизни» на лыжной базе для всех сотрудников и студентов университета.</w:t>
      </w:r>
    </w:p>
    <w:p w14:paraId="3A55D1A7" w14:textId="77777777" w:rsidR="007A18D7" w:rsidRDefault="007A18D7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0958C0EC" w14:textId="77777777" w:rsidR="007A18D7" w:rsidRDefault="007A18D7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2CEDDBA0" w14:textId="77777777" w:rsidR="007A18D7" w:rsidRPr="002E1177" w:rsidRDefault="007A18D7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3C0F6450" w14:textId="77777777" w:rsidR="00E1795D" w:rsidRDefault="007A18D7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editId="3AAA5CBA">
            <wp:extent cx="5000625" cy="3333751"/>
            <wp:effectExtent l="0" t="0" r="0" b="0"/>
            <wp:docPr id="11" name="Рисунок 2" descr="H:\Фото с фотоаппарата СК Медик\DCIM\Спартакиада среди Первокурсников 2014\Футбол\IMG_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с фотоаппарата СК Медик\DCIM\Спартакиада среди Первокурсников 2014\Футбол\IMG_07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00" cy="333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882D13" w14:textId="77777777" w:rsidR="00E1795D" w:rsidRPr="002E1177" w:rsidRDefault="00E1795D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44360DD7" w14:textId="77777777" w:rsidR="00E1795D" w:rsidRPr="00AA016C" w:rsidRDefault="00E1795D" w:rsidP="00E1795D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016C">
        <w:rPr>
          <w:rFonts w:ascii="Times New Roman" w:hAnsi="Times New Roman" w:cs="Times New Roman"/>
          <w:sz w:val="28"/>
          <w:szCs w:val="28"/>
        </w:rPr>
        <w:t>Соревнования по мини-футболу</w:t>
      </w:r>
      <w:r w:rsidR="007A18D7" w:rsidRPr="00AA016C">
        <w:rPr>
          <w:rFonts w:ascii="Times New Roman" w:hAnsi="Times New Roman" w:cs="Times New Roman"/>
          <w:sz w:val="28"/>
          <w:szCs w:val="28"/>
        </w:rPr>
        <w:t xml:space="preserve"> среди специальностей </w:t>
      </w:r>
      <w:proofErr w:type="spellStart"/>
      <w:r w:rsidR="007A18D7" w:rsidRPr="00AA016C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</w:p>
    <w:p w14:paraId="68BDC612" w14:textId="77777777" w:rsidR="00E1795D" w:rsidRPr="00AA016C" w:rsidRDefault="00E1795D" w:rsidP="00E1795D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3649FFE" w14:textId="77777777" w:rsidR="00E1795D" w:rsidRPr="00AA016C" w:rsidRDefault="00E1795D" w:rsidP="00E1795D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65AABFD" w14:textId="77777777" w:rsidR="00E1795D" w:rsidRPr="00AA016C" w:rsidRDefault="00E1795D" w:rsidP="00E1795D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F84E525" w14:textId="77777777" w:rsidR="00E1795D" w:rsidRDefault="00E1795D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editId="34B40C9C">
            <wp:extent cx="4445000" cy="3333750"/>
            <wp:effectExtent l="0" t="0" r="0" b="0"/>
            <wp:docPr id="4" name="Рисунок 4" descr="http://krasgmu.ru/sys/files/content_attach/13571121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rasgmu.ru/sys/files/content_attach/1357112174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26" cy="33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7AD48" w14:textId="77777777" w:rsidR="00E1795D" w:rsidRPr="00B57455" w:rsidRDefault="00E1795D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369F9220" w14:textId="77777777" w:rsidR="00E1795D" w:rsidRDefault="00E1795D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КрасГМУ против СПИДА.</w:t>
      </w:r>
    </w:p>
    <w:p w14:paraId="22B5AFD7" w14:textId="77777777" w:rsidR="00E1795D" w:rsidRPr="00B57455" w:rsidRDefault="00E1795D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2F279942" w14:textId="77777777" w:rsidR="00E1795D" w:rsidRDefault="007A18D7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editId="7A54899F">
            <wp:extent cx="4791075" cy="3592492"/>
            <wp:effectExtent l="0" t="0" r="0" b="0"/>
            <wp:docPr id="13" name="Рисунок 4" descr="F:\ЗОЖ\FILE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ОЖ\FILE22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92" cy="359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D2F3DC3" w14:textId="77777777" w:rsidR="00E1795D" w:rsidRPr="002E1177" w:rsidRDefault="00E1795D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386131F0" w14:textId="77777777" w:rsidR="00E1795D" w:rsidRDefault="00E1795D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18D7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Pr="007A18D7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7A18D7">
        <w:rPr>
          <w:rFonts w:ascii="Times New Roman" w:hAnsi="Times New Roman" w:cs="Times New Roman"/>
          <w:sz w:val="24"/>
          <w:szCs w:val="24"/>
        </w:rPr>
        <w:t xml:space="preserve"> на Спартакиаде </w:t>
      </w:r>
      <w:r w:rsidR="007A18D7" w:rsidRPr="007A18D7">
        <w:rPr>
          <w:rFonts w:ascii="Times New Roman" w:hAnsi="Times New Roman" w:cs="Times New Roman"/>
          <w:sz w:val="24"/>
          <w:szCs w:val="24"/>
        </w:rPr>
        <w:t>Первокурсников по волейболу</w:t>
      </w:r>
    </w:p>
    <w:p w14:paraId="03C5A4B3" w14:textId="77777777" w:rsidR="008952C2" w:rsidRDefault="008952C2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04C18B4" w14:textId="77777777" w:rsidR="008952C2" w:rsidRDefault="008952C2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25C9BA4" w14:textId="77777777" w:rsidR="008952C2" w:rsidRPr="007A18D7" w:rsidRDefault="008952C2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5CBABC9" w14:textId="77777777" w:rsidR="00485DB7" w:rsidRDefault="00485DB7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18A0340" w14:textId="77777777" w:rsidR="00485DB7" w:rsidRPr="002E1177" w:rsidRDefault="00485DB7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56ABA828" w14:textId="77777777" w:rsidR="00B57455" w:rsidRDefault="00B57455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25EF4C1" w14:textId="77777777" w:rsidR="00B57455" w:rsidRPr="002E1177" w:rsidRDefault="00B57455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sectPr w:rsidR="00B57455" w:rsidRPr="002E1177" w:rsidSect="008952C2">
      <w:pgSz w:w="11906" w:h="16838"/>
      <w:pgMar w:top="28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4C486" w14:textId="77777777" w:rsidR="002E3DA1" w:rsidRDefault="002E3DA1" w:rsidP="007A18D7">
      <w:r>
        <w:separator/>
      </w:r>
    </w:p>
  </w:endnote>
  <w:endnote w:type="continuationSeparator" w:id="0">
    <w:p w14:paraId="7D07B597" w14:textId="77777777" w:rsidR="002E3DA1" w:rsidRDefault="002E3DA1" w:rsidP="007A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3D6F2" w14:textId="77777777" w:rsidR="002E3DA1" w:rsidRDefault="002E3DA1" w:rsidP="007A18D7">
      <w:r>
        <w:separator/>
      </w:r>
    </w:p>
  </w:footnote>
  <w:footnote w:type="continuationSeparator" w:id="0">
    <w:p w14:paraId="52E3D04B" w14:textId="77777777" w:rsidR="002E3DA1" w:rsidRDefault="002E3DA1" w:rsidP="007A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3B9C"/>
    <w:multiLevelType w:val="hybridMultilevel"/>
    <w:tmpl w:val="9EFC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A0"/>
    <w:rsid w:val="00007039"/>
    <w:rsid w:val="00063B7F"/>
    <w:rsid w:val="000B2858"/>
    <w:rsid w:val="000C7226"/>
    <w:rsid w:val="001B68EA"/>
    <w:rsid w:val="001E7167"/>
    <w:rsid w:val="002054A0"/>
    <w:rsid w:val="002908CC"/>
    <w:rsid w:val="002C0189"/>
    <w:rsid w:val="002C0840"/>
    <w:rsid w:val="002C72E8"/>
    <w:rsid w:val="002E1177"/>
    <w:rsid w:val="002E3DA1"/>
    <w:rsid w:val="002F3710"/>
    <w:rsid w:val="00311CD8"/>
    <w:rsid w:val="00334514"/>
    <w:rsid w:val="00397FC9"/>
    <w:rsid w:val="00485DB7"/>
    <w:rsid w:val="005E7E10"/>
    <w:rsid w:val="006F1E8F"/>
    <w:rsid w:val="007A18D7"/>
    <w:rsid w:val="00805C4B"/>
    <w:rsid w:val="00833C7A"/>
    <w:rsid w:val="00873BF0"/>
    <w:rsid w:val="008952C2"/>
    <w:rsid w:val="008A2A0B"/>
    <w:rsid w:val="008F3C0E"/>
    <w:rsid w:val="008F4937"/>
    <w:rsid w:val="00947BAA"/>
    <w:rsid w:val="009F0B67"/>
    <w:rsid w:val="00A95F3F"/>
    <w:rsid w:val="00AA016C"/>
    <w:rsid w:val="00AD62C8"/>
    <w:rsid w:val="00AF7117"/>
    <w:rsid w:val="00B54DA9"/>
    <w:rsid w:val="00B57455"/>
    <w:rsid w:val="00B775FC"/>
    <w:rsid w:val="00B84E1E"/>
    <w:rsid w:val="00BF071C"/>
    <w:rsid w:val="00BF7B0A"/>
    <w:rsid w:val="00C2187A"/>
    <w:rsid w:val="00C41C07"/>
    <w:rsid w:val="00E15BDB"/>
    <w:rsid w:val="00E1795D"/>
    <w:rsid w:val="00E20145"/>
    <w:rsid w:val="00E9397D"/>
    <w:rsid w:val="00ED476D"/>
    <w:rsid w:val="00EF7077"/>
    <w:rsid w:val="00F437B1"/>
    <w:rsid w:val="00FD4BCF"/>
    <w:rsid w:val="00FE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7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17"/>
    <w:pPr>
      <w:ind w:left="720"/>
      <w:contextualSpacing/>
    </w:pPr>
  </w:style>
  <w:style w:type="character" w:customStyle="1" w:styleId="smallgray">
    <w:name w:val="smallgray"/>
    <w:rsid w:val="002908CC"/>
  </w:style>
  <w:style w:type="paragraph" w:styleId="a4">
    <w:name w:val="Balloon Text"/>
    <w:basedOn w:val="a"/>
    <w:link w:val="a5"/>
    <w:uiPriority w:val="99"/>
    <w:semiHidden/>
    <w:unhideWhenUsed/>
    <w:rsid w:val="00E1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4BCF"/>
  </w:style>
  <w:style w:type="paragraph" w:styleId="a6">
    <w:name w:val="header"/>
    <w:basedOn w:val="a"/>
    <w:link w:val="a7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18D7"/>
  </w:style>
  <w:style w:type="paragraph" w:styleId="a8">
    <w:name w:val="footer"/>
    <w:basedOn w:val="a"/>
    <w:link w:val="a9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17"/>
    <w:pPr>
      <w:ind w:left="720"/>
      <w:contextualSpacing/>
    </w:pPr>
  </w:style>
  <w:style w:type="character" w:customStyle="1" w:styleId="smallgray">
    <w:name w:val="smallgray"/>
    <w:rsid w:val="002908CC"/>
  </w:style>
  <w:style w:type="paragraph" w:styleId="a4">
    <w:name w:val="Balloon Text"/>
    <w:basedOn w:val="a"/>
    <w:link w:val="a5"/>
    <w:uiPriority w:val="99"/>
    <w:semiHidden/>
    <w:unhideWhenUsed/>
    <w:rsid w:val="00E1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4BCF"/>
  </w:style>
  <w:style w:type="paragraph" w:styleId="a6">
    <w:name w:val="header"/>
    <w:basedOn w:val="a"/>
    <w:link w:val="a7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18D7"/>
  </w:style>
  <w:style w:type="paragraph" w:styleId="a8">
    <w:name w:val="footer"/>
    <w:basedOn w:val="a"/>
    <w:link w:val="a9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НС</dc:creator>
  <cp:lastModifiedBy>Галя</cp:lastModifiedBy>
  <cp:revision>2</cp:revision>
  <cp:lastPrinted>2015-01-31T06:52:00Z</cp:lastPrinted>
  <dcterms:created xsi:type="dcterms:W3CDTF">2015-02-09T18:51:00Z</dcterms:created>
  <dcterms:modified xsi:type="dcterms:W3CDTF">2015-02-09T18:51:00Z</dcterms:modified>
</cp:coreProperties>
</file>