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C21" w:rsidRPr="00E1637F" w:rsidRDefault="001B5C21" w:rsidP="00B67318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Приложение___</w:t>
      </w:r>
    </w:p>
    <w:tbl>
      <w:tblPr>
        <w:tblW w:w="9884" w:type="dxa"/>
        <w:tblLook w:val="01E0"/>
      </w:tblPr>
      <w:tblGrid>
        <w:gridCol w:w="5384"/>
        <w:gridCol w:w="4500"/>
      </w:tblGrid>
      <w:tr w:rsidR="001B5C21" w:rsidRPr="002E079B" w:rsidTr="005E57EA">
        <w:tc>
          <w:tcPr>
            <w:tcW w:w="5384" w:type="dxa"/>
          </w:tcPr>
          <w:p w:rsidR="001B5C21" w:rsidRPr="002E079B" w:rsidRDefault="001B5C21" w:rsidP="005E57EA">
            <w:pPr>
              <w:ind w:right="110" w:firstLine="0"/>
              <w:jc w:val="left"/>
              <w:rPr>
                <w:b/>
                <w:sz w:val="24"/>
              </w:rPr>
            </w:pPr>
            <w:r w:rsidRPr="002E079B">
              <w:rPr>
                <w:b/>
                <w:sz w:val="24"/>
              </w:rPr>
              <w:t>УТВЕРЖДЕНО:</w:t>
            </w:r>
          </w:p>
          <w:p w:rsidR="001B5C21" w:rsidRPr="002E079B" w:rsidRDefault="001B5C21" w:rsidP="005E57EA">
            <w:pPr>
              <w:ind w:firstLine="0"/>
              <w:jc w:val="left"/>
              <w:rPr>
                <w:sz w:val="24"/>
              </w:rPr>
            </w:pPr>
            <w:r w:rsidRPr="002E079B">
              <w:rPr>
                <w:sz w:val="24"/>
              </w:rPr>
              <w:t xml:space="preserve">на заседании Ученого совета КрасГМУ </w:t>
            </w:r>
          </w:p>
          <w:p w:rsidR="001B5C21" w:rsidRPr="002E079B" w:rsidRDefault="001B5C21" w:rsidP="005E57EA">
            <w:pPr>
              <w:ind w:firstLine="0"/>
              <w:jc w:val="left"/>
              <w:rPr>
                <w:sz w:val="24"/>
              </w:rPr>
            </w:pPr>
            <w:r w:rsidRPr="002E079B">
              <w:rPr>
                <w:sz w:val="24"/>
              </w:rPr>
              <w:t>им. проф. В.Ф. Войно-Ясенецкого</w:t>
            </w:r>
          </w:p>
          <w:p w:rsidR="001B5C21" w:rsidRPr="002E079B" w:rsidRDefault="001B5C21" w:rsidP="005E57EA">
            <w:pPr>
              <w:ind w:firstLine="0"/>
              <w:jc w:val="left"/>
              <w:rPr>
                <w:sz w:val="24"/>
              </w:rPr>
            </w:pPr>
            <w:r w:rsidRPr="002E079B">
              <w:rPr>
                <w:sz w:val="24"/>
              </w:rPr>
              <w:t xml:space="preserve">(протокол №____ от                            </w:t>
            </w:r>
          </w:p>
          <w:p w:rsidR="001B5C21" w:rsidRPr="002E079B" w:rsidRDefault="001B5C21" w:rsidP="005E57EA">
            <w:pPr>
              <w:ind w:firstLine="0"/>
              <w:jc w:val="left"/>
              <w:rPr>
                <w:sz w:val="24"/>
              </w:rPr>
            </w:pPr>
            <w:r w:rsidRPr="002E079B">
              <w:rPr>
                <w:sz w:val="24"/>
              </w:rPr>
              <w:t>«___»________2012 г.)</w:t>
            </w:r>
          </w:p>
          <w:p w:rsidR="001B5C21" w:rsidRPr="002E079B" w:rsidRDefault="001B5C21" w:rsidP="005E57EA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4500" w:type="dxa"/>
          </w:tcPr>
          <w:p w:rsidR="001B5C21" w:rsidRPr="002E079B" w:rsidRDefault="001B5C21" w:rsidP="005E57EA">
            <w:pPr>
              <w:ind w:firstLine="72"/>
              <w:jc w:val="left"/>
              <w:rPr>
                <w:sz w:val="22"/>
              </w:rPr>
            </w:pPr>
          </w:p>
        </w:tc>
      </w:tr>
    </w:tbl>
    <w:p w:rsidR="001B5C21" w:rsidRPr="00E1637F" w:rsidRDefault="001B5C21" w:rsidP="00B67318">
      <w:pPr>
        <w:ind w:left="5580"/>
        <w:rPr>
          <w:sz w:val="22"/>
          <w:szCs w:val="22"/>
        </w:rPr>
      </w:pPr>
    </w:p>
    <w:p w:rsidR="001B5C21" w:rsidRDefault="001B5C21" w:rsidP="00B67318">
      <w:pPr>
        <w:jc w:val="center"/>
        <w:rPr>
          <w:b/>
          <w:szCs w:val="28"/>
        </w:rPr>
      </w:pPr>
      <w:r w:rsidRPr="00772591">
        <w:rPr>
          <w:b/>
          <w:szCs w:val="28"/>
        </w:rPr>
        <w:t xml:space="preserve">ПРОГРАММА-МАКСИМУМ </w:t>
      </w:r>
      <w:r>
        <w:rPr>
          <w:b/>
          <w:szCs w:val="28"/>
        </w:rPr>
        <w:t xml:space="preserve">                                               </w:t>
      </w:r>
      <w:r w:rsidRPr="00772591">
        <w:rPr>
          <w:b/>
          <w:szCs w:val="28"/>
        </w:rPr>
        <w:t xml:space="preserve">КАНДИДАТСКОГО ЭКЗАМЕНА ПО СПЕЦИАЛЬНОСТИ                                                             </w:t>
      </w:r>
      <w:r>
        <w:rPr>
          <w:b/>
          <w:szCs w:val="28"/>
        </w:rPr>
        <w:t xml:space="preserve">                           14.02</w:t>
      </w:r>
      <w:r w:rsidRPr="00772591">
        <w:rPr>
          <w:b/>
          <w:szCs w:val="28"/>
        </w:rPr>
        <w:t>.03 «</w:t>
      </w:r>
      <w:r>
        <w:rPr>
          <w:b/>
          <w:szCs w:val="28"/>
        </w:rPr>
        <w:t>ОБЩЕСТВЕННОЕ ЗДОРОВЬЕ И ЗДРАВООХРАНЕНИЕ</w:t>
      </w:r>
      <w:r w:rsidRPr="00772591">
        <w:rPr>
          <w:b/>
          <w:szCs w:val="28"/>
        </w:rPr>
        <w:t>»</w:t>
      </w:r>
    </w:p>
    <w:p w:rsidR="001B5C21" w:rsidRDefault="001B5C21" w:rsidP="00B67318">
      <w:pPr>
        <w:jc w:val="center"/>
        <w:rPr>
          <w:b/>
          <w:szCs w:val="28"/>
        </w:rPr>
      </w:pPr>
    </w:p>
    <w:p w:rsidR="001B5C21" w:rsidRPr="00AC1B1E" w:rsidRDefault="001B5C21" w:rsidP="00AC1B1E">
      <w:pPr>
        <w:numPr>
          <w:ilvl w:val="0"/>
          <w:numId w:val="1"/>
        </w:numPr>
        <w:rPr>
          <w:szCs w:val="28"/>
        </w:rPr>
      </w:pPr>
      <w:r w:rsidRPr="00AC1B1E">
        <w:rPr>
          <w:szCs w:val="28"/>
        </w:rPr>
        <w:t>Состояние здоровья населения Красноярского края. Особенности краевой патологии.</w:t>
      </w:r>
    </w:p>
    <w:p w:rsidR="001B5C21" w:rsidRPr="00AC1B1E" w:rsidRDefault="001B5C21" w:rsidP="00AC1B1E">
      <w:pPr>
        <w:numPr>
          <w:ilvl w:val="0"/>
          <w:numId w:val="1"/>
        </w:numPr>
        <w:rPr>
          <w:szCs w:val="28"/>
        </w:rPr>
      </w:pPr>
      <w:r w:rsidRPr="00AC1B1E">
        <w:rPr>
          <w:szCs w:val="28"/>
        </w:rPr>
        <w:t>Эпидемические заболевания на территории Красноярского края, распространенность, организация мероприятий по профилактике и лечению.</w:t>
      </w:r>
    </w:p>
    <w:p w:rsidR="001B5C21" w:rsidRPr="00AC1B1E" w:rsidRDefault="001B5C21" w:rsidP="00AC1B1E">
      <w:pPr>
        <w:numPr>
          <w:ilvl w:val="0"/>
          <w:numId w:val="1"/>
        </w:numPr>
        <w:rPr>
          <w:szCs w:val="28"/>
        </w:rPr>
      </w:pPr>
      <w:r w:rsidRPr="00AC1B1E">
        <w:rPr>
          <w:szCs w:val="28"/>
        </w:rPr>
        <w:t>Проблемы туберкулеза в Красноярском  крае. Пути решения.</w:t>
      </w:r>
    </w:p>
    <w:p w:rsidR="001B5C21" w:rsidRPr="00AC1B1E" w:rsidRDefault="001B5C21" w:rsidP="00AC1B1E">
      <w:pPr>
        <w:numPr>
          <w:ilvl w:val="0"/>
          <w:numId w:val="1"/>
        </w:numPr>
        <w:rPr>
          <w:szCs w:val="28"/>
        </w:rPr>
      </w:pPr>
      <w:r w:rsidRPr="00AC1B1E">
        <w:rPr>
          <w:szCs w:val="28"/>
        </w:rPr>
        <w:t>Проблемы онкологии в крае. Пути решения.</w:t>
      </w:r>
    </w:p>
    <w:p w:rsidR="001B5C21" w:rsidRPr="00AC1B1E" w:rsidRDefault="001B5C21" w:rsidP="00AC1B1E">
      <w:pPr>
        <w:numPr>
          <w:ilvl w:val="0"/>
          <w:numId w:val="1"/>
        </w:numPr>
        <w:rPr>
          <w:szCs w:val="28"/>
        </w:rPr>
      </w:pPr>
      <w:r w:rsidRPr="00AC1B1E">
        <w:rPr>
          <w:szCs w:val="28"/>
        </w:rPr>
        <w:t>Лицензирование и аккредитация медицинских учреждений в Красноярском крае.</w:t>
      </w:r>
    </w:p>
    <w:p w:rsidR="001B5C21" w:rsidRPr="00AC1B1E" w:rsidRDefault="001B5C21" w:rsidP="00AC1B1E">
      <w:pPr>
        <w:pStyle w:val="ListParagraph"/>
        <w:numPr>
          <w:ilvl w:val="0"/>
          <w:numId w:val="1"/>
        </w:numPr>
        <w:rPr>
          <w:szCs w:val="28"/>
        </w:rPr>
      </w:pPr>
      <w:r w:rsidRPr="00AC1B1E">
        <w:rPr>
          <w:szCs w:val="28"/>
        </w:rPr>
        <w:t>Смертность, методы изучения, правила регистрации. Общие и специальные показатели смертности. Динамика уровня и структура причин смертности в России и Красноярском крае.</w:t>
      </w:r>
    </w:p>
    <w:p w:rsidR="001B5C21" w:rsidRPr="00AC1B1E" w:rsidRDefault="001B5C21" w:rsidP="00AC1B1E">
      <w:pPr>
        <w:pStyle w:val="ListParagraph"/>
        <w:numPr>
          <w:ilvl w:val="0"/>
          <w:numId w:val="1"/>
        </w:numPr>
        <w:rPr>
          <w:szCs w:val="28"/>
        </w:rPr>
      </w:pPr>
      <w:r w:rsidRPr="00AC1B1E">
        <w:rPr>
          <w:szCs w:val="28"/>
        </w:rPr>
        <w:t>Инфекционная заболеваемость, организация учета, группы заболеваний, подлежащих обязательному оповещению.</w:t>
      </w:r>
    </w:p>
    <w:p w:rsidR="001B5C21" w:rsidRPr="00AC1B1E" w:rsidRDefault="001B5C21" w:rsidP="00AC1B1E">
      <w:pPr>
        <w:pStyle w:val="ListParagraph"/>
        <w:numPr>
          <w:ilvl w:val="0"/>
          <w:numId w:val="1"/>
        </w:numPr>
        <w:rPr>
          <w:szCs w:val="28"/>
        </w:rPr>
      </w:pPr>
      <w:r w:rsidRPr="00AC1B1E">
        <w:rPr>
          <w:szCs w:val="28"/>
        </w:rPr>
        <w:t xml:space="preserve">Заболеваемость по данным медицинских осмотров, значение в оценке здоровья населения. Методы изучения, учетная документация. </w:t>
      </w:r>
    </w:p>
    <w:p w:rsidR="001B5C21" w:rsidRPr="00AC1B1E" w:rsidRDefault="001B5C21" w:rsidP="00AC1B1E">
      <w:pPr>
        <w:pStyle w:val="ListParagraph"/>
        <w:numPr>
          <w:ilvl w:val="0"/>
          <w:numId w:val="1"/>
        </w:numPr>
        <w:rPr>
          <w:szCs w:val="28"/>
        </w:rPr>
      </w:pPr>
      <w:r w:rsidRPr="00AC1B1E">
        <w:rPr>
          <w:szCs w:val="28"/>
        </w:rPr>
        <w:t>Заболеваемость важнейшими неэпидемическими болезнями, показатели, применяемые при ее анализе.  Организация учета неэпидемических заболеваний.</w:t>
      </w:r>
    </w:p>
    <w:p w:rsidR="001B5C21" w:rsidRPr="00AC1B1E" w:rsidRDefault="001B5C21" w:rsidP="00AC1B1E">
      <w:pPr>
        <w:pStyle w:val="ListParagraph"/>
        <w:numPr>
          <w:ilvl w:val="0"/>
          <w:numId w:val="1"/>
        </w:numPr>
        <w:rPr>
          <w:szCs w:val="28"/>
        </w:rPr>
      </w:pPr>
      <w:r w:rsidRPr="00AC1B1E">
        <w:rPr>
          <w:szCs w:val="28"/>
        </w:rPr>
        <w:t>Международная классификация болезней и проблем, связанных со здоровьем, ее значение, принципы построения, правила использования.</w:t>
      </w:r>
    </w:p>
    <w:p w:rsidR="001B5C21" w:rsidRPr="00AC1B1E" w:rsidRDefault="001B5C21" w:rsidP="00AC1B1E">
      <w:pPr>
        <w:pStyle w:val="ListParagraph"/>
        <w:numPr>
          <w:ilvl w:val="0"/>
          <w:numId w:val="1"/>
        </w:numPr>
        <w:rPr>
          <w:szCs w:val="28"/>
        </w:rPr>
      </w:pPr>
      <w:r w:rsidRPr="00AC1B1E">
        <w:rPr>
          <w:szCs w:val="28"/>
        </w:rPr>
        <w:t xml:space="preserve">Организация амбулаторно-поликлинической помощи населению. Поликлиника: определение, структура, основные задачи, анализ деятельности. </w:t>
      </w:r>
    </w:p>
    <w:p w:rsidR="001B5C21" w:rsidRPr="00AC1B1E" w:rsidRDefault="001B5C21" w:rsidP="00AC1B1E">
      <w:pPr>
        <w:pStyle w:val="ListParagraph"/>
        <w:numPr>
          <w:ilvl w:val="0"/>
          <w:numId w:val="1"/>
        </w:numPr>
        <w:rPr>
          <w:szCs w:val="28"/>
        </w:rPr>
      </w:pPr>
      <w:r w:rsidRPr="00AC1B1E">
        <w:rPr>
          <w:szCs w:val="28"/>
        </w:rPr>
        <w:t>Основные принципы работы поликлиники. Приведите формулы расчета следующих показателей деятельности поликлиники: обеспеченность населения врачебными кадрами, первичная и общая заболеваемость, патологическая пораженность. Какие еще показатели деятельности поликлиники вам известны?</w:t>
      </w:r>
    </w:p>
    <w:p w:rsidR="001B5C21" w:rsidRPr="00AC1B1E" w:rsidRDefault="001B5C21" w:rsidP="00AC1B1E">
      <w:pPr>
        <w:pStyle w:val="ListParagraph"/>
        <w:numPr>
          <w:ilvl w:val="0"/>
          <w:numId w:val="1"/>
        </w:numPr>
        <w:rPr>
          <w:szCs w:val="28"/>
        </w:rPr>
      </w:pPr>
      <w:r w:rsidRPr="00AC1B1E">
        <w:rPr>
          <w:szCs w:val="28"/>
        </w:rPr>
        <w:t>Определение понятия «диспансеризация» Основные задачи диспансеризации, группы диспансерного наблюдения, показатели эффективности диспансеризации.</w:t>
      </w:r>
    </w:p>
    <w:p w:rsidR="001B5C21" w:rsidRPr="00AC1B1E" w:rsidRDefault="001B5C21" w:rsidP="00AC1B1E">
      <w:pPr>
        <w:pStyle w:val="ListParagraph"/>
        <w:numPr>
          <w:ilvl w:val="0"/>
          <w:numId w:val="1"/>
        </w:numPr>
        <w:rPr>
          <w:szCs w:val="28"/>
        </w:rPr>
      </w:pPr>
      <w:r w:rsidRPr="00AC1B1E">
        <w:rPr>
          <w:szCs w:val="28"/>
        </w:rPr>
        <w:t>Врач общей практики: обязанности, формы организации его работы.</w:t>
      </w:r>
    </w:p>
    <w:p w:rsidR="001B5C21" w:rsidRPr="00AC1B1E" w:rsidRDefault="001B5C21" w:rsidP="00AC1B1E">
      <w:pPr>
        <w:pStyle w:val="ListParagraph"/>
        <w:numPr>
          <w:ilvl w:val="0"/>
          <w:numId w:val="1"/>
        </w:numPr>
        <w:rPr>
          <w:szCs w:val="28"/>
        </w:rPr>
      </w:pPr>
      <w:r w:rsidRPr="00AC1B1E">
        <w:rPr>
          <w:szCs w:val="28"/>
        </w:rPr>
        <w:t xml:space="preserve">Организация стационарзамещающих видов помощи населению. Перечислите основные показатели  деятельности дневных стационаров. </w:t>
      </w:r>
    </w:p>
    <w:p w:rsidR="001B5C21" w:rsidRPr="00AC1B1E" w:rsidRDefault="001B5C21" w:rsidP="00AC1B1E">
      <w:pPr>
        <w:pStyle w:val="ListParagraph"/>
        <w:numPr>
          <w:ilvl w:val="0"/>
          <w:numId w:val="1"/>
        </w:numPr>
        <w:rPr>
          <w:szCs w:val="28"/>
        </w:rPr>
      </w:pPr>
      <w:r w:rsidRPr="00AC1B1E">
        <w:rPr>
          <w:szCs w:val="28"/>
        </w:rPr>
        <w:t>Охарактеризуйте основные принципы и особенности организации медицинской помощи в сельской местности.</w:t>
      </w:r>
    </w:p>
    <w:p w:rsidR="001B5C21" w:rsidRPr="00AC1B1E" w:rsidRDefault="001B5C21" w:rsidP="00AC1B1E">
      <w:pPr>
        <w:pStyle w:val="ListParagraph"/>
        <w:numPr>
          <w:ilvl w:val="0"/>
          <w:numId w:val="1"/>
        </w:numPr>
        <w:rPr>
          <w:szCs w:val="28"/>
        </w:rPr>
      </w:pPr>
      <w:r w:rsidRPr="00AC1B1E">
        <w:rPr>
          <w:szCs w:val="28"/>
        </w:rPr>
        <w:t>Диспансерный метод в работе женской консультации. Обеспечение преемственности лечебных учреждений, работающих в системе охраны материнства и детства. Особенности учетной документация женской консультации.</w:t>
      </w:r>
    </w:p>
    <w:p w:rsidR="001B5C21" w:rsidRPr="00AC1B1E" w:rsidRDefault="001B5C21" w:rsidP="00AC1B1E">
      <w:pPr>
        <w:pStyle w:val="ListParagraph"/>
        <w:numPr>
          <w:ilvl w:val="0"/>
          <w:numId w:val="1"/>
        </w:numPr>
        <w:rPr>
          <w:szCs w:val="28"/>
        </w:rPr>
      </w:pPr>
      <w:r w:rsidRPr="00AC1B1E">
        <w:rPr>
          <w:szCs w:val="28"/>
        </w:rPr>
        <w:t>Родильный дом, его организационная структура и функции. Показатели деятельности родильного дома.</w:t>
      </w:r>
    </w:p>
    <w:p w:rsidR="001B5C21" w:rsidRPr="00AC1B1E" w:rsidRDefault="001B5C21" w:rsidP="00AC1B1E">
      <w:pPr>
        <w:pStyle w:val="ListParagraph"/>
        <w:numPr>
          <w:ilvl w:val="0"/>
          <w:numId w:val="1"/>
        </w:numPr>
        <w:rPr>
          <w:szCs w:val="28"/>
        </w:rPr>
      </w:pPr>
      <w:r w:rsidRPr="00AC1B1E">
        <w:rPr>
          <w:szCs w:val="28"/>
        </w:rPr>
        <w:t>Стационар родильного дома, организация работы. Показания к направлению в обсервационное отделение. Показатели использования коечного фонда родильного дома.</w:t>
      </w:r>
    </w:p>
    <w:p w:rsidR="001B5C21" w:rsidRPr="00AC1B1E" w:rsidRDefault="001B5C21" w:rsidP="00AC1B1E">
      <w:pPr>
        <w:pStyle w:val="ListParagraph"/>
        <w:numPr>
          <w:ilvl w:val="0"/>
          <w:numId w:val="1"/>
        </w:numPr>
        <w:rPr>
          <w:szCs w:val="28"/>
        </w:rPr>
      </w:pPr>
      <w:r w:rsidRPr="00AC1B1E">
        <w:rPr>
          <w:szCs w:val="28"/>
        </w:rPr>
        <w:t>Вопросы охраны материнства и детства в приоритетном Национальном проекте «Здоровье». Родовый сертификат. «Материнский капитал».</w:t>
      </w:r>
    </w:p>
    <w:p w:rsidR="001B5C21" w:rsidRPr="00AC1B1E" w:rsidRDefault="001B5C21" w:rsidP="00AC1B1E">
      <w:pPr>
        <w:pStyle w:val="ListParagraph"/>
        <w:numPr>
          <w:ilvl w:val="0"/>
          <w:numId w:val="1"/>
        </w:numPr>
        <w:rPr>
          <w:szCs w:val="28"/>
        </w:rPr>
      </w:pPr>
      <w:r w:rsidRPr="00AC1B1E">
        <w:rPr>
          <w:szCs w:val="28"/>
        </w:rPr>
        <w:t>Цель и задачи медицинского страхования, его виды, источники финансирования. Дайте определение понятиям: субъекты и объекты страхования, страховой случай, страховой риск.</w:t>
      </w:r>
    </w:p>
    <w:p w:rsidR="001B5C21" w:rsidRPr="00AC1B1E" w:rsidRDefault="001B5C21" w:rsidP="00AC1B1E">
      <w:pPr>
        <w:pStyle w:val="ListParagraph"/>
        <w:numPr>
          <w:ilvl w:val="0"/>
          <w:numId w:val="1"/>
        </w:numPr>
        <w:rPr>
          <w:szCs w:val="28"/>
        </w:rPr>
      </w:pPr>
      <w:r w:rsidRPr="00AC1B1E">
        <w:rPr>
          <w:szCs w:val="28"/>
        </w:rPr>
        <w:t>Обязательное медицинское страхование, организация, принципы. Охарактеризуйте понятие объекта и субъектов медицинского страхования.</w:t>
      </w:r>
    </w:p>
    <w:p w:rsidR="001B5C21" w:rsidRPr="00AC1B1E" w:rsidRDefault="001B5C21" w:rsidP="00AC1B1E">
      <w:pPr>
        <w:pStyle w:val="ListParagraph"/>
        <w:numPr>
          <w:ilvl w:val="0"/>
          <w:numId w:val="1"/>
        </w:numPr>
        <w:rPr>
          <w:szCs w:val="28"/>
        </w:rPr>
      </w:pPr>
      <w:r w:rsidRPr="00AC1B1E">
        <w:rPr>
          <w:szCs w:val="28"/>
        </w:rPr>
        <w:t>Федеральный и териториальный фонды обязательного медицинского страхования, их функции. Источники финансирования лечебно-профилактических учреждений в условиях обязательного медицинского страхования.</w:t>
      </w:r>
    </w:p>
    <w:p w:rsidR="001B5C21" w:rsidRPr="00AC1B1E" w:rsidRDefault="001B5C21" w:rsidP="00AC1B1E">
      <w:pPr>
        <w:pStyle w:val="ListParagraph"/>
        <w:numPr>
          <w:ilvl w:val="0"/>
          <w:numId w:val="1"/>
        </w:numPr>
        <w:rPr>
          <w:szCs w:val="28"/>
        </w:rPr>
      </w:pPr>
      <w:r w:rsidRPr="00AC1B1E">
        <w:rPr>
          <w:szCs w:val="28"/>
        </w:rPr>
        <w:t xml:space="preserve">Лицензирование медицинской деятельности. Организация и порядок ее проведения. </w:t>
      </w:r>
    </w:p>
    <w:p w:rsidR="001B5C21" w:rsidRPr="00AC1B1E" w:rsidRDefault="001B5C21" w:rsidP="00AC1B1E">
      <w:pPr>
        <w:pStyle w:val="ListParagraph"/>
        <w:numPr>
          <w:ilvl w:val="0"/>
          <w:numId w:val="1"/>
        </w:numPr>
        <w:rPr>
          <w:szCs w:val="28"/>
        </w:rPr>
      </w:pPr>
      <w:r w:rsidRPr="00AC1B1E">
        <w:rPr>
          <w:szCs w:val="28"/>
        </w:rPr>
        <w:t>Современные принципы контроля качества в здравоохранении. Уровни контроля качества. Значение медико-экономических стандартов в оценке качества медицинской помощи.</w:t>
      </w:r>
    </w:p>
    <w:p w:rsidR="001B5C21" w:rsidRPr="00AC1B1E" w:rsidRDefault="001B5C21" w:rsidP="00AC1B1E">
      <w:pPr>
        <w:pStyle w:val="ListParagraph"/>
        <w:numPr>
          <w:ilvl w:val="0"/>
          <w:numId w:val="1"/>
        </w:numPr>
        <w:rPr>
          <w:szCs w:val="28"/>
        </w:rPr>
      </w:pPr>
      <w:r w:rsidRPr="00AC1B1E">
        <w:rPr>
          <w:szCs w:val="28"/>
        </w:rPr>
        <w:t>Понятие «экспертиза временной нетрудоспособности». Порядок и сроки выдачи листков временной нетрудоспособности при заболеваниях. Возможна ли выдача документов, удостоверяющих временную нетрудоспособность граждан, средними медицинскими работниками?</w:t>
      </w:r>
    </w:p>
    <w:p w:rsidR="001B5C21" w:rsidRPr="00AC1B1E" w:rsidRDefault="001B5C21" w:rsidP="00AC1B1E">
      <w:pPr>
        <w:pStyle w:val="ListParagraph"/>
        <w:numPr>
          <w:ilvl w:val="0"/>
          <w:numId w:val="1"/>
        </w:numPr>
        <w:rPr>
          <w:szCs w:val="28"/>
        </w:rPr>
      </w:pPr>
      <w:r w:rsidRPr="00AC1B1E">
        <w:rPr>
          <w:szCs w:val="28"/>
        </w:rPr>
        <w:t>Виды временной нетрудоспособности. Правила выдачи листков нетрудоспособности при санаторно-курортном лечении, протезировании, карантине.</w:t>
      </w:r>
    </w:p>
    <w:p w:rsidR="001B5C21" w:rsidRPr="00AC1B1E" w:rsidRDefault="001B5C21" w:rsidP="00AC1B1E">
      <w:pPr>
        <w:pStyle w:val="ListParagraph"/>
        <w:numPr>
          <w:ilvl w:val="0"/>
          <w:numId w:val="1"/>
        </w:numPr>
        <w:rPr>
          <w:szCs w:val="28"/>
        </w:rPr>
      </w:pPr>
      <w:r w:rsidRPr="00AC1B1E">
        <w:rPr>
          <w:szCs w:val="28"/>
        </w:rPr>
        <w:t xml:space="preserve">Правила выдачи листков нетрудоспособности по уходу за больным (ребенком и взрослым) </w:t>
      </w:r>
    </w:p>
    <w:p w:rsidR="001B5C21" w:rsidRPr="00AC1B1E" w:rsidRDefault="001B5C21" w:rsidP="00AC1B1E">
      <w:pPr>
        <w:pStyle w:val="ListParagraph"/>
        <w:numPr>
          <w:ilvl w:val="0"/>
          <w:numId w:val="1"/>
        </w:numPr>
        <w:rPr>
          <w:szCs w:val="28"/>
        </w:rPr>
      </w:pPr>
      <w:r w:rsidRPr="00AC1B1E">
        <w:rPr>
          <w:szCs w:val="28"/>
        </w:rPr>
        <w:t>Особенности выдачи листка нетрудоспособности по беременности и родам, при осложненных родах, многоплодной беременности, усыновлении новорожденного.</w:t>
      </w:r>
    </w:p>
    <w:p w:rsidR="001B5C21" w:rsidRPr="00AC1B1E" w:rsidRDefault="001B5C21" w:rsidP="00AC1B1E">
      <w:pPr>
        <w:pStyle w:val="ListParagraph"/>
        <w:numPr>
          <w:ilvl w:val="0"/>
          <w:numId w:val="1"/>
        </w:numPr>
        <w:rPr>
          <w:szCs w:val="28"/>
        </w:rPr>
      </w:pPr>
      <w:r w:rsidRPr="00AC1B1E">
        <w:rPr>
          <w:szCs w:val="28"/>
        </w:rPr>
        <w:t>Перечислите функции врачебной  комиссии при проведении экспертизы временной нетрудоспособности.</w:t>
      </w:r>
    </w:p>
    <w:p w:rsidR="001B5C21" w:rsidRPr="00AC1B1E" w:rsidRDefault="001B5C21" w:rsidP="00AC1B1E">
      <w:pPr>
        <w:pStyle w:val="ListParagraph"/>
        <w:numPr>
          <w:ilvl w:val="0"/>
          <w:numId w:val="1"/>
        </w:numPr>
        <w:rPr>
          <w:szCs w:val="28"/>
        </w:rPr>
      </w:pPr>
      <w:r w:rsidRPr="00AC1B1E">
        <w:rPr>
          <w:szCs w:val="28"/>
        </w:rPr>
        <w:t xml:space="preserve">Функциональные обязанности лечащего врача при проведении экспертизы временной нетрудоспособности.  </w:t>
      </w:r>
    </w:p>
    <w:p w:rsidR="001B5C21" w:rsidRPr="00AC1B1E" w:rsidRDefault="001B5C21" w:rsidP="00AC1B1E">
      <w:pPr>
        <w:pStyle w:val="ListParagraph"/>
        <w:numPr>
          <w:ilvl w:val="0"/>
          <w:numId w:val="1"/>
        </w:numPr>
        <w:rPr>
          <w:szCs w:val="28"/>
        </w:rPr>
      </w:pPr>
      <w:r w:rsidRPr="00AC1B1E">
        <w:rPr>
          <w:szCs w:val="28"/>
        </w:rPr>
        <w:t>Организация медико-социальной экспертизы. Порядок направления граждан на медико-социальную экспертизу. Инвалидность: понятие, виды, причины.</w:t>
      </w:r>
    </w:p>
    <w:p w:rsidR="001B5C21" w:rsidRPr="00AC1B1E" w:rsidRDefault="001B5C21" w:rsidP="00AC1B1E">
      <w:pPr>
        <w:pStyle w:val="ListParagraph"/>
        <w:numPr>
          <w:ilvl w:val="0"/>
          <w:numId w:val="1"/>
        </w:numPr>
        <w:rPr>
          <w:szCs w:val="28"/>
        </w:rPr>
      </w:pPr>
      <w:r w:rsidRPr="00AC1B1E">
        <w:rPr>
          <w:szCs w:val="28"/>
        </w:rPr>
        <w:t>Определение понятия «реабилитация». Виды и аспекты реабилитации. Значение «Индивидуальной программы реабилитации» инвалидов.</w:t>
      </w:r>
    </w:p>
    <w:p w:rsidR="001B5C21" w:rsidRPr="00AC1B1E" w:rsidRDefault="001B5C21" w:rsidP="00AC1B1E">
      <w:pPr>
        <w:pStyle w:val="ListParagraph"/>
        <w:numPr>
          <w:ilvl w:val="0"/>
          <w:numId w:val="1"/>
        </w:numPr>
        <w:rPr>
          <w:szCs w:val="28"/>
        </w:rPr>
      </w:pPr>
      <w:r w:rsidRPr="00AC1B1E">
        <w:rPr>
          <w:szCs w:val="28"/>
        </w:rPr>
        <w:t xml:space="preserve">Охарактеризуйте основные направления Концепции развития здравоохранения РФ и Красноярского края до </w:t>
      </w:r>
      <w:smartTag w:uri="urn:schemas-microsoft-com:office:smarttags" w:element="metricconverter">
        <w:smartTagPr>
          <w:attr w:name="ProductID" w:val="2020 г"/>
        </w:smartTagPr>
        <w:r w:rsidRPr="00AC1B1E">
          <w:rPr>
            <w:szCs w:val="28"/>
          </w:rPr>
          <w:t>2020 г</w:t>
        </w:r>
      </w:smartTag>
      <w:r w:rsidRPr="00AC1B1E">
        <w:rPr>
          <w:szCs w:val="28"/>
        </w:rPr>
        <w:t>.</w:t>
      </w:r>
    </w:p>
    <w:p w:rsidR="001B5C21" w:rsidRPr="00AC1B1E" w:rsidRDefault="001B5C21" w:rsidP="00AC1B1E">
      <w:pPr>
        <w:pStyle w:val="ListParagraph"/>
        <w:numPr>
          <w:ilvl w:val="0"/>
          <w:numId w:val="1"/>
        </w:numPr>
        <w:rPr>
          <w:szCs w:val="28"/>
        </w:rPr>
      </w:pPr>
      <w:r w:rsidRPr="00AC1B1E">
        <w:rPr>
          <w:szCs w:val="28"/>
        </w:rPr>
        <w:t>Дайте характеристику основных мероприятий положенных в основу приоритетного Национального проекта «Здоровье»?</w:t>
      </w:r>
    </w:p>
    <w:p w:rsidR="001B5C21" w:rsidRDefault="001B5C21" w:rsidP="008B288E">
      <w:pPr>
        <w:spacing w:line="360" w:lineRule="auto"/>
        <w:ind w:left="180" w:firstLine="0"/>
        <w:rPr>
          <w:sz w:val="24"/>
        </w:rPr>
      </w:pPr>
    </w:p>
    <w:p w:rsidR="001B5C21" w:rsidRDefault="001B5C21" w:rsidP="00EA15CD">
      <w:pPr>
        <w:tabs>
          <w:tab w:val="left" w:pos="426"/>
          <w:tab w:val="left" w:leader="dot" w:pos="5954"/>
          <w:tab w:val="left" w:pos="6096"/>
        </w:tabs>
        <w:jc w:val="center"/>
        <w:rPr>
          <w:b/>
          <w:sz w:val="22"/>
          <w:szCs w:val="22"/>
        </w:rPr>
      </w:pPr>
    </w:p>
    <w:p w:rsidR="001B5C21" w:rsidRDefault="001B5C21" w:rsidP="00EA15CD">
      <w:pPr>
        <w:tabs>
          <w:tab w:val="left" w:pos="426"/>
          <w:tab w:val="left" w:leader="dot" w:pos="5954"/>
          <w:tab w:val="left" w:pos="6096"/>
        </w:tabs>
        <w:jc w:val="center"/>
        <w:rPr>
          <w:b/>
          <w:sz w:val="22"/>
          <w:szCs w:val="22"/>
        </w:rPr>
      </w:pPr>
    </w:p>
    <w:p w:rsidR="001B5C21" w:rsidRDefault="001B5C21" w:rsidP="00EA15CD">
      <w:pPr>
        <w:tabs>
          <w:tab w:val="left" w:pos="426"/>
          <w:tab w:val="left" w:leader="dot" w:pos="5954"/>
          <w:tab w:val="left" w:pos="6096"/>
        </w:tabs>
        <w:jc w:val="center"/>
        <w:rPr>
          <w:b/>
          <w:sz w:val="22"/>
          <w:szCs w:val="22"/>
        </w:rPr>
      </w:pPr>
    </w:p>
    <w:p w:rsidR="001B5C21" w:rsidRDefault="001B5C21" w:rsidP="00EA15CD">
      <w:pPr>
        <w:tabs>
          <w:tab w:val="left" w:pos="426"/>
          <w:tab w:val="left" w:leader="dot" w:pos="5954"/>
          <w:tab w:val="left" w:pos="6096"/>
        </w:tabs>
        <w:jc w:val="center"/>
        <w:rPr>
          <w:b/>
          <w:sz w:val="22"/>
          <w:szCs w:val="22"/>
        </w:rPr>
      </w:pPr>
    </w:p>
    <w:p w:rsidR="001B5C21" w:rsidRDefault="001B5C21" w:rsidP="00EA15CD">
      <w:pPr>
        <w:tabs>
          <w:tab w:val="left" w:pos="426"/>
          <w:tab w:val="left" w:leader="dot" w:pos="5954"/>
          <w:tab w:val="left" w:pos="6096"/>
        </w:tabs>
        <w:jc w:val="center"/>
        <w:rPr>
          <w:b/>
          <w:sz w:val="22"/>
          <w:szCs w:val="22"/>
        </w:rPr>
      </w:pPr>
    </w:p>
    <w:p w:rsidR="001B5C21" w:rsidRDefault="001B5C21" w:rsidP="00EA15CD">
      <w:pPr>
        <w:tabs>
          <w:tab w:val="left" w:pos="426"/>
          <w:tab w:val="left" w:leader="dot" w:pos="5954"/>
          <w:tab w:val="left" w:pos="6096"/>
        </w:tabs>
        <w:jc w:val="center"/>
        <w:rPr>
          <w:b/>
          <w:sz w:val="22"/>
          <w:szCs w:val="22"/>
        </w:rPr>
      </w:pPr>
    </w:p>
    <w:p w:rsidR="001B5C21" w:rsidRDefault="001B5C21" w:rsidP="00EA15CD">
      <w:pPr>
        <w:tabs>
          <w:tab w:val="left" w:pos="426"/>
          <w:tab w:val="left" w:leader="dot" w:pos="5954"/>
          <w:tab w:val="left" w:pos="6096"/>
        </w:tabs>
        <w:jc w:val="center"/>
        <w:rPr>
          <w:b/>
          <w:sz w:val="22"/>
          <w:szCs w:val="22"/>
        </w:rPr>
      </w:pPr>
    </w:p>
    <w:p w:rsidR="001B5C21" w:rsidRDefault="001B5C21" w:rsidP="00EA15CD">
      <w:pPr>
        <w:tabs>
          <w:tab w:val="left" w:pos="426"/>
          <w:tab w:val="left" w:leader="dot" w:pos="5954"/>
          <w:tab w:val="left" w:pos="6096"/>
        </w:tabs>
        <w:jc w:val="center"/>
        <w:rPr>
          <w:b/>
          <w:sz w:val="22"/>
          <w:szCs w:val="22"/>
        </w:rPr>
      </w:pPr>
    </w:p>
    <w:p w:rsidR="001B5C21" w:rsidRDefault="001B5C21" w:rsidP="00EA15CD">
      <w:pPr>
        <w:tabs>
          <w:tab w:val="left" w:pos="426"/>
          <w:tab w:val="left" w:leader="dot" w:pos="5954"/>
          <w:tab w:val="left" w:pos="6096"/>
        </w:tabs>
        <w:jc w:val="center"/>
        <w:rPr>
          <w:b/>
          <w:sz w:val="22"/>
          <w:szCs w:val="22"/>
        </w:rPr>
      </w:pPr>
    </w:p>
    <w:p w:rsidR="001B5C21" w:rsidRDefault="001B5C21" w:rsidP="00EA15CD">
      <w:pPr>
        <w:tabs>
          <w:tab w:val="left" w:pos="426"/>
          <w:tab w:val="left" w:leader="dot" w:pos="5954"/>
          <w:tab w:val="left" w:pos="6096"/>
        </w:tabs>
        <w:jc w:val="center"/>
        <w:rPr>
          <w:b/>
          <w:sz w:val="22"/>
          <w:szCs w:val="22"/>
        </w:rPr>
      </w:pPr>
    </w:p>
    <w:p w:rsidR="001B5C21" w:rsidRDefault="001B5C21" w:rsidP="00EA15CD">
      <w:pPr>
        <w:tabs>
          <w:tab w:val="left" w:pos="426"/>
          <w:tab w:val="left" w:leader="dot" w:pos="5954"/>
          <w:tab w:val="left" w:pos="6096"/>
        </w:tabs>
        <w:jc w:val="center"/>
        <w:rPr>
          <w:b/>
          <w:sz w:val="22"/>
          <w:szCs w:val="22"/>
        </w:rPr>
      </w:pPr>
    </w:p>
    <w:p w:rsidR="001B5C21" w:rsidRDefault="001B5C21" w:rsidP="00EA15CD">
      <w:pPr>
        <w:tabs>
          <w:tab w:val="left" w:pos="426"/>
          <w:tab w:val="left" w:leader="dot" w:pos="5954"/>
          <w:tab w:val="left" w:pos="6096"/>
        </w:tabs>
        <w:jc w:val="center"/>
        <w:rPr>
          <w:b/>
          <w:sz w:val="22"/>
          <w:szCs w:val="22"/>
        </w:rPr>
      </w:pPr>
    </w:p>
    <w:p w:rsidR="001B5C21" w:rsidRDefault="001B5C21" w:rsidP="00EA15CD">
      <w:pPr>
        <w:tabs>
          <w:tab w:val="left" w:pos="426"/>
          <w:tab w:val="left" w:leader="dot" w:pos="5954"/>
          <w:tab w:val="left" w:pos="6096"/>
        </w:tabs>
        <w:jc w:val="center"/>
        <w:rPr>
          <w:b/>
          <w:sz w:val="22"/>
          <w:szCs w:val="22"/>
        </w:rPr>
      </w:pPr>
    </w:p>
    <w:p w:rsidR="001B5C21" w:rsidRDefault="001B5C21" w:rsidP="00EA15CD">
      <w:pPr>
        <w:tabs>
          <w:tab w:val="left" w:pos="426"/>
          <w:tab w:val="left" w:leader="dot" w:pos="5954"/>
          <w:tab w:val="left" w:pos="6096"/>
        </w:tabs>
        <w:jc w:val="center"/>
        <w:rPr>
          <w:b/>
          <w:sz w:val="22"/>
          <w:szCs w:val="22"/>
        </w:rPr>
      </w:pPr>
    </w:p>
    <w:p w:rsidR="001B5C21" w:rsidRDefault="001B5C21" w:rsidP="00EA15CD">
      <w:pPr>
        <w:tabs>
          <w:tab w:val="left" w:pos="426"/>
          <w:tab w:val="left" w:leader="dot" w:pos="5954"/>
          <w:tab w:val="left" w:pos="6096"/>
        </w:tabs>
        <w:jc w:val="center"/>
        <w:rPr>
          <w:b/>
          <w:sz w:val="22"/>
          <w:szCs w:val="22"/>
        </w:rPr>
      </w:pPr>
    </w:p>
    <w:p w:rsidR="001B5C21" w:rsidRDefault="001B5C21" w:rsidP="00EA15CD">
      <w:pPr>
        <w:tabs>
          <w:tab w:val="left" w:pos="426"/>
          <w:tab w:val="left" w:leader="dot" w:pos="5954"/>
          <w:tab w:val="left" w:pos="6096"/>
        </w:tabs>
        <w:jc w:val="center"/>
        <w:rPr>
          <w:b/>
          <w:sz w:val="22"/>
          <w:szCs w:val="22"/>
        </w:rPr>
      </w:pPr>
    </w:p>
    <w:p w:rsidR="001B5C21" w:rsidRDefault="001B5C21" w:rsidP="00EA15CD">
      <w:pPr>
        <w:tabs>
          <w:tab w:val="left" w:pos="426"/>
          <w:tab w:val="left" w:leader="dot" w:pos="5954"/>
          <w:tab w:val="left" w:pos="6096"/>
        </w:tabs>
        <w:jc w:val="center"/>
        <w:rPr>
          <w:b/>
          <w:sz w:val="22"/>
          <w:szCs w:val="22"/>
        </w:rPr>
      </w:pPr>
    </w:p>
    <w:p w:rsidR="001B5C21" w:rsidRDefault="001B5C21" w:rsidP="00EA15CD">
      <w:pPr>
        <w:tabs>
          <w:tab w:val="left" w:pos="426"/>
          <w:tab w:val="left" w:leader="dot" w:pos="5954"/>
          <w:tab w:val="left" w:pos="6096"/>
        </w:tabs>
        <w:jc w:val="center"/>
        <w:rPr>
          <w:b/>
          <w:sz w:val="22"/>
          <w:szCs w:val="22"/>
        </w:rPr>
      </w:pPr>
    </w:p>
    <w:p w:rsidR="001B5C21" w:rsidRDefault="001B5C21" w:rsidP="00EA15CD">
      <w:pPr>
        <w:tabs>
          <w:tab w:val="left" w:pos="426"/>
          <w:tab w:val="left" w:leader="dot" w:pos="5954"/>
          <w:tab w:val="left" w:pos="6096"/>
        </w:tabs>
        <w:jc w:val="center"/>
        <w:rPr>
          <w:b/>
          <w:sz w:val="22"/>
          <w:szCs w:val="22"/>
        </w:rPr>
      </w:pPr>
    </w:p>
    <w:p w:rsidR="001B5C21" w:rsidRDefault="001B5C21" w:rsidP="00EA15CD">
      <w:pPr>
        <w:tabs>
          <w:tab w:val="left" w:pos="426"/>
          <w:tab w:val="left" w:leader="dot" w:pos="5954"/>
          <w:tab w:val="left" w:pos="6096"/>
        </w:tabs>
        <w:jc w:val="center"/>
        <w:rPr>
          <w:b/>
          <w:sz w:val="22"/>
          <w:szCs w:val="22"/>
        </w:rPr>
      </w:pPr>
    </w:p>
    <w:p w:rsidR="001B5C21" w:rsidRDefault="001B5C21" w:rsidP="00EA15CD">
      <w:pPr>
        <w:tabs>
          <w:tab w:val="left" w:pos="426"/>
          <w:tab w:val="left" w:leader="dot" w:pos="5954"/>
          <w:tab w:val="left" w:pos="6096"/>
        </w:tabs>
        <w:jc w:val="center"/>
        <w:rPr>
          <w:b/>
          <w:sz w:val="22"/>
          <w:szCs w:val="22"/>
        </w:rPr>
      </w:pPr>
    </w:p>
    <w:p w:rsidR="001B5C21" w:rsidRDefault="001B5C21" w:rsidP="00EA15CD">
      <w:pPr>
        <w:tabs>
          <w:tab w:val="left" w:pos="426"/>
          <w:tab w:val="left" w:leader="dot" w:pos="5954"/>
          <w:tab w:val="left" w:pos="6096"/>
        </w:tabs>
        <w:jc w:val="center"/>
        <w:rPr>
          <w:b/>
          <w:sz w:val="22"/>
          <w:szCs w:val="22"/>
        </w:rPr>
      </w:pPr>
    </w:p>
    <w:p w:rsidR="001B5C21" w:rsidRDefault="001B5C21" w:rsidP="00EA15CD">
      <w:pPr>
        <w:tabs>
          <w:tab w:val="left" w:pos="426"/>
          <w:tab w:val="left" w:leader="dot" w:pos="5954"/>
          <w:tab w:val="left" w:pos="6096"/>
        </w:tabs>
        <w:jc w:val="center"/>
        <w:rPr>
          <w:b/>
          <w:sz w:val="22"/>
          <w:szCs w:val="22"/>
        </w:rPr>
      </w:pPr>
    </w:p>
    <w:p w:rsidR="001B5C21" w:rsidRDefault="001B5C21" w:rsidP="00EA15CD">
      <w:pPr>
        <w:tabs>
          <w:tab w:val="left" w:pos="426"/>
          <w:tab w:val="left" w:leader="dot" w:pos="5954"/>
          <w:tab w:val="left" w:pos="6096"/>
        </w:tabs>
        <w:jc w:val="center"/>
        <w:rPr>
          <w:b/>
          <w:sz w:val="22"/>
          <w:szCs w:val="22"/>
        </w:rPr>
      </w:pPr>
    </w:p>
    <w:p w:rsidR="001B5C21" w:rsidRDefault="001B5C21" w:rsidP="00EA15CD">
      <w:pPr>
        <w:tabs>
          <w:tab w:val="left" w:pos="426"/>
          <w:tab w:val="left" w:leader="dot" w:pos="5954"/>
          <w:tab w:val="left" w:pos="6096"/>
        </w:tabs>
        <w:jc w:val="center"/>
        <w:rPr>
          <w:b/>
          <w:sz w:val="22"/>
          <w:szCs w:val="22"/>
        </w:rPr>
      </w:pPr>
    </w:p>
    <w:p w:rsidR="001B5C21" w:rsidRDefault="001B5C21" w:rsidP="00EA15CD">
      <w:pPr>
        <w:tabs>
          <w:tab w:val="left" w:pos="426"/>
          <w:tab w:val="left" w:leader="dot" w:pos="5954"/>
          <w:tab w:val="left" w:pos="6096"/>
        </w:tabs>
        <w:jc w:val="center"/>
        <w:rPr>
          <w:b/>
          <w:sz w:val="22"/>
          <w:szCs w:val="22"/>
        </w:rPr>
      </w:pPr>
    </w:p>
    <w:p w:rsidR="001B5C21" w:rsidRDefault="001B5C21" w:rsidP="00EA15CD">
      <w:pPr>
        <w:tabs>
          <w:tab w:val="left" w:pos="426"/>
          <w:tab w:val="left" w:leader="dot" w:pos="5954"/>
          <w:tab w:val="left" w:pos="6096"/>
        </w:tabs>
        <w:jc w:val="center"/>
        <w:rPr>
          <w:b/>
          <w:sz w:val="22"/>
          <w:szCs w:val="22"/>
        </w:rPr>
      </w:pPr>
    </w:p>
    <w:p w:rsidR="001B5C21" w:rsidRDefault="001B5C21" w:rsidP="00EA15CD">
      <w:pPr>
        <w:tabs>
          <w:tab w:val="left" w:pos="426"/>
          <w:tab w:val="left" w:leader="dot" w:pos="5954"/>
          <w:tab w:val="left" w:pos="6096"/>
        </w:tabs>
        <w:jc w:val="center"/>
        <w:rPr>
          <w:b/>
          <w:sz w:val="22"/>
          <w:szCs w:val="22"/>
        </w:rPr>
      </w:pPr>
    </w:p>
    <w:p w:rsidR="001B5C21" w:rsidRDefault="001B5C21" w:rsidP="00EA15CD">
      <w:pPr>
        <w:tabs>
          <w:tab w:val="left" w:pos="426"/>
          <w:tab w:val="left" w:leader="dot" w:pos="5954"/>
          <w:tab w:val="left" w:pos="6096"/>
        </w:tabs>
        <w:jc w:val="center"/>
        <w:rPr>
          <w:b/>
          <w:sz w:val="22"/>
          <w:szCs w:val="22"/>
        </w:rPr>
      </w:pPr>
    </w:p>
    <w:p w:rsidR="001B5C21" w:rsidRDefault="001B5C21" w:rsidP="00EA15CD">
      <w:pPr>
        <w:tabs>
          <w:tab w:val="left" w:pos="426"/>
          <w:tab w:val="left" w:leader="dot" w:pos="5954"/>
          <w:tab w:val="left" w:pos="6096"/>
        </w:tabs>
        <w:jc w:val="center"/>
        <w:rPr>
          <w:b/>
          <w:sz w:val="22"/>
          <w:szCs w:val="22"/>
        </w:rPr>
      </w:pPr>
    </w:p>
    <w:p w:rsidR="001B5C21" w:rsidRDefault="001B5C21" w:rsidP="00EA15CD">
      <w:pPr>
        <w:tabs>
          <w:tab w:val="left" w:pos="426"/>
          <w:tab w:val="left" w:leader="dot" w:pos="5954"/>
          <w:tab w:val="left" w:pos="6096"/>
        </w:tabs>
        <w:jc w:val="center"/>
        <w:rPr>
          <w:b/>
          <w:sz w:val="22"/>
          <w:szCs w:val="22"/>
        </w:rPr>
      </w:pPr>
    </w:p>
    <w:p w:rsidR="001B5C21" w:rsidRDefault="001B5C21" w:rsidP="00EA15CD">
      <w:pPr>
        <w:tabs>
          <w:tab w:val="left" w:pos="426"/>
          <w:tab w:val="left" w:leader="dot" w:pos="5954"/>
          <w:tab w:val="left" w:pos="6096"/>
        </w:tabs>
        <w:jc w:val="center"/>
        <w:rPr>
          <w:b/>
          <w:sz w:val="22"/>
          <w:szCs w:val="22"/>
        </w:rPr>
      </w:pPr>
    </w:p>
    <w:p w:rsidR="001B5C21" w:rsidRDefault="001B5C21" w:rsidP="00EA15CD">
      <w:pPr>
        <w:tabs>
          <w:tab w:val="left" w:pos="426"/>
          <w:tab w:val="left" w:leader="dot" w:pos="5954"/>
          <w:tab w:val="left" w:pos="6096"/>
        </w:tabs>
        <w:jc w:val="center"/>
        <w:rPr>
          <w:b/>
          <w:sz w:val="22"/>
          <w:szCs w:val="22"/>
        </w:rPr>
      </w:pPr>
    </w:p>
    <w:p w:rsidR="001B5C21" w:rsidRDefault="001B5C21" w:rsidP="00EA15CD">
      <w:pPr>
        <w:tabs>
          <w:tab w:val="left" w:pos="426"/>
          <w:tab w:val="left" w:leader="dot" w:pos="5954"/>
          <w:tab w:val="left" w:pos="6096"/>
        </w:tabs>
        <w:jc w:val="center"/>
        <w:rPr>
          <w:b/>
          <w:sz w:val="22"/>
          <w:szCs w:val="22"/>
        </w:rPr>
      </w:pPr>
    </w:p>
    <w:p w:rsidR="001B5C21" w:rsidRDefault="001B5C21" w:rsidP="00EA15CD">
      <w:pPr>
        <w:tabs>
          <w:tab w:val="left" w:pos="426"/>
          <w:tab w:val="left" w:leader="dot" w:pos="5954"/>
          <w:tab w:val="left" w:pos="6096"/>
        </w:tabs>
        <w:jc w:val="center"/>
        <w:rPr>
          <w:b/>
          <w:sz w:val="22"/>
          <w:szCs w:val="22"/>
        </w:rPr>
      </w:pPr>
    </w:p>
    <w:p w:rsidR="001B5C21" w:rsidRDefault="001B5C21" w:rsidP="00EA15CD">
      <w:pPr>
        <w:tabs>
          <w:tab w:val="left" w:pos="426"/>
          <w:tab w:val="left" w:leader="dot" w:pos="5954"/>
          <w:tab w:val="left" w:pos="6096"/>
        </w:tabs>
        <w:jc w:val="center"/>
        <w:rPr>
          <w:b/>
          <w:sz w:val="22"/>
          <w:szCs w:val="22"/>
        </w:rPr>
      </w:pPr>
    </w:p>
    <w:p w:rsidR="001B5C21" w:rsidRDefault="001B5C21" w:rsidP="00EA15CD">
      <w:pPr>
        <w:tabs>
          <w:tab w:val="left" w:pos="426"/>
          <w:tab w:val="left" w:leader="dot" w:pos="5954"/>
          <w:tab w:val="left" w:pos="6096"/>
        </w:tabs>
        <w:jc w:val="center"/>
        <w:rPr>
          <w:b/>
          <w:sz w:val="22"/>
          <w:szCs w:val="22"/>
        </w:rPr>
      </w:pPr>
    </w:p>
    <w:p w:rsidR="001B5C21" w:rsidRDefault="001B5C21" w:rsidP="00EA15CD">
      <w:pPr>
        <w:tabs>
          <w:tab w:val="left" w:pos="426"/>
          <w:tab w:val="left" w:leader="dot" w:pos="5954"/>
          <w:tab w:val="left" w:pos="6096"/>
        </w:tabs>
        <w:jc w:val="center"/>
        <w:rPr>
          <w:b/>
          <w:sz w:val="22"/>
          <w:szCs w:val="22"/>
        </w:rPr>
      </w:pPr>
    </w:p>
    <w:p w:rsidR="001B5C21" w:rsidRDefault="001B5C21" w:rsidP="00EA15CD">
      <w:pPr>
        <w:tabs>
          <w:tab w:val="left" w:pos="426"/>
          <w:tab w:val="left" w:leader="dot" w:pos="5954"/>
          <w:tab w:val="left" w:pos="6096"/>
        </w:tabs>
        <w:jc w:val="center"/>
        <w:rPr>
          <w:b/>
          <w:sz w:val="22"/>
          <w:szCs w:val="22"/>
        </w:rPr>
      </w:pPr>
    </w:p>
    <w:p w:rsidR="001B5C21" w:rsidRDefault="001B5C21" w:rsidP="00EA15CD">
      <w:pPr>
        <w:tabs>
          <w:tab w:val="left" w:pos="426"/>
          <w:tab w:val="left" w:leader="dot" w:pos="5954"/>
          <w:tab w:val="left" w:pos="6096"/>
        </w:tabs>
        <w:jc w:val="center"/>
        <w:rPr>
          <w:b/>
          <w:sz w:val="22"/>
          <w:szCs w:val="22"/>
        </w:rPr>
      </w:pPr>
    </w:p>
    <w:p w:rsidR="001B5C21" w:rsidRDefault="001B5C21" w:rsidP="00EA15CD">
      <w:pPr>
        <w:tabs>
          <w:tab w:val="left" w:pos="426"/>
          <w:tab w:val="left" w:leader="dot" w:pos="5954"/>
          <w:tab w:val="left" w:pos="6096"/>
        </w:tabs>
        <w:jc w:val="center"/>
        <w:rPr>
          <w:b/>
          <w:sz w:val="22"/>
          <w:szCs w:val="22"/>
        </w:rPr>
      </w:pPr>
    </w:p>
    <w:p w:rsidR="001B5C21" w:rsidRPr="00451D59" w:rsidRDefault="001B5C21" w:rsidP="00EA15CD">
      <w:pPr>
        <w:tabs>
          <w:tab w:val="left" w:pos="426"/>
          <w:tab w:val="left" w:leader="dot" w:pos="5954"/>
          <w:tab w:val="left" w:pos="6096"/>
        </w:tabs>
        <w:jc w:val="center"/>
        <w:rPr>
          <w:b/>
          <w:sz w:val="22"/>
          <w:szCs w:val="22"/>
        </w:rPr>
      </w:pPr>
      <w:r w:rsidRPr="00F15E8D">
        <w:rPr>
          <w:b/>
          <w:sz w:val="22"/>
          <w:szCs w:val="22"/>
        </w:rPr>
        <w:t>СПИСОК ЛИТЕРАТУРЫ</w:t>
      </w:r>
    </w:p>
    <w:p w:rsidR="001B5C21" w:rsidRPr="001E3AE5" w:rsidRDefault="001B5C21" w:rsidP="00EA15CD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2"/>
        <w:gridCol w:w="4652"/>
        <w:gridCol w:w="2192"/>
        <w:gridCol w:w="1505"/>
      </w:tblGrid>
      <w:tr w:rsidR="001B5C21" w:rsidRPr="00F15E8D" w:rsidTr="00A25F55">
        <w:tc>
          <w:tcPr>
            <w:tcW w:w="828" w:type="dxa"/>
          </w:tcPr>
          <w:p w:rsidR="001B5C21" w:rsidRPr="00F15E8D" w:rsidRDefault="001B5C21" w:rsidP="00A25F55">
            <w:pPr>
              <w:jc w:val="center"/>
              <w:rPr>
                <w:sz w:val="22"/>
                <w:szCs w:val="22"/>
              </w:rPr>
            </w:pPr>
            <w:r w:rsidRPr="00F15E8D">
              <w:rPr>
                <w:sz w:val="22"/>
                <w:szCs w:val="22"/>
              </w:rPr>
              <w:t>№</w:t>
            </w:r>
          </w:p>
          <w:p w:rsidR="001B5C21" w:rsidRPr="00F15E8D" w:rsidRDefault="001B5C21" w:rsidP="00A25F55">
            <w:pPr>
              <w:jc w:val="center"/>
              <w:rPr>
                <w:sz w:val="22"/>
                <w:szCs w:val="22"/>
              </w:rPr>
            </w:pPr>
            <w:r w:rsidRPr="00F15E8D">
              <w:rPr>
                <w:sz w:val="22"/>
                <w:szCs w:val="22"/>
              </w:rPr>
              <w:t>п/п</w:t>
            </w:r>
          </w:p>
        </w:tc>
        <w:tc>
          <w:tcPr>
            <w:tcW w:w="5040" w:type="dxa"/>
          </w:tcPr>
          <w:p w:rsidR="001B5C21" w:rsidRPr="00F15E8D" w:rsidRDefault="001B5C21" w:rsidP="00A25F55">
            <w:pPr>
              <w:jc w:val="center"/>
              <w:rPr>
                <w:sz w:val="22"/>
                <w:szCs w:val="22"/>
              </w:rPr>
            </w:pPr>
            <w:r w:rsidRPr="00F15E8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160" w:type="dxa"/>
          </w:tcPr>
          <w:p w:rsidR="001B5C21" w:rsidRPr="00F15E8D" w:rsidRDefault="001B5C21" w:rsidP="00A25F55">
            <w:pPr>
              <w:jc w:val="center"/>
              <w:rPr>
                <w:sz w:val="22"/>
                <w:szCs w:val="22"/>
              </w:rPr>
            </w:pPr>
            <w:r w:rsidRPr="00F15E8D">
              <w:rPr>
                <w:sz w:val="22"/>
                <w:szCs w:val="22"/>
              </w:rPr>
              <w:t>Издательство</w:t>
            </w:r>
          </w:p>
        </w:tc>
        <w:tc>
          <w:tcPr>
            <w:tcW w:w="1543" w:type="dxa"/>
          </w:tcPr>
          <w:p w:rsidR="001B5C21" w:rsidRPr="00F15E8D" w:rsidRDefault="001B5C21" w:rsidP="00A25F55">
            <w:pPr>
              <w:jc w:val="center"/>
              <w:rPr>
                <w:sz w:val="22"/>
                <w:szCs w:val="22"/>
              </w:rPr>
            </w:pPr>
            <w:r w:rsidRPr="00F15E8D">
              <w:rPr>
                <w:sz w:val="22"/>
                <w:szCs w:val="22"/>
              </w:rPr>
              <w:t>Год выпуска</w:t>
            </w:r>
          </w:p>
        </w:tc>
      </w:tr>
    </w:tbl>
    <w:p w:rsidR="001B5C21" w:rsidRPr="00F15E8D" w:rsidRDefault="001B5C21" w:rsidP="00EA15CD">
      <w:pPr>
        <w:jc w:val="center"/>
        <w:rPr>
          <w:b/>
          <w:sz w:val="22"/>
          <w:szCs w:val="22"/>
        </w:rPr>
      </w:pPr>
      <w:r w:rsidRPr="00F15E8D">
        <w:rPr>
          <w:b/>
          <w:sz w:val="22"/>
          <w:szCs w:val="22"/>
        </w:rPr>
        <w:t>Обязательная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0"/>
        <w:gridCol w:w="4846"/>
        <w:gridCol w:w="2103"/>
        <w:gridCol w:w="1532"/>
      </w:tblGrid>
      <w:tr w:rsidR="001B5C21" w:rsidRPr="007757A2" w:rsidTr="00A25F55">
        <w:tc>
          <w:tcPr>
            <w:tcW w:w="828" w:type="dxa"/>
          </w:tcPr>
          <w:p w:rsidR="001B5C21" w:rsidRPr="00F15E8D" w:rsidRDefault="001B5C21" w:rsidP="00A25F55">
            <w:pPr>
              <w:jc w:val="center"/>
              <w:rPr>
                <w:sz w:val="22"/>
                <w:szCs w:val="22"/>
              </w:rPr>
            </w:pPr>
            <w:r w:rsidRPr="00F15E8D">
              <w:rPr>
                <w:sz w:val="22"/>
                <w:szCs w:val="22"/>
              </w:rPr>
              <w:t>1.</w:t>
            </w:r>
          </w:p>
        </w:tc>
        <w:tc>
          <w:tcPr>
            <w:tcW w:w="5040" w:type="dxa"/>
          </w:tcPr>
          <w:p w:rsidR="001B5C21" w:rsidRPr="00F15E8D" w:rsidRDefault="001B5C21" w:rsidP="00A25F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Лисицын, Ю.П. Общественное здоровье и здравоохранение: </w:t>
            </w:r>
            <w:r w:rsidRPr="00F15E8D">
              <w:rPr>
                <w:sz w:val="22"/>
                <w:szCs w:val="22"/>
              </w:rPr>
              <w:t xml:space="preserve">учебник для мед. вузов / </w:t>
            </w:r>
            <w:r>
              <w:rPr>
                <w:sz w:val="22"/>
                <w:szCs w:val="22"/>
              </w:rPr>
              <w:t>Ю.П. Лисицын, Г.Э. Улумбекова</w:t>
            </w:r>
          </w:p>
        </w:tc>
        <w:tc>
          <w:tcPr>
            <w:tcW w:w="2160" w:type="dxa"/>
          </w:tcPr>
          <w:p w:rsidR="001B5C21" w:rsidRPr="007757A2" w:rsidRDefault="001B5C21" w:rsidP="00A25F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М.: ГЭОТАР-Медиа</w:t>
            </w:r>
          </w:p>
        </w:tc>
        <w:tc>
          <w:tcPr>
            <w:tcW w:w="1543" w:type="dxa"/>
          </w:tcPr>
          <w:p w:rsidR="001B5C21" w:rsidRPr="007757A2" w:rsidRDefault="001B5C21" w:rsidP="00A25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</w:tr>
      <w:tr w:rsidR="001B5C21" w:rsidRPr="007757A2" w:rsidTr="00A25F55">
        <w:tc>
          <w:tcPr>
            <w:tcW w:w="828" w:type="dxa"/>
          </w:tcPr>
          <w:p w:rsidR="001B5C21" w:rsidRPr="00D1005F" w:rsidRDefault="001B5C21" w:rsidP="00A25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040" w:type="dxa"/>
          </w:tcPr>
          <w:p w:rsidR="001B5C21" w:rsidRPr="00F15E8D" w:rsidRDefault="001B5C21" w:rsidP="00A25F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Медик, В.А. Общественное здоровье и здравоохранение: учебник</w:t>
            </w:r>
            <w:r w:rsidRPr="00F15E8D">
              <w:rPr>
                <w:sz w:val="22"/>
                <w:szCs w:val="22"/>
              </w:rPr>
              <w:t xml:space="preserve"> /</w:t>
            </w:r>
            <w:r>
              <w:rPr>
                <w:sz w:val="22"/>
                <w:szCs w:val="22"/>
              </w:rPr>
              <w:t xml:space="preserve"> В.А. Медик, В.К. Юрьев</w:t>
            </w:r>
          </w:p>
        </w:tc>
        <w:tc>
          <w:tcPr>
            <w:tcW w:w="2160" w:type="dxa"/>
          </w:tcPr>
          <w:p w:rsidR="001B5C21" w:rsidRPr="007757A2" w:rsidRDefault="001B5C21" w:rsidP="00A25F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М.: ГЭОТАР-Медиа</w:t>
            </w:r>
          </w:p>
        </w:tc>
        <w:tc>
          <w:tcPr>
            <w:tcW w:w="1543" w:type="dxa"/>
          </w:tcPr>
          <w:p w:rsidR="001B5C21" w:rsidRPr="007757A2" w:rsidRDefault="001B5C21" w:rsidP="00A25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</w:tr>
    </w:tbl>
    <w:p w:rsidR="001B5C21" w:rsidRPr="00F15E8D" w:rsidRDefault="001B5C21" w:rsidP="00EA15C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Дополнительная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0"/>
        <w:gridCol w:w="4847"/>
        <w:gridCol w:w="2102"/>
        <w:gridCol w:w="1532"/>
      </w:tblGrid>
      <w:tr w:rsidR="001B5C21" w:rsidRPr="00451D59" w:rsidTr="00A25F55">
        <w:tc>
          <w:tcPr>
            <w:tcW w:w="828" w:type="dxa"/>
          </w:tcPr>
          <w:p w:rsidR="001B5C21" w:rsidRPr="007757A2" w:rsidRDefault="001B5C21" w:rsidP="00A25F55">
            <w:pPr>
              <w:jc w:val="center"/>
              <w:rPr>
                <w:sz w:val="22"/>
                <w:szCs w:val="22"/>
              </w:rPr>
            </w:pPr>
            <w:r w:rsidRPr="007757A2">
              <w:rPr>
                <w:sz w:val="22"/>
                <w:szCs w:val="22"/>
              </w:rPr>
              <w:t>1.</w:t>
            </w:r>
          </w:p>
        </w:tc>
        <w:tc>
          <w:tcPr>
            <w:tcW w:w="5040" w:type="dxa"/>
          </w:tcPr>
          <w:p w:rsidR="001B5C21" w:rsidRPr="007757A2" w:rsidRDefault="001B5C21" w:rsidP="00A25F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Щепин, О.П. Общественное здоровье и здравоохранение: учебник </w:t>
            </w:r>
            <w:r w:rsidRPr="00F15E8D">
              <w:rPr>
                <w:sz w:val="22"/>
                <w:szCs w:val="22"/>
              </w:rPr>
              <w:t xml:space="preserve"> /</w:t>
            </w:r>
            <w:r>
              <w:rPr>
                <w:sz w:val="22"/>
                <w:szCs w:val="22"/>
              </w:rPr>
              <w:t xml:space="preserve"> О.П. Щепин, В.А.Медик </w:t>
            </w:r>
          </w:p>
        </w:tc>
        <w:tc>
          <w:tcPr>
            <w:tcW w:w="2160" w:type="dxa"/>
          </w:tcPr>
          <w:p w:rsidR="001B5C21" w:rsidRPr="007757A2" w:rsidRDefault="001B5C21" w:rsidP="00A25F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М.: ГЭОТАР-Медиа</w:t>
            </w:r>
          </w:p>
        </w:tc>
        <w:tc>
          <w:tcPr>
            <w:tcW w:w="1543" w:type="dxa"/>
          </w:tcPr>
          <w:p w:rsidR="001B5C21" w:rsidRPr="00451D59" w:rsidRDefault="001B5C21" w:rsidP="00A25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</w:tr>
      <w:tr w:rsidR="001B5C21" w:rsidRPr="00F972C5" w:rsidTr="00A25F55">
        <w:tc>
          <w:tcPr>
            <w:tcW w:w="828" w:type="dxa"/>
          </w:tcPr>
          <w:p w:rsidR="001B5C21" w:rsidRPr="00451D59" w:rsidRDefault="001B5C21" w:rsidP="00A25F55">
            <w:pPr>
              <w:jc w:val="center"/>
              <w:rPr>
                <w:sz w:val="22"/>
                <w:szCs w:val="22"/>
              </w:rPr>
            </w:pPr>
            <w:r w:rsidRPr="00451D59">
              <w:rPr>
                <w:sz w:val="22"/>
                <w:szCs w:val="22"/>
              </w:rPr>
              <w:t>2.</w:t>
            </w:r>
          </w:p>
        </w:tc>
        <w:tc>
          <w:tcPr>
            <w:tcW w:w="5040" w:type="dxa"/>
          </w:tcPr>
          <w:p w:rsidR="001B5C21" w:rsidRPr="007757A2" w:rsidRDefault="001B5C21" w:rsidP="00A25F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Петри, А Наглядная медицинская статистика</w:t>
            </w:r>
            <w:r w:rsidRPr="00F15E8D">
              <w:rPr>
                <w:sz w:val="22"/>
                <w:szCs w:val="22"/>
              </w:rPr>
              <w:t xml:space="preserve"> /</w:t>
            </w:r>
            <w:r>
              <w:rPr>
                <w:sz w:val="22"/>
                <w:szCs w:val="22"/>
              </w:rPr>
              <w:t xml:space="preserve"> А.Петри, К.Сэбин</w:t>
            </w:r>
          </w:p>
        </w:tc>
        <w:tc>
          <w:tcPr>
            <w:tcW w:w="2160" w:type="dxa"/>
          </w:tcPr>
          <w:p w:rsidR="001B5C21" w:rsidRPr="007757A2" w:rsidRDefault="001B5C21" w:rsidP="00A25F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М.: ГЭОТАР-Медиа</w:t>
            </w:r>
          </w:p>
        </w:tc>
        <w:tc>
          <w:tcPr>
            <w:tcW w:w="1543" w:type="dxa"/>
          </w:tcPr>
          <w:p w:rsidR="001B5C21" w:rsidRPr="005938F7" w:rsidRDefault="001B5C21" w:rsidP="00A25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  <w:p w:rsidR="001B5C21" w:rsidRPr="00F972C5" w:rsidRDefault="001B5C21" w:rsidP="00A25F55">
            <w:pPr>
              <w:rPr>
                <w:sz w:val="22"/>
                <w:szCs w:val="22"/>
              </w:rPr>
            </w:pPr>
          </w:p>
        </w:tc>
      </w:tr>
      <w:tr w:rsidR="001B5C21" w:rsidRPr="00F972C5" w:rsidTr="00A25F55">
        <w:tc>
          <w:tcPr>
            <w:tcW w:w="828" w:type="dxa"/>
          </w:tcPr>
          <w:p w:rsidR="001B5C21" w:rsidRPr="00F972C5" w:rsidRDefault="001B5C21" w:rsidP="00A25F55">
            <w:pPr>
              <w:jc w:val="center"/>
              <w:rPr>
                <w:sz w:val="22"/>
                <w:szCs w:val="22"/>
              </w:rPr>
            </w:pPr>
            <w:r w:rsidRPr="00F972C5">
              <w:rPr>
                <w:sz w:val="22"/>
                <w:szCs w:val="22"/>
              </w:rPr>
              <w:t>3.</w:t>
            </w:r>
          </w:p>
        </w:tc>
        <w:tc>
          <w:tcPr>
            <w:tcW w:w="5040" w:type="dxa"/>
          </w:tcPr>
          <w:p w:rsidR="001B5C21" w:rsidRPr="00F972C5" w:rsidRDefault="001B5C21" w:rsidP="00A25F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Гринхальх, Т. Основы доказательной медицины </w:t>
            </w:r>
            <w:r w:rsidRPr="00F15E8D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Т. Гринхальх</w:t>
            </w:r>
          </w:p>
        </w:tc>
        <w:tc>
          <w:tcPr>
            <w:tcW w:w="2160" w:type="dxa"/>
          </w:tcPr>
          <w:p w:rsidR="001B5C21" w:rsidRPr="00F15E8D" w:rsidRDefault="001B5C21" w:rsidP="00A25F55">
            <w:pPr>
              <w:rPr>
                <w:sz w:val="22"/>
                <w:szCs w:val="22"/>
              </w:rPr>
            </w:pPr>
            <w:r w:rsidRPr="00F15E8D">
              <w:rPr>
                <w:sz w:val="22"/>
                <w:szCs w:val="22"/>
              </w:rPr>
              <w:t>М.: ГЭОТАР –</w:t>
            </w:r>
          </w:p>
          <w:p w:rsidR="001B5C21" w:rsidRPr="00F972C5" w:rsidRDefault="001B5C21" w:rsidP="00A25F55">
            <w:pPr>
              <w:rPr>
                <w:sz w:val="22"/>
                <w:szCs w:val="22"/>
              </w:rPr>
            </w:pPr>
            <w:r w:rsidRPr="00F15E8D">
              <w:rPr>
                <w:sz w:val="22"/>
                <w:szCs w:val="22"/>
              </w:rPr>
              <w:t>- Медиа</w:t>
            </w:r>
          </w:p>
        </w:tc>
        <w:tc>
          <w:tcPr>
            <w:tcW w:w="1543" w:type="dxa"/>
          </w:tcPr>
          <w:p w:rsidR="001B5C21" w:rsidRPr="00F972C5" w:rsidRDefault="001B5C21" w:rsidP="00A25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</w:tr>
      <w:tr w:rsidR="001B5C21" w:rsidRPr="00F972C5" w:rsidTr="00A25F55">
        <w:tc>
          <w:tcPr>
            <w:tcW w:w="828" w:type="dxa"/>
          </w:tcPr>
          <w:p w:rsidR="001B5C21" w:rsidRPr="00F972C5" w:rsidRDefault="001B5C21" w:rsidP="00A25F55">
            <w:pPr>
              <w:jc w:val="center"/>
              <w:rPr>
                <w:sz w:val="22"/>
                <w:szCs w:val="22"/>
              </w:rPr>
            </w:pPr>
            <w:r w:rsidRPr="00F972C5">
              <w:rPr>
                <w:sz w:val="22"/>
                <w:szCs w:val="22"/>
              </w:rPr>
              <w:t>4.</w:t>
            </w:r>
          </w:p>
        </w:tc>
        <w:tc>
          <w:tcPr>
            <w:tcW w:w="5040" w:type="dxa"/>
          </w:tcPr>
          <w:p w:rsidR="001B5C21" w:rsidRPr="00F15E8D" w:rsidRDefault="001B5C21" w:rsidP="00A25F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Вялков, А.И. Управление и экономика здравоохранения: учеб. пособие / А.И. Вялков</w:t>
            </w:r>
          </w:p>
        </w:tc>
        <w:tc>
          <w:tcPr>
            <w:tcW w:w="2160" w:type="dxa"/>
          </w:tcPr>
          <w:p w:rsidR="001B5C21" w:rsidRPr="00AE411F" w:rsidRDefault="001B5C21" w:rsidP="00A25F55">
            <w:pPr>
              <w:rPr>
                <w:sz w:val="22"/>
                <w:szCs w:val="22"/>
              </w:rPr>
            </w:pPr>
            <w:r w:rsidRPr="00AE411F">
              <w:rPr>
                <w:sz w:val="22"/>
                <w:szCs w:val="22"/>
              </w:rPr>
              <w:t>М.: ГЭОТАР –</w:t>
            </w:r>
          </w:p>
          <w:p w:rsidR="001B5C21" w:rsidRPr="00F972C5" w:rsidRDefault="001B5C21" w:rsidP="00A25F55">
            <w:pPr>
              <w:rPr>
                <w:sz w:val="22"/>
                <w:szCs w:val="22"/>
              </w:rPr>
            </w:pPr>
            <w:r w:rsidRPr="00AE411F">
              <w:rPr>
                <w:sz w:val="22"/>
                <w:szCs w:val="22"/>
              </w:rPr>
              <w:t>- Медиа</w:t>
            </w:r>
          </w:p>
        </w:tc>
        <w:tc>
          <w:tcPr>
            <w:tcW w:w="1543" w:type="dxa"/>
          </w:tcPr>
          <w:p w:rsidR="001B5C21" w:rsidRPr="00F972C5" w:rsidRDefault="001B5C21" w:rsidP="00A25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</w:tr>
      <w:tr w:rsidR="001B5C21" w:rsidRPr="00F972C5" w:rsidTr="00A25F55">
        <w:tc>
          <w:tcPr>
            <w:tcW w:w="828" w:type="dxa"/>
          </w:tcPr>
          <w:p w:rsidR="001B5C21" w:rsidRPr="00F972C5" w:rsidRDefault="001B5C21" w:rsidP="00A25F55">
            <w:pPr>
              <w:jc w:val="center"/>
              <w:rPr>
                <w:sz w:val="22"/>
                <w:szCs w:val="22"/>
              </w:rPr>
            </w:pPr>
            <w:r w:rsidRPr="00F972C5">
              <w:rPr>
                <w:sz w:val="22"/>
                <w:szCs w:val="22"/>
              </w:rPr>
              <w:t>5.</w:t>
            </w:r>
          </w:p>
        </w:tc>
        <w:tc>
          <w:tcPr>
            <w:tcW w:w="5040" w:type="dxa"/>
          </w:tcPr>
          <w:p w:rsidR="001B5C21" w:rsidRPr="00F15E8D" w:rsidRDefault="001B5C21" w:rsidP="00A25F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Медик, В.А. Общественное здоровье и здравоохранение: руководство к практическим занятиям</w:t>
            </w:r>
            <w:r w:rsidRPr="00F15E8D">
              <w:rPr>
                <w:sz w:val="22"/>
                <w:szCs w:val="22"/>
              </w:rPr>
              <w:t xml:space="preserve"> /</w:t>
            </w:r>
            <w:r>
              <w:rPr>
                <w:sz w:val="22"/>
                <w:szCs w:val="22"/>
              </w:rPr>
              <w:t xml:space="preserve"> В.А.Медик, В.И.Лисицын, М.С. Токмачев</w:t>
            </w:r>
          </w:p>
        </w:tc>
        <w:tc>
          <w:tcPr>
            <w:tcW w:w="2160" w:type="dxa"/>
          </w:tcPr>
          <w:p w:rsidR="001B5C21" w:rsidRPr="00F972C5" w:rsidRDefault="001B5C21" w:rsidP="00A25F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М.: ГЭОТАР-Медиа</w:t>
            </w:r>
          </w:p>
        </w:tc>
        <w:tc>
          <w:tcPr>
            <w:tcW w:w="1543" w:type="dxa"/>
          </w:tcPr>
          <w:p w:rsidR="001B5C21" w:rsidRPr="00F972C5" w:rsidRDefault="001B5C21" w:rsidP="00A25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</w:tr>
    </w:tbl>
    <w:p w:rsidR="001B5C21" w:rsidRPr="00F15E8D" w:rsidRDefault="001B5C21" w:rsidP="00EA15CD">
      <w:pPr>
        <w:jc w:val="center"/>
        <w:rPr>
          <w:b/>
          <w:sz w:val="22"/>
          <w:szCs w:val="22"/>
        </w:rPr>
      </w:pPr>
    </w:p>
    <w:p w:rsidR="001B5C21" w:rsidRPr="00AA2409" w:rsidRDefault="001B5C21" w:rsidP="00EA15CD">
      <w:pPr>
        <w:jc w:val="center"/>
        <w:rPr>
          <w:b/>
          <w:sz w:val="24"/>
        </w:rPr>
      </w:pPr>
      <w:r w:rsidRPr="00AA2409">
        <w:rPr>
          <w:b/>
          <w:sz w:val="24"/>
        </w:rPr>
        <w:t>Электронные ресурсы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5"/>
        <w:gridCol w:w="8466"/>
      </w:tblGrid>
      <w:tr w:rsidR="001B5C21" w:rsidRPr="00AA2409" w:rsidTr="00A25F55">
        <w:trPr>
          <w:trHeight w:val="394"/>
        </w:trPr>
        <w:tc>
          <w:tcPr>
            <w:tcW w:w="648" w:type="dxa"/>
          </w:tcPr>
          <w:p w:rsidR="001B5C21" w:rsidRPr="00AA2409" w:rsidRDefault="001B5C21" w:rsidP="00A25F55">
            <w:pPr>
              <w:rPr>
                <w:sz w:val="24"/>
              </w:rPr>
            </w:pPr>
            <w:r w:rsidRPr="00AA2409">
              <w:rPr>
                <w:sz w:val="24"/>
              </w:rPr>
              <w:t>1.</w:t>
            </w:r>
          </w:p>
        </w:tc>
        <w:tc>
          <w:tcPr>
            <w:tcW w:w="8820" w:type="dxa"/>
          </w:tcPr>
          <w:p w:rsidR="001B5C21" w:rsidRPr="00AA2409" w:rsidRDefault="001B5C21" w:rsidP="0065329C">
            <w:pPr>
              <w:ind w:firstLine="0"/>
              <w:rPr>
                <w:sz w:val="24"/>
              </w:rPr>
            </w:pPr>
            <w:r>
              <w:rPr>
                <w:rStyle w:val="FontStyle11"/>
                <w:sz w:val="24"/>
                <w:szCs w:val="26"/>
              </w:rPr>
              <w:t>Э</w:t>
            </w:r>
            <w:r w:rsidRPr="00AA2409">
              <w:rPr>
                <w:rStyle w:val="FontStyle11"/>
                <w:sz w:val="24"/>
                <w:szCs w:val="26"/>
              </w:rPr>
              <w:t>БС КрасГМУ</w:t>
            </w:r>
          </w:p>
        </w:tc>
      </w:tr>
      <w:tr w:rsidR="001B5C21" w:rsidRPr="00AA2409" w:rsidTr="00A25F55">
        <w:trPr>
          <w:trHeight w:val="322"/>
        </w:trPr>
        <w:tc>
          <w:tcPr>
            <w:tcW w:w="648" w:type="dxa"/>
          </w:tcPr>
          <w:p w:rsidR="001B5C21" w:rsidRPr="00AA2409" w:rsidRDefault="001B5C21" w:rsidP="00A25F55">
            <w:pPr>
              <w:rPr>
                <w:sz w:val="24"/>
              </w:rPr>
            </w:pPr>
            <w:r w:rsidRPr="00AA2409">
              <w:rPr>
                <w:sz w:val="24"/>
              </w:rPr>
              <w:t>2.</w:t>
            </w:r>
          </w:p>
        </w:tc>
        <w:tc>
          <w:tcPr>
            <w:tcW w:w="8820" w:type="dxa"/>
          </w:tcPr>
          <w:p w:rsidR="001B5C21" w:rsidRPr="00AA2409" w:rsidRDefault="001B5C21" w:rsidP="0065329C">
            <w:pPr>
              <w:ind w:firstLine="0"/>
              <w:rPr>
                <w:sz w:val="24"/>
              </w:rPr>
            </w:pPr>
            <w:r w:rsidRPr="00AA2409">
              <w:rPr>
                <w:rStyle w:val="FontStyle11"/>
                <w:sz w:val="24"/>
                <w:szCs w:val="26"/>
              </w:rPr>
              <w:t xml:space="preserve">БД </w:t>
            </w:r>
            <w:r w:rsidRPr="00B263C7">
              <w:rPr>
                <w:rStyle w:val="FontStyle11"/>
                <w:sz w:val="24"/>
                <w:szCs w:val="26"/>
              </w:rPr>
              <w:t>MedArt</w:t>
            </w:r>
          </w:p>
        </w:tc>
      </w:tr>
      <w:tr w:rsidR="001B5C21" w:rsidRPr="00B263C7" w:rsidTr="00A25F55">
        <w:trPr>
          <w:trHeight w:val="344"/>
        </w:trPr>
        <w:tc>
          <w:tcPr>
            <w:tcW w:w="648" w:type="dxa"/>
          </w:tcPr>
          <w:p w:rsidR="001B5C21" w:rsidRPr="00B263C7" w:rsidRDefault="001B5C21" w:rsidP="00A25F55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Pr="00B263C7">
              <w:rPr>
                <w:sz w:val="24"/>
              </w:rPr>
              <w:t>.</w:t>
            </w:r>
          </w:p>
        </w:tc>
        <w:tc>
          <w:tcPr>
            <w:tcW w:w="8820" w:type="dxa"/>
          </w:tcPr>
          <w:p w:rsidR="001B5C21" w:rsidRPr="00B263C7" w:rsidRDefault="001B5C21" w:rsidP="00A25F55">
            <w:pPr>
              <w:pStyle w:val="Style2"/>
              <w:widowControl/>
              <w:spacing w:line="240" w:lineRule="auto"/>
              <w:rPr>
                <w:lang w:val="en-US"/>
              </w:rPr>
            </w:pPr>
            <w:r w:rsidRPr="00B263C7">
              <w:rPr>
                <w:rStyle w:val="FontStyle11"/>
                <w:szCs w:val="26"/>
              </w:rPr>
              <w:t xml:space="preserve">БД </w:t>
            </w:r>
            <w:r w:rsidRPr="00B263C7">
              <w:rPr>
                <w:rStyle w:val="FontStyle11"/>
                <w:szCs w:val="26"/>
                <w:lang w:val="en-US"/>
              </w:rPr>
              <w:t>EBSCO</w:t>
            </w:r>
          </w:p>
        </w:tc>
      </w:tr>
    </w:tbl>
    <w:p w:rsidR="001B5C21" w:rsidRPr="00B263C7" w:rsidRDefault="001B5C21" w:rsidP="00EA15CD">
      <w:pPr>
        <w:rPr>
          <w:b/>
          <w:sz w:val="24"/>
        </w:rPr>
      </w:pPr>
    </w:p>
    <w:p w:rsidR="001B5C21" w:rsidRDefault="001B5C21" w:rsidP="00EA15CD"/>
    <w:p w:rsidR="001B5C21" w:rsidRPr="00AC1B1E" w:rsidRDefault="001B5C21" w:rsidP="00AC1B1E">
      <w:pPr>
        <w:rPr>
          <w:szCs w:val="28"/>
        </w:rPr>
      </w:pPr>
    </w:p>
    <w:p w:rsidR="001B5C21" w:rsidRPr="00AC1B1E" w:rsidRDefault="001B5C21" w:rsidP="00AC1B1E">
      <w:pPr>
        <w:ind w:left="180" w:firstLine="0"/>
        <w:rPr>
          <w:szCs w:val="28"/>
        </w:rPr>
      </w:pPr>
    </w:p>
    <w:p w:rsidR="001B5C21" w:rsidRDefault="001B5C21" w:rsidP="00AC1B1E">
      <w:pPr>
        <w:ind w:left="180" w:firstLine="0"/>
        <w:rPr>
          <w:szCs w:val="28"/>
        </w:rPr>
      </w:pPr>
      <w:r w:rsidRPr="00AC1B1E">
        <w:rPr>
          <w:szCs w:val="28"/>
        </w:rPr>
        <w:t xml:space="preserve">Зав. кафедрой общественного здоровья </w:t>
      </w:r>
    </w:p>
    <w:p w:rsidR="001B5C21" w:rsidRPr="00AC1B1E" w:rsidRDefault="001B5C21" w:rsidP="00AC1B1E">
      <w:pPr>
        <w:ind w:left="180" w:firstLine="0"/>
        <w:rPr>
          <w:szCs w:val="28"/>
        </w:rPr>
      </w:pPr>
      <w:r w:rsidRPr="00AC1B1E">
        <w:rPr>
          <w:szCs w:val="28"/>
        </w:rPr>
        <w:t>и здравоохранения, к.м.н., доц</w:t>
      </w:r>
      <w:r>
        <w:rPr>
          <w:szCs w:val="28"/>
        </w:rPr>
        <w:t xml:space="preserve">.     </w:t>
      </w:r>
      <w:bookmarkStart w:id="0" w:name="_GoBack"/>
      <w:bookmarkEnd w:id="0"/>
      <w:r w:rsidRPr="00AC1B1E">
        <w:rPr>
          <w:szCs w:val="28"/>
        </w:rPr>
        <w:t xml:space="preserve">        </w:t>
      </w:r>
      <w:r>
        <w:rPr>
          <w:szCs w:val="28"/>
        </w:rPr>
        <w:t xml:space="preserve">                                    </w:t>
      </w:r>
      <w:r w:rsidRPr="00AC1B1E">
        <w:rPr>
          <w:szCs w:val="28"/>
        </w:rPr>
        <w:t xml:space="preserve"> А.В. Шульмин</w:t>
      </w:r>
    </w:p>
    <w:sectPr w:rsidR="001B5C21" w:rsidRPr="00AC1B1E" w:rsidSect="00876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0171"/>
    <w:multiLevelType w:val="hybridMultilevel"/>
    <w:tmpl w:val="C5D61CC0"/>
    <w:lvl w:ilvl="0" w:tplc="E202229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328A0AB8"/>
    <w:multiLevelType w:val="hybridMultilevel"/>
    <w:tmpl w:val="97E492C6"/>
    <w:lvl w:ilvl="0" w:tplc="D1A687B4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36A80F47"/>
    <w:multiLevelType w:val="hybridMultilevel"/>
    <w:tmpl w:val="B74C812A"/>
    <w:lvl w:ilvl="0" w:tplc="FFE6AAD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CD3"/>
    <w:rsid w:val="0005305C"/>
    <w:rsid w:val="000B672F"/>
    <w:rsid w:val="001B5C21"/>
    <w:rsid w:val="001E3AE5"/>
    <w:rsid w:val="002E079B"/>
    <w:rsid w:val="00362CD3"/>
    <w:rsid w:val="003F48E5"/>
    <w:rsid w:val="00451D59"/>
    <w:rsid w:val="004A710A"/>
    <w:rsid w:val="005938F7"/>
    <w:rsid w:val="005E57EA"/>
    <w:rsid w:val="0065329C"/>
    <w:rsid w:val="00732A8D"/>
    <w:rsid w:val="00772591"/>
    <w:rsid w:val="007757A2"/>
    <w:rsid w:val="008763D8"/>
    <w:rsid w:val="008B288E"/>
    <w:rsid w:val="008B5DF8"/>
    <w:rsid w:val="00912D9C"/>
    <w:rsid w:val="00955FA6"/>
    <w:rsid w:val="00A25F55"/>
    <w:rsid w:val="00AA2409"/>
    <w:rsid w:val="00AB2B1A"/>
    <w:rsid w:val="00AC1B1E"/>
    <w:rsid w:val="00AE411F"/>
    <w:rsid w:val="00B263C7"/>
    <w:rsid w:val="00B67318"/>
    <w:rsid w:val="00CA3CF3"/>
    <w:rsid w:val="00D1005F"/>
    <w:rsid w:val="00DB5F6E"/>
    <w:rsid w:val="00E1637F"/>
    <w:rsid w:val="00EA15CD"/>
    <w:rsid w:val="00F15E8D"/>
    <w:rsid w:val="00F97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318"/>
    <w:pPr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5F6E"/>
    <w:pPr>
      <w:ind w:left="720"/>
      <w:contextualSpacing/>
    </w:pPr>
  </w:style>
  <w:style w:type="character" w:customStyle="1" w:styleId="FontStyle11">
    <w:name w:val="Font Style11"/>
    <w:uiPriority w:val="99"/>
    <w:rsid w:val="00EA15CD"/>
    <w:rPr>
      <w:rFonts w:ascii="Times New Roman" w:hAnsi="Times New Roman"/>
      <w:sz w:val="26"/>
    </w:rPr>
  </w:style>
  <w:style w:type="paragraph" w:customStyle="1" w:styleId="Style2">
    <w:name w:val="Style2"/>
    <w:basedOn w:val="Normal"/>
    <w:uiPriority w:val="99"/>
    <w:rsid w:val="00EA15CD"/>
    <w:pPr>
      <w:widowControl w:val="0"/>
      <w:autoSpaceDE w:val="0"/>
      <w:autoSpaceDN w:val="0"/>
      <w:adjustRightInd w:val="0"/>
      <w:spacing w:line="320" w:lineRule="exact"/>
      <w:ind w:firstLine="0"/>
      <w:jc w:val="left"/>
    </w:pPr>
    <w:rPr>
      <w:rFonts w:eastAsia="Calibr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0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4</Pages>
  <Words>907</Words>
  <Characters>5171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ГоловенокВС</dc:creator>
  <cp:keywords/>
  <dc:description/>
  <cp:lastModifiedBy>AVN</cp:lastModifiedBy>
  <cp:revision>10</cp:revision>
  <dcterms:created xsi:type="dcterms:W3CDTF">2012-06-01T05:47:00Z</dcterms:created>
  <dcterms:modified xsi:type="dcterms:W3CDTF">2012-12-27T00:41:00Z</dcterms:modified>
</cp:coreProperties>
</file>