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D6" w:rsidRPr="00BD63C7" w:rsidRDefault="00E34ABE">
      <w:pPr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BD63C7">
        <w:rPr>
          <w:rFonts w:ascii="Times New Roman" w:hAnsi="Times New Roman" w:cs="Times New Roman"/>
          <w:sz w:val="36"/>
        </w:rPr>
        <w:t>Задачи к контрольной работе по азотистому обмену</w:t>
      </w:r>
    </w:p>
    <w:p w:rsidR="00E34ABE" w:rsidRDefault="00E34ABE">
      <w:pPr>
        <w:rPr>
          <w:rFonts w:ascii="Times New Roman" w:hAnsi="Times New Roman" w:cs="Times New Roman"/>
          <w:sz w:val="36"/>
        </w:rPr>
      </w:pPr>
    </w:p>
    <w:p w:rsidR="00BD63C7" w:rsidRPr="00BD63C7" w:rsidRDefault="00BD63C7">
      <w:pPr>
        <w:rPr>
          <w:rFonts w:ascii="Times New Roman" w:hAnsi="Times New Roman" w:cs="Times New Roman"/>
          <w:b/>
          <w:sz w:val="32"/>
        </w:rPr>
      </w:pPr>
      <w:r w:rsidRPr="00BD63C7">
        <w:rPr>
          <w:rFonts w:ascii="Times New Roman" w:hAnsi="Times New Roman" w:cs="Times New Roman"/>
          <w:b/>
          <w:sz w:val="32"/>
        </w:rPr>
        <w:t>Задание 1. Азотистые основания</w:t>
      </w:r>
    </w:p>
    <w:p w:rsidR="007854ED" w:rsidRPr="007854ED" w:rsidRDefault="007854ED" w:rsidP="009E2B3C">
      <w:pPr>
        <w:jc w:val="both"/>
        <w:rPr>
          <w:rFonts w:ascii="Times New Roman" w:hAnsi="Times New Roman" w:cs="Times New Roman"/>
          <w:sz w:val="28"/>
        </w:rPr>
      </w:pPr>
      <w:r w:rsidRPr="007854ED">
        <w:rPr>
          <w:rFonts w:ascii="Times New Roman" w:hAnsi="Times New Roman" w:cs="Times New Roman"/>
          <w:sz w:val="28"/>
        </w:rPr>
        <w:t xml:space="preserve">Пуриновые азотистые основания, такие как </w:t>
      </w:r>
      <w:r w:rsidRPr="007854ED">
        <w:rPr>
          <w:rFonts w:ascii="Times New Roman" w:hAnsi="Times New Roman" w:cs="Times New Roman"/>
          <w:b/>
          <w:sz w:val="28"/>
        </w:rPr>
        <w:t>аденин</w:t>
      </w:r>
      <w:r w:rsidRPr="007854ED">
        <w:rPr>
          <w:rFonts w:ascii="Times New Roman" w:hAnsi="Times New Roman" w:cs="Times New Roman"/>
          <w:sz w:val="28"/>
        </w:rPr>
        <w:t xml:space="preserve"> и </w:t>
      </w:r>
      <w:r w:rsidRPr="007854ED">
        <w:rPr>
          <w:rFonts w:ascii="Times New Roman" w:hAnsi="Times New Roman" w:cs="Times New Roman"/>
          <w:b/>
          <w:sz w:val="28"/>
        </w:rPr>
        <w:t>гуанин,</w:t>
      </w:r>
      <w:r w:rsidRPr="007854ED">
        <w:rPr>
          <w:rFonts w:ascii="Times New Roman" w:hAnsi="Times New Roman" w:cs="Times New Roman"/>
          <w:sz w:val="28"/>
        </w:rPr>
        <w:t xml:space="preserve"> можно вывести на основе </w:t>
      </w:r>
      <w:r w:rsidRPr="007854ED">
        <w:rPr>
          <w:rFonts w:ascii="Times New Roman" w:hAnsi="Times New Roman" w:cs="Times New Roman"/>
          <w:b/>
          <w:sz w:val="28"/>
        </w:rPr>
        <w:t>пурина</w:t>
      </w:r>
      <w:r w:rsidRPr="007854ED">
        <w:rPr>
          <w:rFonts w:ascii="Times New Roman" w:hAnsi="Times New Roman" w:cs="Times New Roman"/>
          <w:sz w:val="28"/>
        </w:rPr>
        <w:t>, заменив выделенные кружком протоны водорода на соответствующие группы.</w:t>
      </w:r>
    </w:p>
    <w:p w:rsidR="007854ED" w:rsidRPr="007854ED" w:rsidRDefault="007854ED" w:rsidP="009E2B3C">
      <w:pPr>
        <w:jc w:val="both"/>
        <w:rPr>
          <w:rFonts w:ascii="Times New Roman" w:hAnsi="Times New Roman" w:cs="Times New Roman"/>
          <w:sz w:val="28"/>
        </w:rPr>
      </w:pPr>
      <w:r w:rsidRPr="007854ED">
        <w:rPr>
          <w:rFonts w:ascii="Times New Roman" w:hAnsi="Times New Roman" w:cs="Times New Roman"/>
          <w:sz w:val="28"/>
        </w:rPr>
        <w:t>Напри</w:t>
      </w:r>
      <w:r>
        <w:rPr>
          <w:rFonts w:ascii="Times New Roman" w:hAnsi="Times New Roman" w:cs="Times New Roman"/>
          <w:sz w:val="28"/>
        </w:rPr>
        <w:t xml:space="preserve">мер, </w:t>
      </w:r>
      <w:r w:rsidRPr="007854ED">
        <w:rPr>
          <w:rFonts w:ascii="Times New Roman" w:hAnsi="Times New Roman" w:cs="Times New Roman"/>
          <w:b/>
          <w:sz w:val="28"/>
        </w:rPr>
        <w:t>аденин</w:t>
      </w:r>
      <w:r>
        <w:rPr>
          <w:rFonts w:ascii="Times New Roman" w:hAnsi="Times New Roman" w:cs="Times New Roman"/>
          <w:sz w:val="28"/>
        </w:rPr>
        <w:t xml:space="preserve"> выводится из </w:t>
      </w:r>
      <w:r w:rsidRPr="00B80FED">
        <w:rPr>
          <w:rFonts w:ascii="Times New Roman" w:hAnsi="Times New Roman" w:cs="Times New Roman"/>
          <w:b/>
          <w:sz w:val="28"/>
        </w:rPr>
        <w:t>пурина</w:t>
      </w:r>
      <w:r>
        <w:rPr>
          <w:rFonts w:ascii="Times New Roman" w:hAnsi="Times New Roman" w:cs="Times New Roman"/>
          <w:sz w:val="28"/>
        </w:rPr>
        <w:t xml:space="preserve"> путем замены </w:t>
      </w:r>
      <w:r w:rsidRPr="007854ED">
        <w:rPr>
          <w:rFonts w:ascii="Times New Roman" w:hAnsi="Times New Roman" w:cs="Times New Roman"/>
          <w:b/>
          <w:sz w:val="28"/>
        </w:rPr>
        <w:t>протона</w:t>
      </w:r>
      <w:r>
        <w:rPr>
          <w:rFonts w:ascii="Times New Roman" w:hAnsi="Times New Roman" w:cs="Times New Roman"/>
          <w:sz w:val="28"/>
        </w:rPr>
        <w:t xml:space="preserve"> </w:t>
      </w:r>
      <w:r w:rsidRPr="007854ED">
        <w:rPr>
          <w:rFonts w:ascii="Times New Roman" w:hAnsi="Times New Roman" w:cs="Times New Roman"/>
          <w:b/>
          <w:sz w:val="28"/>
        </w:rPr>
        <w:t>водорода</w:t>
      </w:r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Pr="007854ED">
        <w:rPr>
          <w:rFonts w:ascii="Times New Roman" w:hAnsi="Times New Roman" w:cs="Times New Roman"/>
          <w:b/>
          <w:sz w:val="28"/>
        </w:rPr>
        <w:t>амино</w:t>
      </w:r>
      <w:proofErr w:type="spellEnd"/>
      <w:r w:rsidRPr="007854ED">
        <w:rPr>
          <w:rFonts w:ascii="Times New Roman" w:hAnsi="Times New Roman" w:cs="Times New Roman"/>
          <w:b/>
          <w:sz w:val="28"/>
        </w:rPr>
        <w:t>-группу</w:t>
      </w:r>
      <w:proofErr w:type="gramEnd"/>
      <w:r>
        <w:rPr>
          <w:rFonts w:ascii="Times New Roman" w:hAnsi="Times New Roman" w:cs="Times New Roman"/>
          <w:sz w:val="28"/>
        </w:rPr>
        <w:t xml:space="preserve"> (-</w:t>
      </w:r>
      <w:r>
        <w:rPr>
          <w:rFonts w:ascii="Times New Roman" w:hAnsi="Times New Roman" w:cs="Times New Roman"/>
          <w:sz w:val="28"/>
          <w:lang w:val="en-US"/>
        </w:rPr>
        <w:t>NH</w:t>
      </w:r>
      <w:r w:rsidRPr="007854ED">
        <w:rPr>
          <w:rFonts w:ascii="Times New Roman" w:hAnsi="Times New Roman" w:cs="Times New Roman"/>
          <w:sz w:val="28"/>
          <w:vertAlign w:val="subscript"/>
        </w:rPr>
        <w:t>2</w:t>
      </w:r>
      <w:r w:rsidRPr="007854E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: </w:t>
      </w:r>
    </w:p>
    <w:p w:rsidR="007854ED" w:rsidRDefault="007854ED">
      <w:pPr>
        <w:rPr>
          <w:rFonts w:ascii="Times New Roman" w:hAnsi="Times New Roman" w:cs="Times New Roman"/>
          <w:sz w:val="36"/>
        </w:rPr>
      </w:pPr>
    </w:p>
    <w:p w:rsidR="00E34ABE" w:rsidRDefault="007854ED">
      <w:pPr>
        <w:rPr>
          <w:rFonts w:ascii="Times New Roman" w:hAnsi="Times New Roman" w:cs="Times New Roman"/>
          <w:sz w:val="36"/>
        </w:rPr>
      </w:pPr>
      <w:r w:rsidRPr="007854ED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2B84DB" wp14:editId="2194B774">
                <wp:simplePos x="0" y="0"/>
                <wp:positionH relativeFrom="column">
                  <wp:posOffset>4876800</wp:posOffset>
                </wp:positionH>
                <wp:positionV relativeFrom="paragraph">
                  <wp:posOffset>426720</wp:posOffset>
                </wp:positionV>
                <wp:extent cx="8572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4ED" w:rsidRPr="007854ED" w:rsidRDefault="007854ED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 w:rsidRPr="007854ED"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2B84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4pt;margin-top:33.6pt;width:6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" stroked="f">
                <v:textbox style="mso-fit-shape-to-text:t">
                  <w:txbxContent>
                    <w:p w:rsidR="007854ED" w:rsidRPr="007854ED" w:rsidRDefault="007854ED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 w:rsidRPr="007854ED">
                        <w:rPr>
                          <w:rFonts w:ascii="Times New Roman" w:hAnsi="Times New Roman" w:cs="Times New Roman"/>
                          <w:sz w:val="14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ABE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E9436" wp14:editId="1E98C8DD">
                <wp:simplePos x="0" y="0"/>
                <wp:positionH relativeFrom="column">
                  <wp:posOffset>770890</wp:posOffset>
                </wp:positionH>
                <wp:positionV relativeFrom="paragraph">
                  <wp:posOffset>10795</wp:posOffset>
                </wp:positionV>
                <wp:extent cx="352425" cy="3048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7A5B3B" id="Овал 2" o:spid="_x0000_s1026" style="position:absolute;margin-left:60.7pt;margin-top:.85pt;width:27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" filled="f" strokecolor="red" strokeweight="2pt">
                <v:stroke joinstyle="miter"/>
              </v:oval>
            </w:pict>
          </mc:Fallback>
        </mc:AlternateContent>
      </w:r>
      <w:r w:rsidR="00E34ABE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E99AE" wp14:editId="563A886B">
                <wp:simplePos x="0" y="0"/>
                <wp:positionH relativeFrom="column">
                  <wp:posOffset>2762249</wp:posOffset>
                </wp:positionH>
                <wp:positionV relativeFrom="paragraph">
                  <wp:posOffset>991870</wp:posOffset>
                </wp:positionV>
                <wp:extent cx="1247775" cy="9525"/>
                <wp:effectExtent l="0" t="76200" r="285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006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7.5pt;margin-top:78.1pt;width:98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" strokecolor="black [3213]" strokeweight="2pt">
                <v:stroke endarrow="block" joinstyle="miter"/>
              </v:shape>
            </w:pict>
          </mc:Fallback>
        </mc:AlternateContent>
      </w:r>
      <w:r w:rsidR="00E34ABE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1E905367" wp14:editId="21DC6ACA">
            <wp:extent cx="2705100" cy="2019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ур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683" cy="20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ABE" w:rsidRDefault="00E34AB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</w:t>
      </w:r>
      <w:r w:rsidRPr="007854ED">
        <w:rPr>
          <w:rFonts w:ascii="Times New Roman" w:hAnsi="Times New Roman" w:cs="Times New Roman"/>
          <w:b/>
          <w:sz w:val="36"/>
        </w:rPr>
        <w:t>Пурин</w:t>
      </w:r>
      <w:r w:rsidR="007854ED">
        <w:rPr>
          <w:rFonts w:ascii="Times New Roman" w:hAnsi="Times New Roman" w:cs="Times New Roman"/>
          <w:b/>
          <w:sz w:val="36"/>
        </w:rPr>
        <w:t xml:space="preserve">                                                          Аденин</w:t>
      </w:r>
    </w:p>
    <w:p w:rsidR="007854ED" w:rsidRDefault="009E2B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свою очередь</w:t>
      </w:r>
      <w:r w:rsidRPr="009E2B3C">
        <w:rPr>
          <w:rFonts w:ascii="Times New Roman" w:hAnsi="Times New Roman" w:cs="Times New Roman"/>
          <w:sz w:val="28"/>
        </w:rPr>
        <w:t xml:space="preserve"> </w:t>
      </w:r>
      <w:r w:rsidRPr="009E2B3C">
        <w:rPr>
          <w:rFonts w:ascii="Times New Roman" w:hAnsi="Times New Roman" w:cs="Times New Roman"/>
          <w:b/>
          <w:sz w:val="28"/>
        </w:rPr>
        <w:t>гуанин</w:t>
      </w:r>
      <w:r>
        <w:rPr>
          <w:rFonts w:ascii="Times New Roman" w:hAnsi="Times New Roman" w:cs="Times New Roman"/>
          <w:sz w:val="28"/>
        </w:rPr>
        <w:t xml:space="preserve">, образуется путем замены уже </w:t>
      </w:r>
      <w:r w:rsidRPr="009E2B3C">
        <w:rPr>
          <w:rFonts w:ascii="Times New Roman" w:hAnsi="Times New Roman" w:cs="Times New Roman"/>
          <w:b/>
          <w:sz w:val="28"/>
        </w:rPr>
        <w:t>двух протонов</w:t>
      </w:r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Pr="009E2B3C">
        <w:rPr>
          <w:rFonts w:ascii="Times New Roman" w:hAnsi="Times New Roman" w:cs="Times New Roman"/>
          <w:b/>
          <w:sz w:val="28"/>
        </w:rPr>
        <w:t>амино</w:t>
      </w:r>
      <w:proofErr w:type="spellEnd"/>
      <w:r w:rsidRPr="009E2B3C">
        <w:rPr>
          <w:rFonts w:ascii="Times New Roman" w:hAnsi="Times New Roman" w:cs="Times New Roman"/>
          <w:b/>
          <w:sz w:val="28"/>
        </w:rPr>
        <w:t>-группу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r w:rsidRPr="009E2B3C">
        <w:rPr>
          <w:rFonts w:ascii="Times New Roman" w:hAnsi="Times New Roman" w:cs="Times New Roman"/>
          <w:b/>
          <w:sz w:val="28"/>
        </w:rPr>
        <w:t>атом кислорода</w:t>
      </w:r>
      <w:r>
        <w:rPr>
          <w:rFonts w:ascii="Times New Roman" w:hAnsi="Times New Roman" w:cs="Times New Roman"/>
          <w:sz w:val="28"/>
        </w:rPr>
        <w:t>, соответственно:</w:t>
      </w:r>
    </w:p>
    <w:p w:rsidR="00A854A5" w:rsidRDefault="00A854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065E8" wp14:editId="3C524F58">
                <wp:simplePos x="0" y="0"/>
                <wp:positionH relativeFrom="column">
                  <wp:posOffset>266700</wp:posOffset>
                </wp:positionH>
                <wp:positionV relativeFrom="paragraph">
                  <wp:posOffset>1691640</wp:posOffset>
                </wp:positionV>
                <wp:extent cx="9525" cy="381000"/>
                <wp:effectExtent l="38100" t="38100" r="66675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1A13C" id="Прямая со стрелкой 13" o:spid="_x0000_s1026" type="#_x0000_t32" style="position:absolute;margin-left:21pt;margin-top:133.2pt;width:.75pt;height:30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" strokecolor="black [3213]" strokeweight="1pt">
                <v:stroke endarrow="block" joinstyle="miter"/>
              </v:shape>
            </w:pict>
          </mc:Fallback>
        </mc:AlternateContent>
      </w:r>
      <w:r w:rsidRPr="00A854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BAC98C" wp14:editId="64D2CCE2">
                <wp:simplePos x="0" y="0"/>
                <wp:positionH relativeFrom="margin">
                  <wp:align>left</wp:align>
                </wp:positionH>
                <wp:positionV relativeFrom="paragraph">
                  <wp:posOffset>1987550</wp:posOffset>
                </wp:positionV>
                <wp:extent cx="1314450" cy="295275"/>
                <wp:effectExtent l="0" t="0" r="0" b="952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A5" w:rsidRPr="00A854A5" w:rsidRDefault="00A854A5" w:rsidP="00A854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Амино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-группа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C98C" id="_x0000_s1027" type="#_x0000_t202" style="position:absolute;margin-left:0;margin-top:156.5pt;width:103.5pt;height:23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" stroked="f">
                <v:textbox>
                  <w:txbxContent>
                    <w:p w:rsidR="00A854A5" w:rsidRPr="00A854A5" w:rsidRDefault="00A854A5" w:rsidP="00A854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Амино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-группа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54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0AEFD1" wp14:editId="6C9EE61C">
                <wp:simplePos x="0" y="0"/>
                <wp:positionH relativeFrom="column">
                  <wp:posOffset>1743075</wp:posOffset>
                </wp:positionH>
                <wp:positionV relativeFrom="paragraph">
                  <wp:posOffset>5715</wp:posOffset>
                </wp:positionV>
                <wp:extent cx="1314450" cy="295275"/>
                <wp:effectExtent l="0" t="0" r="0" b="95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A5" w:rsidRPr="00A854A5" w:rsidRDefault="00A854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854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Атом кислорода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EFD1" id="_x0000_s1028" type="#_x0000_t202" style="position:absolute;margin-left:137.25pt;margin-top:.45pt;width:103.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" stroked="f">
                <v:textbox>
                  <w:txbxContent>
                    <w:p w:rsidR="00A854A5" w:rsidRPr="00A854A5" w:rsidRDefault="00A854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854A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Атом кислорода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EC16D" wp14:editId="307F32D0">
                <wp:simplePos x="0" y="0"/>
                <wp:positionH relativeFrom="column">
                  <wp:posOffset>1228725</wp:posOffset>
                </wp:positionH>
                <wp:positionV relativeFrom="paragraph">
                  <wp:posOffset>177165</wp:posOffset>
                </wp:positionV>
                <wp:extent cx="438150" cy="0"/>
                <wp:effectExtent l="38100" t="76200" r="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60DA" id="Прямая со стрелкой 10" o:spid="_x0000_s1026" type="#_x0000_t32" style="position:absolute;margin-left:96.75pt;margin-top:13.95pt;width:34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D2297" wp14:editId="4AB4CA34">
                <wp:simplePos x="0" y="0"/>
                <wp:positionH relativeFrom="column">
                  <wp:posOffset>2724150</wp:posOffset>
                </wp:positionH>
                <wp:positionV relativeFrom="paragraph">
                  <wp:posOffset>1024890</wp:posOffset>
                </wp:positionV>
                <wp:extent cx="1247775" cy="9525"/>
                <wp:effectExtent l="0" t="76200" r="2857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460AB" id="Прямая со стрелкой 7" o:spid="_x0000_s1026" type="#_x0000_t32" style="position:absolute;margin-left:214.5pt;margin-top:80.7pt;width:98.2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" strokecolor="black [3213]" strokeweight="2pt">
                <v:stroke endarrow="block" joinstyle="miter"/>
              </v:shape>
            </w:pict>
          </mc:Fallback>
        </mc:AlternateContent>
      </w:r>
      <w:r w:rsidRPr="007854ED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BE1472" wp14:editId="5B230DF0">
                <wp:simplePos x="0" y="0"/>
                <wp:positionH relativeFrom="column">
                  <wp:posOffset>4810125</wp:posOffset>
                </wp:positionH>
                <wp:positionV relativeFrom="paragraph">
                  <wp:posOffset>377190</wp:posOffset>
                </wp:positionV>
                <wp:extent cx="857250" cy="140462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A5" w:rsidRPr="007854ED" w:rsidRDefault="00A854A5" w:rsidP="00A854A5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 w:rsidRPr="007854ED"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E1472" id="_x0000_s1029" type="#_x0000_t202" style="position:absolute;margin-left:378.75pt;margin-top:29.7pt;width:67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" stroked="f">
                <v:textbox style="mso-fit-shape-to-text:t">
                  <w:txbxContent>
                    <w:p w:rsidR="00A854A5" w:rsidRPr="007854ED" w:rsidRDefault="00A854A5" w:rsidP="00A854A5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 w:rsidRPr="007854ED">
                        <w:rPr>
                          <w:rFonts w:ascii="Times New Roman" w:hAnsi="Times New Roman" w:cs="Times New Roman"/>
                          <w:sz w:val="14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A96B0" wp14:editId="5ED3CA5B">
                <wp:simplePos x="0" y="0"/>
                <wp:positionH relativeFrom="column">
                  <wp:posOffset>76200</wp:posOffset>
                </wp:positionH>
                <wp:positionV relativeFrom="paragraph">
                  <wp:posOffset>1367790</wp:posOffset>
                </wp:positionV>
                <wp:extent cx="352425" cy="3048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2961CF" id="Овал 6" o:spid="_x0000_s1026" style="position:absolute;margin-left:6pt;margin-top:107.7pt;width:27.7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" filled="f" strokecolor="red" strokeweight="2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6FEF7" wp14:editId="6D7037DF">
                <wp:simplePos x="0" y="0"/>
                <wp:positionH relativeFrom="column">
                  <wp:posOffset>790575</wp:posOffset>
                </wp:positionH>
                <wp:positionV relativeFrom="paragraph">
                  <wp:posOffset>5715</wp:posOffset>
                </wp:positionV>
                <wp:extent cx="352425" cy="3048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AB043C" id="Овал 5" o:spid="_x0000_s1026" style="position:absolute;margin-left:62.25pt;margin-top:.45pt;width:27.7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" filled="f" strokecolor="red" strokeweight="2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051C66D1" wp14:editId="2DA11CB2">
            <wp:extent cx="2705100" cy="20199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ур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683" cy="20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4A5" w:rsidRDefault="00A854A5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A854A5">
        <w:rPr>
          <w:rFonts w:ascii="Times New Roman" w:hAnsi="Times New Roman" w:cs="Times New Roman"/>
          <w:b/>
          <w:sz w:val="36"/>
        </w:rPr>
        <w:t>Пурин</w:t>
      </w:r>
      <w:r>
        <w:rPr>
          <w:rFonts w:ascii="Times New Roman" w:hAnsi="Times New Roman" w:cs="Times New Roman"/>
          <w:b/>
          <w:sz w:val="36"/>
        </w:rPr>
        <w:t xml:space="preserve">                                                     Гуанин</w:t>
      </w:r>
    </w:p>
    <w:p w:rsidR="00F00421" w:rsidRDefault="00F00421">
      <w:pPr>
        <w:rPr>
          <w:rFonts w:ascii="Times New Roman" w:hAnsi="Times New Roman" w:cs="Times New Roman"/>
          <w:b/>
          <w:sz w:val="28"/>
        </w:rPr>
      </w:pPr>
    </w:p>
    <w:p w:rsidR="00A854A5" w:rsidRPr="00F00421" w:rsidRDefault="00A854A5">
      <w:pPr>
        <w:rPr>
          <w:rFonts w:ascii="Times New Roman" w:hAnsi="Times New Roman" w:cs="Times New Roman"/>
          <w:sz w:val="32"/>
        </w:rPr>
      </w:pPr>
      <w:r w:rsidRPr="00F00421">
        <w:rPr>
          <w:rFonts w:ascii="Times New Roman" w:hAnsi="Times New Roman" w:cs="Times New Roman"/>
          <w:b/>
          <w:sz w:val="32"/>
        </w:rPr>
        <w:t>!!!</w:t>
      </w:r>
      <w:r w:rsidRPr="00F00421">
        <w:rPr>
          <w:rFonts w:ascii="Times New Roman" w:hAnsi="Times New Roman" w:cs="Times New Roman"/>
          <w:sz w:val="32"/>
        </w:rPr>
        <w:t xml:space="preserve"> Обратите внимание, что </w:t>
      </w:r>
      <w:r w:rsidRPr="00F00421">
        <w:rPr>
          <w:rFonts w:ascii="Times New Roman" w:hAnsi="Times New Roman" w:cs="Times New Roman"/>
          <w:b/>
          <w:sz w:val="32"/>
        </w:rPr>
        <w:t>атомы углерода</w:t>
      </w:r>
      <w:r w:rsidRPr="00F00421">
        <w:rPr>
          <w:rFonts w:ascii="Times New Roman" w:hAnsi="Times New Roman" w:cs="Times New Roman"/>
          <w:sz w:val="32"/>
        </w:rPr>
        <w:t xml:space="preserve"> всегда должны образовывать четыре связи с другими атомами, а </w:t>
      </w:r>
      <w:r w:rsidRPr="00F00421">
        <w:rPr>
          <w:rFonts w:ascii="Times New Roman" w:hAnsi="Times New Roman" w:cs="Times New Roman"/>
          <w:b/>
          <w:sz w:val="32"/>
        </w:rPr>
        <w:t>атомы азота</w:t>
      </w:r>
      <w:r w:rsidRPr="00F00421">
        <w:rPr>
          <w:rFonts w:ascii="Times New Roman" w:hAnsi="Times New Roman" w:cs="Times New Roman"/>
          <w:sz w:val="32"/>
        </w:rPr>
        <w:t>, всегда три связи.</w:t>
      </w:r>
    </w:p>
    <w:p w:rsidR="00B80FED" w:rsidRDefault="00B80FED">
      <w:pPr>
        <w:rPr>
          <w:rFonts w:ascii="Times New Roman" w:hAnsi="Times New Roman" w:cs="Times New Roman"/>
          <w:sz w:val="28"/>
        </w:rPr>
      </w:pPr>
    </w:p>
    <w:p w:rsidR="00B80FED" w:rsidRDefault="00B80FED">
      <w:pPr>
        <w:rPr>
          <w:rFonts w:ascii="Times New Roman" w:hAnsi="Times New Roman" w:cs="Times New Roman"/>
          <w:sz w:val="28"/>
        </w:rPr>
      </w:pPr>
    </w:p>
    <w:p w:rsidR="00B80FED" w:rsidRDefault="00B80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Пиримидиновые азотистые основания, такие как </w:t>
      </w:r>
      <w:r w:rsidRPr="00B80FED">
        <w:rPr>
          <w:rFonts w:ascii="Times New Roman" w:hAnsi="Times New Roman" w:cs="Times New Roman"/>
          <w:b/>
          <w:sz w:val="28"/>
        </w:rPr>
        <w:t>урацил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80FED">
        <w:rPr>
          <w:rFonts w:ascii="Times New Roman" w:hAnsi="Times New Roman" w:cs="Times New Roman"/>
          <w:b/>
          <w:sz w:val="28"/>
        </w:rPr>
        <w:t>тимин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r w:rsidRPr="00B80FED">
        <w:rPr>
          <w:rFonts w:ascii="Times New Roman" w:hAnsi="Times New Roman" w:cs="Times New Roman"/>
          <w:b/>
          <w:sz w:val="28"/>
        </w:rPr>
        <w:t>цитозин</w:t>
      </w:r>
      <w:r>
        <w:rPr>
          <w:rFonts w:ascii="Times New Roman" w:hAnsi="Times New Roman" w:cs="Times New Roman"/>
          <w:sz w:val="28"/>
        </w:rPr>
        <w:t xml:space="preserve">, можно вывести на основе </w:t>
      </w:r>
      <w:r w:rsidRPr="00B80FED">
        <w:rPr>
          <w:rFonts w:ascii="Times New Roman" w:hAnsi="Times New Roman" w:cs="Times New Roman"/>
          <w:b/>
          <w:sz w:val="28"/>
        </w:rPr>
        <w:t>пиримидина</w:t>
      </w:r>
      <w:r>
        <w:rPr>
          <w:rFonts w:ascii="Times New Roman" w:hAnsi="Times New Roman" w:cs="Times New Roman"/>
          <w:sz w:val="28"/>
        </w:rPr>
        <w:t>, заменив выделенные кружком протоны водорода на соответствующие группы.</w:t>
      </w:r>
    </w:p>
    <w:p w:rsidR="00B80FED" w:rsidRDefault="00B80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</w:t>
      </w:r>
      <w:r w:rsidRPr="00B80FED">
        <w:rPr>
          <w:rFonts w:ascii="Times New Roman" w:hAnsi="Times New Roman" w:cs="Times New Roman"/>
          <w:b/>
          <w:sz w:val="28"/>
        </w:rPr>
        <w:t>урацил</w:t>
      </w:r>
      <w:r>
        <w:rPr>
          <w:rFonts w:ascii="Times New Roman" w:hAnsi="Times New Roman" w:cs="Times New Roman"/>
          <w:sz w:val="28"/>
        </w:rPr>
        <w:t xml:space="preserve"> выводится из </w:t>
      </w:r>
      <w:r w:rsidRPr="00B80FED">
        <w:rPr>
          <w:rFonts w:ascii="Times New Roman" w:hAnsi="Times New Roman" w:cs="Times New Roman"/>
          <w:b/>
          <w:sz w:val="28"/>
        </w:rPr>
        <w:t>пиримидина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80FED">
        <w:rPr>
          <w:rFonts w:ascii="Times New Roman" w:hAnsi="Times New Roman" w:cs="Times New Roman"/>
          <w:sz w:val="28"/>
        </w:rPr>
        <w:t>путем</w:t>
      </w:r>
      <w:r>
        <w:rPr>
          <w:rFonts w:ascii="Times New Roman" w:hAnsi="Times New Roman" w:cs="Times New Roman"/>
          <w:sz w:val="28"/>
        </w:rPr>
        <w:t xml:space="preserve"> замены </w:t>
      </w:r>
      <w:r w:rsidRPr="00B80FED">
        <w:rPr>
          <w:rFonts w:ascii="Times New Roman" w:hAnsi="Times New Roman" w:cs="Times New Roman"/>
          <w:b/>
          <w:sz w:val="28"/>
        </w:rPr>
        <w:t>двух протонов</w:t>
      </w:r>
      <w:r>
        <w:rPr>
          <w:rFonts w:ascii="Times New Roman" w:hAnsi="Times New Roman" w:cs="Times New Roman"/>
          <w:sz w:val="28"/>
        </w:rPr>
        <w:t xml:space="preserve"> </w:t>
      </w:r>
      <w:r w:rsidR="00CE12CA" w:rsidRPr="00CE12CA">
        <w:rPr>
          <w:rFonts w:ascii="Times New Roman" w:hAnsi="Times New Roman" w:cs="Times New Roman"/>
          <w:b/>
          <w:sz w:val="28"/>
        </w:rPr>
        <w:t>водорода</w:t>
      </w:r>
      <w:r w:rsidR="00CE12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Pr="00B80FED">
        <w:rPr>
          <w:rFonts w:ascii="Times New Roman" w:hAnsi="Times New Roman" w:cs="Times New Roman"/>
          <w:b/>
          <w:sz w:val="28"/>
        </w:rPr>
        <w:t xml:space="preserve">два </w:t>
      </w:r>
      <w:r>
        <w:rPr>
          <w:rFonts w:ascii="Times New Roman" w:hAnsi="Times New Roman" w:cs="Times New Roman"/>
          <w:b/>
          <w:sz w:val="28"/>
        </w:rPr>
        <w:t xml:space="preserve">атома </w:t>
      </w:r>
      <w:r w:rsidRPr="00B80FED">
        <w:rPr>
          <w:rFonts w:ascii="Times New Roman" w:hAnsi="Times New Roman" w:cs="Times New Roman"/>
          <w:b/>
          <w:sz w:val="28"/>
        </w:rPr>
        <w:t>кислорода</w:t>
      </w:r>
      <w:r>
        <w:rPr>
          <w:rFonts w:ascii="Times New Roman" w:hAnsi="Times New Roman" w:cs="Times New Roman"/>
          <w:sz w:val="28"/>
        </w:rPr>
        <w:t xml:space="preserve">: </w:t>
      </w:r>
    </w:p>
    <w:p w:rsidR="00B80FED" w:rsidRDefault="00AD49EC">
      <w:pPr>
        <w:rPr>
          <w:rFonts w:ascii="Times New Roman" w:hAnsi="Times New Roman" w:cs="Times New Roman"/>
          <w:sz w:val="28"/>
        </w:rPr>
      </w:pPr>
      <w:r w:rsidRPr="007854ED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F05C6C" wp14:editId="6716A0FB">
                <wp:simplePos x="0" y="0"/>
                <wp:positionH relativeFrom="column">
                  <wp:posOffset>4476750</wp:posOffset>
                </wp:positionH>
                <wp:positionV relativeFrom="paragraph">
                  <wp:posOffset>236855</wp:posOffset>
                </wp:positionV>
                <wp:extent cx="857250" cy="140462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EC" w:rsidRPr="007854ED" w:rsidRDefault="00AD49EC" w:rsidP="00AD49EC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 w:rsidRPr="007854ED"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F05C6C" id="_x0000_s1030" type="#_x0000_t202" style="position:absolute;margin-left:352.5pt;margin-top:18.65pt;width:67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" stroked="f">
                <v:textbox style="mso-fit-shape-to-text:t">
                  <w:txbxContent>
                    <w:p w:rsidR="00AD49EC" w:rsidRPr="007854ED" w:rsidRDefault="00AD49EC" w:rsidP="00AD49EC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 w:rsidRPr="007854ED">
                        <w:rPr>
                          <w:rFonts w:ascii="Times New Roman" w:hAnsi="Times New Roman" w:cs="Times New Roman"/>
                          <w:sz w:val="14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A9FDD" wp14:editId="0043C398">
                <wp:simplePos x="0" y="0"/>
                <wp:positionH relativeFrom="column">
                  <wp:posOffset>2266950</wp:posOffset>
                </wp:positionH>
                <wp:positionV relativeFrom="paragraph">
                  <wp:posOffset>1046480</wp:posOffset>
                </wp:positionV>
                <wp:extent cx="1247775" cy="9525"/>
                <wp:effectExtent l="0" t="76200" r="28575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5AEBC" id="Прямая со стрелкой 17" o:spid="_x0000_s1026" type="#_x0000_t32" style="position:absolute;margin-left:178.5pt;margin-top:82.4pt;width:98.25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" strokecolor="black [3213]" strokeweight="2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B35DAF" wp14:editId="761DD6A4">
                <wp:simplePos x="0" y="0"/>
                <wp:positionH relativeFrom="column">
                  <wp:posOffset>142875</wp:posOffset>
                </wp:positionH>
                <wp:positionV relativeFrom="paragraph">
                  <wp:posOffset>1494155</wp:posOffset>
                </wp:positionV>
                <wp:extent cx="352425" cy="3048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EB187E" id="Овал 16" o:spid="_x0000_s1026" style="position:absolute;margin-left:11.25pt;margin-top:117.65pt;width:27.75pt;height:2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" filled="f" strokecolor="red" strokeweight="2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C05885" wp14:editId="7B10EBC3">
                <wp:simplePos x="0" y="0"/>
                <wp:positionH relativeFrom="column">
                  <wp:posOffset>876300</wp:posOffset>
                </wp:positionH>
                <wp:positionV relativeFrom="paragraph">
                  <wp:posOffset>93980</wp:posOffset>
                </wp:positionV>
                <wp:extent cx="352425" cy="3048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8A8548" id="Овал 15" o:spid="_x0000_s1026" style="position:absolute;margin-left:69pt;margin-top:7.4pt;width:27.75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" filled="f" strokecolor="red" strokeweight="2pt">
                <v:stroke joinstyle="miter"/>
              </v:oval>
            </w:pict>
          </mc:Fallback>
        </mc:AlternateContent>
      </w:r>
      <w:r w:rsidR="007B18B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3318502" wp14:editId="2DC89098">
            <wp:extent cx="2105025" cy="20009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иримиди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705" cy="201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ED" w:rsidRDefault="007B18B9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7B18B9">
        <w:rPr>
          <w:rFonts w:ascii="Times New Roman" w:hAnsi="Times New Roman" w:cs="Times New Roman"/>
          <w:b/>
          <w:sz w:val="36"/>
        </w:rPr>
        <w:t>Пиримидин</w:t>
      </w:r>
      <w:r w:rsidR="00AD49EC">
        <w:rPr>
          <w:rFonts w:ascii="Times New Roman" w:hAnsi="Times New Roman" w:cs="Times New Roman"/>
          <w:b/>
          <w:sz w:val="36"/>
        </w:rPr>
        <w:t xml:space="preserve">                                                  Урацил</w:t>
      </w:r>
    </w:p>
    <w:p w:rsidR="00CE12CA" w:rsidRDefault="00F00421">
      <w:pPr>
        <w:rPr>
          <w:rFonts w:ascii="Times New Roman" w:hAnsi="Times New Roman" w:cs="Times New Roman"/>
          <w:sz w:val="28"/>
        </w:rPr>
      </w:pPr>
      <w:r w:rsidRPr="00A854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E12F4A5" wp14:editId="084010D2">
                <wp:simplePos x="0" y="0"/>
                <wp:positionH relativeFrom="column">
                  <wp:posOffset>1943099</wp:posOffset>
                </wp:positionH>
                <wp:positionV relativeFrom="paragraph">
                  <wp:posOffset>485140</wp:posOffset>
                </wp:positionV>
                <wp:extent cx="1647825" cy="295275"/>
                <wp:effectExtent l="0" t="0" r="9525" b="952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421" w:rsidRPr="00A854A5" w:rsidRDefault="00F00421" w:rsidP="00F004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Метильная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группа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2F4A5" id="_x0000_s1031" type="#_x0000_t202" style="position:absolute;margin-left:153pt;margin-top:38.2pt;width:129.75pt;height:2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" stroked="f">
                <v:textbox>
                  <w:txbxContent>
                    <w:p w:rsidR="00F00421" w:rsidRPr="00A854A5" w:rsidRDefault="00F00421" w:rsidP="00F004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Метильная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группа</w:t>
                      </w:r>
                    </w:p>
                  </w:txbxContent>
                </v:textbox>
              </v:shape>
            </w:pict>
          </mc:Fallback>
        </mc:AlternateContent>
      </w:r>
      <w:r w:rsidR="00CE12CA" w:rsidRPr="00CE12CA">
        <w:rPr>
          <w:rFonts w:ascii="Times New Roman" w:hAnsi="Times New Roman" w:cs="Times New Roman"/>
          <w:sz w:val="28"/>
        </w:rPr>
        <w:t xml:space="preserve">В свою очередь, </w:t>
      </w:r>
      <w:proofErr w:type="spellStart"/>
      <w:r w:rsidR="00CE12CA" w:rsidRPr="00CE12CA">
        <w:rPr>
          <w:rFonts w:ascii="Times New Roman" w:hAnsi="Times New Roman" w:cs="Times New Roman"/>
          <w:b/>
          <w:sz w:val="28"/>
        </w:rPr>
        <w:t>тимин</w:t>
      </w:r>
      <w:proofErr w:type="spellEnd"/>
      <w:r w:rsidR="00CE12CA">
        <w:rPr>
          <w:rFonts w:ascii="Times New Roman" w:hAnsi="Times New Roman" w:cs="Times New Roman"/>
          <w:sz w:val="28"/>
        </w:rPr>
        <w:t xml:space="preserve">, образуется путем замены уже </w:t>
      </w:r>
      <w:r w:rsidR="00CE12CA" w:rsidRPr="00CE12CA">
        <w:rPr>
          <w:rFonts w:ascii="Times New Roman" w:hAnsi="Times New Roman" w:cs="Times New Roman"/>
          <w:b/>
          <w:sz w:val="28"/>
        </w:rPr>
        <w:t>трех протонов водорода</w:t>
      </w:r>
      <w:r w:rsidR="00CE12CA">
        <w:rPr>
          <w:rFonts w:ascii="Times New Roman" w:hAnsi="Times New Roman" w:cs="Times New Roman"/>
          <w:sz w:val="28"/>
        </w:rPr>
        <w:t xml:space="preserve"> на </w:t>
      </w:r>
      <w:r w:rsidR="00CE12CA" w:rsidRPr="00CE12CA">
        <w:rPr>
          <w:rFonts w:ascii="Times New Roman" w:hAnsi="Times New Roman" w:cs="Times New Roman"/>
          <w:b/>
          <w:sz w:val="28"/>
        </w:rPr>
        <w:t>два атома кислорода</w:t>
      </w:r>
      <w:r w:rsidR="00CE12CA">
        <w:rPr>
          <w:rFonts w:ascii="Times New Roman" w:hAnsi="Times New Roman" w:cs="Times New Roman"/>
          <w:sz w:val="28"/>
        </w:rPr>
        <w:t xml:space="preserve"> (как в случае урацила) и </w:t>
      </w:r>
      <w:r w:rsidR="00CE12CA" w:rsidRPr="00CE12CA">
        <w:rPr>
          <w:rFonts w:ascii="Times New Roman" w:hAnsi="Times New Roman" w:cs="Times New Roman"/>
          <w:b/>
          <w:sz w:val="28"/>
        </w:rPr>
        <w:t xml:space="preserve">одну </w:t>
      </w:r>
      <w:proofErr w:type="spellStart"/>
      <w:r w:rsidR="00CE12CA" w:rsidRPr="00CE12CA">
        <w:rPr>
          <w:rFonts w:ascii="Times New Roman" w:hAnsi="Times New Roman" w:cs="Times New Roman"/>
          <w:b/>
          <w:sz w:val="28"/>
        </w:rPr>
        <w:t>метильную</w:t>
      </w:r>
      <w:proofErr w:type="spellEnd"/>
      <w:r w:rsidR="00CE12CA" w:rsidRPr="00CE12CA">
        <w:rPr>
          <w:rFonts w:ascii="Times New Roman" w:hAnsi="Times New Roman" w:cs="Times New Roman"/>
          <w:b/>
          <w:sz w:val="28"/>
        </w:rPr>
        <w:t xml:space="preserve"> группу</w:t>
      </w:r>
      <w:r w:rsidR="00CE12CA">
        <w:rPr>
          <w:rFonts w:ascii="Times New Roman" w:hAnsi="Times New Roman" w:cs="Times New Roman"/>
          <w:sz w:val="28"/>
        </w:rPr>
        <w:t>:</w:t>
      </w:r>
    </w:p>
    <w:p w:rsidR="00CE12CA" w:rsidRDefault="00F00421">
      <w:pPr>
        <w:rPr>
          <w:rFonts w:ascii="Times New Roman" w:hAnsi="Times New Roman" w:cs="Times New Roman"/>
        </w:rPr>
      </w:pPr>
      <w:r w:rsidRPr="007854ED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2BC165" wp14:editId="39A73122">
                <wp:simplePos x="0" y="0"/>
                <wp:positionH relativeFrom="column">
                  <wp:posOffset>4391025</wp:posOffset>
                </wp:positionH>
                <wp:positionV relativeFrom="paragraph">
                  <wp:posOffset>419100</wp:posOffset>
                </wp:positionV>
                <wp:extent cx="857250" cy="140462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421" w:rsidRPr="007854ED" w:rsidRDefault="00F00421" w:rsidP="00F00421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 w:rsidRPr="007854ED"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BC165" id="_x0000_s1032" type="#_x0000_t202" style="position:absolute;margin-left:345.75pt;margin-top:33pt;width:67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" stroked="f">
                <v:textbox style="mso-fit-shape-to-text:t">
                  <w:txbxContent>
                    <w:p w:rsidR="00F00421" w:rsidRPr="007854ED" w:rsidRDefault="00F00421" w:rsidP="00F00421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 w:rsidRPr="007854ED">
                        <w:rPr>
                          <w:rFonts w:ascii="Times New Roman" w:hAnsi="Times New Roman" w:cs="Times New Roman"/>
                          <w:sz w:val="14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14BF57" wp14:editId="5CFD4C36">
                <wp:simplePos x="0" y="0"/>
                <wp:positionH relativeFrom="column">
                  <wp:posOffset>2095500</wp:posOffset>
                </wp:positionH>
                <wp:positionV relativeFrom="paragraph">
                  <wp:posOffset>1114425</wp:posOffset>
                </wp:positionV>
                <wp:extent cx="1247775" cy="9525"/>
                <wp:effectExtent l="0" t="76200" r="2857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9A9FA" id="Прямая со стрелкой 25" o:spid="_x0000_s1026" type="#_x0000_t32" style="position:absolute;margin-left:165pt;margin-top:87.75pt;width:98.25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" strokecolor="black [3213]" strokeweight="2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1AB20" wp14:editId="49EEDFF6">
                <wp:simplePos x="0" y="0"/>
                <wp:positionH relativeFrom="column">
                  <wp:posOffset>2019300</wp:posOffset>
                </wp:positionH>
                <wp:positionV relativeFrom="paragraph">
                  <wp:posOffset>285750</wp:posOffset>
                </wp:positionV>
                <wp:extent cx="466725" cy="180975"/>
                <wp:effectExtent l="38100" t="0" r="285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BC9B6" id="Прямая со стрелкой 24" o:spid="_x0000_s1026" type="#_x0000_t32" style="position:absolute;margin-left:159pt;margin-top:22.5pt;width:36.75pt;height:14.2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12CB96" wp14:editId="281936ED">
                <wp:simplePos x="0" y="0"/>
                <wp:positionH relativeFrom="column">
                  <wp:posOffset>1628775</wp:posOffset>
                </wp:positionH>
                <wp:positionV relativeFrom="paragraph">
                  <wp:posOffset>447675</wp:posOffset>
                </wp:positionV>
                <wp:extent cx="352425" cy="3048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B4E6BB" id="Овал 22" o:spid="_x0000_s1026" style="position:absolute;margin-left:128.25pt;margin-top:35.25pt;width:27.75pt;height:2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" filled="f" strokecolor="red" strokeweight="2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5CD845" wp14:editId="06E1B56C">
                <wp:simplePos x="0" y="0"/>
                <wp:positionH relativeFrom="column">
                  <wp:posOffset>171450</wp:posOffset>
                </wp:positionH>
                <wp:positionV relativeFrom="paragraph">
                  <wp:posOffset>1485900</wp:posOffset>
                </wp:positionV>
                <wp:extent cx="352425" cy="30480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D11D14" id="Овал 21" o:spid="_x0000_s1026" style="position:absolute;margin-left:13.5pt;margin-top:117pt;width:27.75pt;height:2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" filled="f" strokecolor="red" strokeweight="2pt">
                <v:stroke joinstyle="miter"/>
              </v:oval>
            </w:pict>
          </mc:Fallback>
        </mc:AlternateContent>
      </w:r>
      <w:r w:rsidR="00CE12CA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F9A85C" wp14:editId="53BC86C5">
                <wp:simplePos x="0" y="0"/>
                <wp:positionH relativeFrom="column">
                  <wp:posOffset>876300</wp:posOffset>
                </wp:positionH>
                <wp:positionV relativeFrom="paragraph">
                  <wp:posOffset>85725</wp:posOffset>
                </wp:positionV>
                <wp:extent cx="352425" cy="3048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C42385" id="Овал 20" o:spid="_x0000_s1026" style="position:absolute;margin-left:69pt;margin-top:6.75pt;width:27.75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" filled="f" strokecolor="red" strokeweight="2pt">
                <v:stroke joinstyle="miter"/>
              </v:oval>
            </w:pict>
          </mc:Fallback>
        </mc:AlternateContent>
      </w:r>
      <w:r w:rsidR="00CE12C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28B19FF" wp14:editId="2D710ABA">
            <wp:extent cx="2105025" cy="200093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иримиди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705" cy="201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421" w:rsidRDefault="00F00421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</w:t>
      </w:r>
      <w:r w:rsidRPr="00F00421">
        <w:rPr>
          <w:rFonts w:ascii="Times New Roman" w:hAnsi="Times New Roman" w:cs="Times New Roman"/>
          <w:b/>
          <w:sz w:val="36"/>
        </w:rPr>
        <w:t>Пиримидин</w:t>
      </w:r>
      <w:r>
        <w:rPr>
          <w:rFonts w:ascii="Times New Roman" w:hAnsi="Times New Roman" w:cs="Times New Roman"/>
          <w:b/>
          <w:sz w:val="36"/>
        </w:rPr>
        <w:t xml:space="preserve">                                                  Тимин</w:t>
      </w:r>
    </w:p>
    <w:p w:rsidR="00F00421" w:rsidRDefault="00F00421">
      <w:pPr>
        <w:rPr>
          <w:rFonts w:ascii="Times New Roman" w:hAnsi="Times New Roman" w:cs="Times New Roman"/>
          <w:sz w:val="28"/>
        </w:rPr>
      </w:pPr>
      <w:r w:rsidRPr="00F00421">
        <w:rPr>
          <w:rFonts w:ascii="Times New Roman" w:hAnsi="Times New Roman" w:cs="Times New Roman"/>
          <w:sz w:val="28"/>
        </w:rPr>
        <w:t xml:space="preserve">В свою очередь </w:t>
      </w:r>
      <w:r w:rsidRPr="00F00421">
        <w:rPr>
          <w:rFonts w:ascii="Times New Roman" w:hAnsi="Times New Roman" w:cs="Times New Roman"/>
          <w:b/>
          <w:sz w:val="28"/>
        </w:rPr>
        <w:t>цитозин</w:t>
      </w:r>
      <w:r w:rsidRPr="00F0042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образуется путем замены </w:t>
      </w:r>
      <w:r w:rsidRPr="00F00421">
        <w:rPr>
          <w:rFonts w:ascii="Times New Roman" w:hAnsi="Times New Roman" w:cs="Times New Roman"/>
          <w:b/>
          <w:sz w:val="28"/>
        </w:rPr>
        <w:t>двух протонов водорода</w:t>
      </w:r>
      <w:r>
        <w:rPr>
          <w:rFonts w:ascii="Times New Roman" w:hAnsi="Times New Roman" w:cs="Times New Roman"/>
          <w:sz w:val="28"/>
        </w:rPr>
        <w:t xml:space="preserve"> на </w:t>
      </w:r>
      <w:r w:rsidRPr="00F00421">
        <w:rPr>
          <w:rFonts w:ascii="Times New Roman" w:hAnsi="Times New Roman" w:cs="Times New Roman"/>
          <w:b/>
          <w:sz w:val="28"/>
        </w:rPr>
        <w:t>атом кислорода</w:t>
      </w:r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proofErr w:type="gramStart"/>
      <w:r w:rsidRPr="00F00421">
        <w:rPr>
          <w:rFonts w:ascii="Times New Roman" w:hAnsi="Times New Roman" w:cs="Times New Roman"/>
          <w:b/>
          <w:sz w:val="28"/>
        </w:rPr>
        <w:t>амино</w:t>
      </w:r>
      <w:proofErr w:type="spellEnd"/>
      <w:r w:rsidRPr="00F00421">
        <w:rPr>
          <w:rFonts w:ascii="Times New Roman" w:hAnsi="Times New Roman" w:cs="Times New Roman"/>
          <w:b/>
          <w:sz w:val="28"/>
        </w:rPr>
        <w:t>-группу</w:t>
      </w:r>
      <w:proofErr w:type="gramEnd"/>
      <w:r>
        <w:rPr>
          <w:rFonts w:ascii="Times New Roman" w:hAnsi="Times New Roman" w:cs="Times New Roman"/>
          <w:sz w:val="28"/>
        </w:rPr>
        <w:t>, соответственно:</w:t>
      </w:r>
    </w:p>
    <w:p w:rsidR="00F00421" w:rsidRDefault="0039380A">
      <w:pPr>
        <w:rPr>
          <w:rFonts w:ascii="Times New Roman" w:hAnsi="Times New Roman" w:cs="Times New Roman"/>
          <w:sz w:val="18"/>
        </w:rPr>
      </w:pPr>
      <w:r w:rsidRPr="007854ED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67A281" wp14:editId="5BD1EF00">
                <wp:simplePos x="0" y="0"/>
                <wp:positionH relativeFrom="column">
                  <wp:posOffset>4391025</wp:posOffset>
                </wp:positionH>
                <wp:positionV relativeFrom="paragraph">
                  <wp:posOffset>372110</wp:posOffset>
                </wp:positionV>
                <wp:extent cx="857250" cy="1404620"/>
                <wp:effectExtent l="0" t="0" r="0" b="0"/>
                <wp:wrapSquare wrapText="bothSides"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A" w:rsidRPr="007854ED" w:rsidRDefault="0039380A" w:rsidP="0039380A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 w:rsidRPr="007854ED"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7A281" id="_x0000_s1033" type="#_x0000_t202" style="position:absolute;margin-left:345.75pt;margin-top:29.3pt;width:67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" stroked="f">
                <v:textbox style="mso-fit-shape-to-text:t">
                  <w:txbxContent>
                    <w:p w:rsidR="0039380A" w:rsidRPr="007854ED" w:rsidRDefault="0039380A" w:rsidP="0039380A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 w:rsidRPr="007854ED">
                        <w:rPr>
                          <w:rFonts w:ascii="Times New Roman" w:hAnsi="Times New Roman" w:cs="Times New Roman"/>
                          <w:sz w:val="14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CABF6C" wp14:editId="401E65B4">
                <wp:simplePos x="0" y="0"/>
                <wp:positionH relativeFrom="column">
                  <wp:posOffset>419099</wp:posOffset>
                </wp:positionH>
                <wp:positionV relativeFrom="paragraph">
                  <wp:posOffset>1810384</wp:posOffset>
                </wp:positionV>
                <wp:extent cx="114300" cy="191135"/>
                <wp:effectExtent l="38100" t="38100" r="19050" b="18415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91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7D71" id="Прямая со стрелкой 196" o:spid="_x0000_s1026" type="#_x0000_t32" style="position:absolute;margin-left:33pt;margin-top:142.55pt;width:9pt;height:15.0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" strokecolor="black [3213]" strokeweight="1.5pt">
                <v:stroke endarrow="block" joinstyle="miter"/>
              </v:shape>
            </w:pict>
          </mc:Fallback>
        </mc:AlternateContent>
      </w:r>
      <w:r w:rsidRPr="00A854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9309191" wp14:editId="074D4617">
                <wp:simplePos x="0" y="0"/>
                <wp:positionH relativeFrom="margin">
                  <wp:align>left</wp:align>
                </wp:positionH>
                <wp:positionV relativeFrom="paragraph">
                  <wp:posOffset>1962785</wp:posOffset>
                </wp:positionV>
                <wp:extent cx="1314450" cy="295275"/>
                <wp:effectExtent l="0" t="0" r="0" b="9525"/>
                <wp:wrapNone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A" w:rsidRPr="00A854A5" w:rsidRDefault="0039380A" w:rsidP="003938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Атом кислорода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191" id="_x0000_s1034" type="#_x0000_t202" style="position:absolute;margin-left:0;margin-top:154.55pt;width:103.5pt;height:23.2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" stroked="f">
                <v:textbox>
                  <w:txbxContent>
                    <w:p w:rsidR="0039380A" w:rsidRPr="00A854A5" w:rsidRDefault="0039380A" w:rsidP="0039380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Атом кислорода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868EBD" wp14:editId="571EACD8">
                <wp:simplePos x="0" y="0"/>
                <wp:positionH relativeFrom="column">
                  <wp:posOffset>1276349</wp:posOffset>
                </wp:positionH>
                <wp:positionV relativeFrom="paragraph">
                  <wp:posOffset>238760</wp:posOffset>
                </wp:positionV>
                <wp:extent cx="457200" cy="45719"/>
                <wp:effectExtent l="38100" t="38100" r="19050" b="88265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D760" id="Прямая со стрелкой 192" o:spid="_x0000_s1026" type="#_x0000_t32" style="position:absolute;margin-left:100.5pt;margin-top:18.8pt;width:36pt;height:3.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" strokecolor="black [3213]" strokeweight="1.5pt">
                <v:stroke endarrow="block" joinstyle="miter"/>
              </v:shape>
            </w:pict>
          </mc:Fallback>
        </mc:AlternateContent>
      </w:r>
      <w:r w:rsidRPr="00A854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ED9BF8C" wp14:editId="129638FA">
                <wp:simplePos x="0" y="0"/>
                <wp:positionH relativeFrom="column">
                  <wp:posOffset>1695450</wp:posOffset>
                </wp:positionH>
                <wp:positionV relativeFrom="paragraph">
                  <wp:posOffset>10160</wp:posOffset>
                </wp:positionV>
                <wp:extent cx="1647825" cy="295275"/>
                <wp:effectExtent l="0" t="0" r="9525" b="952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A" w:rsidRPr="00A854A5" w:rsidRDefault="0039380A" w:rsidP="003938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Амино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-группа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BF8C" id="_x0000_s1035" type="#_x0000_t202" style="position:absolute;margin-left:133.5pt;margin-top:.8pt;width:129.75pt;height:23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" stroked="f">
                <v:textbox>
                  <w:txbxContent>
                    <w:p w:rsidR="0039380A" w:rsidRPr="00A854A5" w:rsidRDefault="0039380A" w:rsidP="0039380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Амино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-группа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00421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147D81" wp14:editId="351F778F">
                <wp:simplePos x="0" y="0"/>
                <wp:positionH relativeFrom="column">
                  <wp:posOffset>2152650</wp:posOffset>
                </wp:positionH>
                <wp:positionV relativeFrom="paragraph">
                  <wp:posOffset>1038860</wp:posOffset>
                </wp:positionV>
                <wp:extent cx="1247775" cy="9525"/>
                <wp:effectExtent l="0" t="76200" r="28575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E5052" id="Прямая со стрелкой 30" o:spid="_x0000_s1026" type="#_x0000_t32" style="position:absolute;margin-left:169.5pt;margin-top:81.8pt;width:98.25pt;height:.7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" strokecolor="black [3213]" strokeweight="2pt">
                <v:stroke endarrow="block" joinstyle="miter"/>
              </v:shape>
            </w:pict>
          </mc:Fallback>
        </mc:AlternateContent>
      </w:r>
      <w:r w:rsidR="00F00421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3A7D8C" wp14:editId="45EF1A1C">
                <wp:simplePos x="0" y="0"/>
                <wp:positionH relativeFrom="column">
                  <wp:posOffset>161925</wp:posOffset>
                </wp:positionH>
                <wp:positionV relativeFrom="paragraph">
                  <wp:posOffset>1496060</wp:posOffset>
                </wp:positionV>
                <wp:extent cx="352425" cy="304800"/>
                <wp:effectExtent l="0" t="0" r="28575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4F7DB9" id="Овал 29" o:spid="_x0000_s1026" style="position:absolute;margin-left:12.75pt;margin-top:117.8pt;width:27.75pt;height:2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" filled="f" strokecolor="red" strokeweight="2pt">
                <v:stroke joinstyle="miter"/>
              </v:oval>
            </w:pict>
          </mc:Fallback>
        </mc:AlternateContent>
      </w:r>
      <w:r w:rsidR="00F00421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C96B22" wp14:editId="4A1FAB5A">
                <wp:simplePos x="0" y="0"/>
                <wp:positionH relativeFrom="column">
                  <wp:posOffset>876300</wp:posOffset>
                </wp:positionH>
                <wp:positionV relativeFrom="paragraph">
                  <wp:posOffset>105410</wp:posOffset>
                </wp:positionV>
                <wp:extent cx="352425" cy="304800"/>
                <wp:effectExtent l="0" t="0" r="28575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0CD38E" id="Овал 28" o:spid="_x0000_s1026" style="position:absolute;margin-left:69pt;margin-top:8.3pt;width:27.75pt;height:2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" filled="f" strokecolor="red" strokeweight="2pt">
                <v:stroke joinstyle="miter"/>
              </v:oval>
            </w:pict>
          </mc:Fallback>
        </mc:AlternateContent>
      </w:r>
      <w:r w:rsidR="00F0042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BFD77C9" wp14:editId="05E92208">
            <wp:extent cx="2105025" cy="200093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иримиди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705" cy="201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421" w:rsidRDefault="00F0042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</w:t>
      </w:r>
      <w:r w:rsidR="0039380A"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sz w:val="32"/>
        </w:rPr>
        <w:t xml:space="preserve">    </w:t>
      </w:r>
      <w:r w:rsidRPr="00F00421">
        <w:rPr>
          <w:rFonts w:ascii="Times New Roman" w:hAnsi="Times New Roman" w:cs="Times New Roman"/>
          <w:b/>
          <w:sz w:val="32"/>
        </w:rPr>
        <w:t>Пиримидин</w:t>
      </w:r>
      <w:r>
        <w:rPr>
          <w:rFonts w:ascii="Times New Roman" w:hAnsi="Times New Roman" w:cs="Times New Roman"/>
          <w:b/>
          <w:sz w:val="32"/>
        </w:rPr>
        <w:t xml:space="preserve">                                         Цитозин</w:t>
      </w:r>
    </w:p>
    <w:p w:rsidR="00185E02" w:rsidRPr="00BD63C7" w:rsidRDefault="00185E02" w:rsidP="00185E02">
      <w:pPr>
        <w:rPr>
          <w:rFonts w:ascii="Times New Roman" w:hAnsi="Times New Roman" w:cs="Times New Roman"/>
          <w:b/>
          <w:sz w:val="32"/>
        </w:rPr>
      </w:pPr>
      <w:r w:rsidRPr="00BD63C7">
        <w:rPr>
          <w:rFonts w:ascii="Times New Roman" w:hAnsi="Times New Roman" w:cs="Times New Roman"/>
          <w:b/>
          <w:sz w:val="32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32"/>
        </w:rPr>
        <w:t>2</w:t>
      </w:r>
      <w:r w:rsidRPr="00BD63C7">
        <w:rPr>
          <w:rFonts w:ascii="Times New Roman" w:hAnsi="Times New Roman" w:cs="Times New Roman"/>
          <w:b/>
          <w:sz w:val="32"/>
        </w:rPr>
        <w:t xml:space="preserve">. </w:t>
      </w:r>
      <w:r>
        <w:rPr>
          <w:rFonts w:ascii="Times New Roman" w:hAnsi="Times New Roman" w:cs="Times New Roman"/>
          <w:b/>
          <w:sz w:val="32"/>
        </w:rPr>
        <w:t>Нуклеозиды</w:t>
      </w:r>
      <w:r w:rsidR="00700192">
        <w:rPr>
          <w:rFonts w:ascii="Times New Roman" w:hAnsi="Times New Roman" w:cs="Times New Roman"/>
          <w:b/>
          <w:sz w:val="32"/>
        </w:rPr>
        <w:t xml:space="preserve"> и нуклеотиды</w:t>
      </w:r>
    </w:p>
    <w:p w:rsidR="00185E02" w:rsidRDefault="00835F44">
      <w:pPr>
        <w:rPr>
          <w:rFonts w:ascii="Times New Roman" w:hAnsi="Times New Roman" w:cs="Times New Roman"/>
          <w:sz w:val="28"/>
        </w:rPr>
      </w:pPr>
      <w:r w:rsidRPr="00835F44">
        <w:rPr>
          <w:rFonts w:ascii="Times New Roman" w:hAnsi="Times New Roman" w:cs="Times New Roman"/>
          <w:b/>
          <w:sz w:val="28"/>
        </w:rPr>
        <w:t>Нуклеозиды</w:t>
      </w:r>
      <w:r>
        <w:rPr>
          <w:rFonts w:ascii="Times New Roman" w:hAnsi="Times New Roman" w:cs="Times New Roman"/>
          <w:sz w:val="28"/>
        </w:rPr>
        <w:t xml:space="preserve"> – это соединения состоящие из </w:t>
      </w:r>
      <w:r w:rsidRPr="00835F44">
        <w:rPr>
          <w:rFonts w:ascii="Times New Roman" w:hAnsi="Times New Roman" w:cs="Times New Roman"/>
          <w:b/>
          <w:sz w:val="28"/>
        </w:rPr>
        <w:t>двух компонентов</w:t>
      </w:r>
      <w:r>
        <w:rPr>
          <w:rFonts w:ascii="Times New Roman" w:hAnsi="Times New Roman" w:cs="Times New Roman"/>
          <w:sz w:val="28"/>
        </w:rPr>
        <w:t xml:space="preserve">: </w:t>
      </w:r>
      <w:r w:rsidRPr="00835F44">
        <w:rPr>
          <w:rFonts w:ascii="Times New Roman" w:hAnsi="Times New Roman" w:cs="Times New Roman"/>
          <w:b/>
          <w:sz w:val="28"/>
        </w:rPr>
        <w:t>азотистого основания</w:t>
      </w:r>
      <w:r>
        <w:rPr>
          <w:rFonts w:ascii="Times New Roman" w:hAnsi="Times New Roman" w:cs="Times New Roman"/>
          <w:sz w:val="28"/>
        </w:rPr>
        <w:t xml:space="preserve"> и </w:t>
      </w:r>
      <w:r w:rsidRPr="00835F44">
        <w:rPr>
          <w:rFonts w:ascii="Times New Roman" w:hAnsi="Times New Roman" w:cs="Times New Roman"/>
          <w:b/>
          <w:sz w:val="28"/>
        </w:rPr>
        <w:t>рибозы</w:t>
      </w:r>
      <w:r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35F44">
        <w:rPr>
          <w:rFonts w:ascii="Times New Roman" w:hAnsi="Times New Roman" w:cs="Times New Roman"/>
          <w:b/>
          <w:sz w:val="28"/>
        </w:rPr>
        <w:t>дезоксирибозы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35F44" w:rsidRDefault="00835F44" w:rsidP="00436F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того чтобы изобразить </w:t>
      </w:r>
      <w:r w:rsidRPr="00835F44">
        <w:rPr>
          <w:rFonts w:ascii="Times New Roman" w:hAnsi="Times New Roman" w:cs="Times New Roman"/>
          <w:b/>
          <w:sz w:val="28"/>
        </w:rPr>
        <w:t>нуклеозид</w:t>
      </w:r>
      <w:r>
        <w:rPr>
          <w:rFonts w:ascii="Times New Roman" w:hAnsi="Times New Roman" w:cs="Times New Roman"/>
          <w:sz w:val="28"/>
        </w:rPr>
        <w:t xml:space="preserve">, вам необходимо нарисовать </w:t>
      </w:r>
      <w:r w:rsidRPr="00835F44">
        <w:rPr>
          <w:rFonts w:ascii="Times New Roman" w:hAnsi="Times New Roman" w:cs="Times New Roman"/>
          <w:b/>
          <w:sz w:val="28"/>
        </w:rPr>
        <w:t>азотистое основание</w:t>
      </w:r>
      <w:r>
        <w:rPr>
          <w:rFonts w:ascii="Times New Roman" w:hAnsi="Times New Roman" w:cs="Times New Roman"/>
          <w:sz w:val="28"/>
        </w:rPr>
        <w:t xml:space="preserve"> (отдельно) и </w:t>
      </w:r>
      <w:r w:rsidRPr="00835F44">
        <w:rPr>
          <w:rFonts w:ascii="Times New Roman" w:hAnsi="Times New Roman" w:cs="Times New Roman"/>
          <w:b/>
          <w:sz w:val="28"/>
        </w:rPr>
        <w:t>рибозу</w:t>
      </w:r>
      <w:r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35F44">
        <w:rPr>
          <w:rFonts w:ascii="Times New Roman" w:hAnsi="Times New Roman" w:cs="Times New Roman"/>
          <w:b/>
          <w:sz w:val="28"/>
        </w:rPr>
        <w:t>дезоксирибозу</w:t>
      </w:r>
      <w:proofErr w:type="spellEnd"/>
      <w:r>
        <w:rPr>
          <w:rFonts w:ascii="Times New Roman" w:hAnsi="Times New Roman" w:cs="Times New Roman"/>
          <w:sz w:val="28"/>
        </w:rPr>
        <w:t xml:space="preserve"> (отдельно), а затем </w:t>
      </w:r>
      <w:r w:rsidR="00F7240E">
        <w:rPr>
          <w:rFonts w:ascii="Times New Roman" w:hAnsi="Times New Roman" w:cs="Times New Roman"/>
          <w:sz w:val="28"/>
        </w:rPr>
        <w:t>соединить их вместе:</w:t>
      </w:r>
    </w:p>
    <w:p w:rsidR="00FE7BEB" w:rsidRDefault="00E56660" w:rsidP="00436F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90A33B" wp14:editId="39D2D5B1">
                <wp:simplePos x="0" y="0"/>
                <wp:positionH relativeFrom="margin">
                  <wp:align>center</wp:align>
                </wp:positionH>
                <wp:positionV relativeFrom="paragraph">
                  <wp:posOffset>1731010</wp:posOffset>
                </wp:positionV>
                <wp:extent cx="1247775" cy="9525"/>
                <wp:effectExtent l="0" t="76200" r="28575" b="85725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A448D" id="Прямая со стрелкой 204" o:spid="_x0000_s1026" type="#_x0000_t32" style="position:absolute;margin-left:0;margin-top:136.3pt;width:98.25pt;height:.75pt;flip:y;z-index:251719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" strokecolor="black [3213]" strokeweight="2pt">
                <v:stroke endarrow="block" joinstyle="miter"/>
                <w10:wrap anchorx="margin"/>
              </v:shape>
            </w:pict>
          </mc:Fallback>
        </mc:AlternateContent>
      </w:r>
      <w:r w:rsidR="00700192" w:rsidRPr="007854ED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85CB72C" wp14:editId="47EC04F3">
                <wp:simplePos x="0" y="0"/>
                <wp:positionH relativeFrom="column">
                  <wp:posOffset>4524375</wp:posOffset>
                </wp:positionH>
                <wp:positionV relativeFrom="paragraph">
                  <wp:posOffset>1292860</wp:posOffset>
                </wp:positionV>
                <wp:extent cx="857250" cy="1404620"/>
                <wp:effectExtent l="0" t="0" r="0" b="0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192" w:rsidRPr="007854ED" w:rsidRDefault="00700192" w:rsidP="00700192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 w:rsidRPr="007854ED"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CB72C" id="_x0000_s1036" type="#_x0000_t202" style="position:absolute;left:0;text-align:left;margin-left:356.25pt;margin-top:101.8pt;width:67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" stroked="f">
                <v:textbox style="mso-fit-shape-to-text:t">
                  <w:txbxContent>
                    <w:p w:rsidR="00700192" w:rsidRPr="007854ED" w:rsidRDefault="00700192" w:rsidP="00700192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 w:rsidRPr="007854ED">
                        <w:rPr>
                          <w:rFonts w:ascii="Times New Roman" w:hAnsi="Times New Roman" w:cs="Times New Roman"/>
                          <w:sz w:val="14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BEB" w:rsidRPr="00A854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486C2AE" wp14:editId="00E77657">
                <wp:simplePos x="0" y="0"/>
                <wp:positionH relativeFrom="margin">
                  <wp:posOffset>1066800</wp:posOffset>
                </wp:positionH>
                <wp:positionV relativeFrom="paragraph">
                  <wp:posOffset>380365</wp:posOffset>
                </wp:positionV>
                <wp:extent cx="904875" cy="533400"/>
                <wp:effectExtent l="0" t="0" r="9525" b="0"/>
                <wp:wrapNone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91" w:rsidRPr="00A854A5" w:rsidRDefault="00710A91" w:rsidP="00710A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Азотистое основание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C2AE" id="_x0000_s1037" type="#_x0000_t202" style="position:absolute;left:0;text-align:left;margin-left:84pt;margin-top:29.95pt;width:71.25pt;height:4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" stroked="f">
                <v:textbox>
                  <w:txbxContent>
                    <w:p w:rsidR="00710A91" w:rsidRPr="00A854A5" w:rsidRDefault="00710A91" w:rsidP="00710A9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Азотистое основание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BEB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B39503" wp14:editId="666870C6">
                <wp:simplePos x="0" y="0"/>
                <wp:positionH relativeFrom="column">
                  <wp:posOffset>1314451</wp:posOffset>
                </wp:positionH>
                <wp:positionV relativeFrom="paragraph">
                  <wp:posOffset>1454785</wp:posOffset>
                </wp:positionV>
                <wp:extent cx="438150" cy="895350"/>
                <wp:effectExtent l="0" t="0" r="19050" b="19050"/>
                <wp:wrapNone/>
                <wp:docPr id="203" name="Овал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953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0E95D" id="Овал 203" o:spid="_x0000_s1026" style="position:absolute;margin-left:103.5pt;margin-top:114.55pt;width:34.5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" filled="f" strokecolor="red" strokeweight="2pt">
                <v:stroke joinstyle="miter"/>
              </v:oval>
            </w:pict>
          </mc:Fallback>
        </mc:AlternateContent>
      </w:r>
      <w:r w:rsidR="00FE7BEB">
        <w:rPr>
          <w:rFonts w:ascii="Times New Roman" w:hAnsi="Times New Roman" w:cs="Times New Roman"/>
          <w:sz w:val="28"/>
        </w:rPr>
        <w:t xml:space="preserve">                     </w:t>
      </w:r>
      <w:r w:rsidR="00FE7BE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FBB5BAF" wp14:editId="61B916CC">
            <wp:extent cx="1210429" cy="1752600"/>
            <wp:effectExtent l="0" t="0" r="889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шаблон азотистого осно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031" cy="17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EB" w:rsidRDefault="00700192" w:rsidP="00436F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86802D" wp14:editId="68F0212D">
                <wp:simplePos x="0" y="0"/>
                <wp:positionH relativeFrom="column">
                  <wp:posOffset>1743075</wp:posOffset>
                </wp:positionH>
                <wp:positionV relativeFrom="paragraph">
                  <wp:posOffset>12700</wp:posOffset>
                </wp:positionV>
                <wp:extent cx="323850" cy="180975"/>
                <wp:effectExtent l="0" t="0" r="76200" b="47625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62508" id="Прямая со стрелкой 207" o:spid="_x0000_s1026" type="#_x0000_t32" style="position:absolute;margin-left:137.25pt;margin-top:1pt;width:25.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" strokecolor="black [3213]" strokeweight="1.5pt">
                <v:stroke endarrow="block" joinstyle="miter"/>
              </v:shape>
            </w:pict>
          </mc:Fallback>
        </mc:AlternateContent>
      </w:r>
      <w:r w:rsidRPr="00A854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F35AB97" wp14:editId="29049D71">
                <wp:simplePos x="0" y="0"/>
                <wp:positionH relativeFrom="margin">
                  <wp:posOffset>2066925</wp:posOffset>
                </wp:positionH>
                <wp:positionV relativeFrom="paragraph">
                  <wp:posOffset>12700</wp:posOffset>
                </wp:positionV>
                <wp:extent cx="666750" cy="381000"/>
                <wp:effectExtent l="0" t="0" r="0" b="0"/>
                <wp:wrapNone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192" w:rsidRPr="00700192" w:rsidRDefault="00700192" w:rsidP="007001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001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</w:t>
                            </w:r>
                            <w:r w:rsidRPr="007001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bscript"/>
                              </w:rPr>
                              <w:t>2</w:t>
                            </w:r>
                            <w:r w:rsidRPr="007001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AB97" id="_x0000_s1038" type="#_x0000_t202" style="position:absolute;margin-left:162.75pt;margin-top:1pt;width:52.5pt;height:30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" stroked="f">
                <v:textbox>
                  <w:txbxContent>
                    <w:p w:rsidR="00700192" w:rsidRPr="00700192" w:rsidRDefault="00700192" w:rsidP="0070019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0019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</w:t>
                      </w:r>
                      <w:r w:rsidRPr="00700192">
                        <w:rPr>
                          <w:rFonts w:ascii="Times New Roman" w:hAnsi="Times New Roman" w:cs="Times New Roman"/>
                          <w:b/>
                          <w:sz w:val="28"/>
                          <w:vertAlign w:val="subscript"/>
                        </w:rPr>
                        <w:t>2</w:t>
                      </w:r>
                      <w:r w:rsidRPr="0070019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BE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118CCDF" wp14:editId="1F78522B">
            <wp:extent cx="2003435" cy="1800189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рибоз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60" cy="18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92" w:rsidRDefault="00700192" w:rsidP="00436FA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00192">
        <w:rPr>
          <w:rFonts w:ascii="Times New Roman" w:hAnsi="Times New Roman" w:cs="Times New Roman"/>
          <w:b/>
          <w:sz w:val="32"/>
        </w:rPr>
        <w:t xml:space="preserve">                 Рибоза                                                     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700192">
        <w:rPr>
          <w:rFonts w:ascii="Times New Roman" w:hAnsi="Times New Roman" w:cs="Times New Roman"/>
          <w:b/>
          <w:sz w:val="32"/>
        </w:rPr>
        <w:t xml:space="preserve">  </w:t>
      </w:r>
      <w:proofErr w:type="spellStart"/>
      <w:r w:rsidRPr="00700192">
        <w:rPr>
          <w:rFonts w:ascii="Times New Roman" w:hAnsi="Times New Roman" w:cs="Times New Roman"/>
          <w:b/>
          <w:sz w:val="32"/>
        </w:rPr>
        <w:t>Нуклеоизид</w:t>
      </w:r>
      <w:proofErr w:type="spellEnd"/>
    </w:p>
    <w:p w:rsidR="00700192" w:rsidRDefault="00436FA0">
      <w:pPr>
        <w:rPr>
          <w:rFonts w:ascii="Times New Roman" w:hAnsi="Times New Roman" w:cs="Times New Roman"/>
          <w:sz w:val="28"/>
        </w:rPr>
      </w:pPr>
      <w:r w:rsidRPr="00436FA0">
        <w:rPr>
          <w:rFonts w:ascii="Times New Roman" w:hAnsi="Times New Roman" w:cs="Times New Roman"/>
          <w:sz w:val="28"/>
        </w:rPr>
        <w:t xml:space="preserve">Реакция, в которой отщепляется молекула воды, называется </w:t>
      </w:r>
      <w:r w:rsidRPr="00436FA0">
        <w:rPr>
          <w:rFonts w:ascii="Times New Roman" w:hAnsi="Times New Roman" w:cs="Times New Roman"/>
          <w:b/>
          <w:sz w:val="28"/>
        </w:rPr>
        <w:t>реакцией конденсации</w:t>
      </w:r>
      <w:r>
        <w:rPr>
          <w:rFonts w:ascii="Times New Roman" w:hAnsi="Times New Roman" w:cs="Times New Roman"/>
          <w:sz w:val="28"/>
        </w:rPr>
        <w:t>. Вам нужно «удалить воду», а все, что остается соединить вместе.</w:t>
      </w:r>
    </w:p>
    <w:p w:rsidR="00436FA0" w:rsidRDefault="00436FA0">
      <w:pPr>
        <w:rPr>
          <w:rFonts w:ascii="Times New Roman" w:hAnsi="Times New Roman" w:cs="Times New Roman"/>
          <w:sz w:val="28"/>
        </w:rPr>
      </w:pPr>
      <w:r w:rsidRPr="00436FA0">
        <w:rPr>
          <w:rFonts w:ascii="Times New Roman" w:hAnsi="Times New Roman" w:cs="Times New Roman"/>
          <w:b/>
          <w:sz w:val="28"/>
        </w:rPr>
        <w:t xml:space="preserve">Нуклеотиды </w:t>
      </w:r>
      <w:r>
        <w:rPr>
          <w:rFonts w:ascii="Times New Roman" w:hAnsi="Times New Roman" w:cs="Times New Roman"/>
          <w:sz w:val="28"/>
        </w:rPr>
        <w:t xml:space="preserve">– это соединения состоящие из </w:t>
      </w:r>
      <w:r w:rsidRPr="00436FA0">
        <w:rPr>
          <w:rFonts w:ascii="Times New Roman" w:hAnsi="Times New Roman" w:cs="Times New Roman"/>
          <w:b/>
          <w:sz w:val="28"/>
        </w:rPr>
        <w:t>трех компонентов</w:t>
      </w:r>
      <w:r>
        <w:rPr>
          <w:rFonts w:ascii="Times New Roman" w:hAnsi="Times New Roman" w:cs="Times New Roman"/>
          <w:sz w:val="28"/>
        </w:rPr>
        <w:t xml:space="preserve">: </w:t>
      </w:r>
      <w:r w:rsidRPr="00436FA0">
        <w:rPr>
          <w:rFonts w:ascii="Times New Roman" w:hAnsi="Times New Roman" w:cs="Times New Roman"/>
          <w:b/>
          <w:sz w:val="28"/>
        </w:rPr>
        <w:t>азотистого основания</w:t>
      </w:r>
      <w:r>
        <w:rPr>
          <w:rFonts w:ascii="Times New Roman" w:hAnsi="Times New Roman" w:cs="Times New Roman"/>
          <w:sz w:val="28"/>
        </w:rPr>
        <w:t xml:space="preserve">, </w:t>
      </w:r>
      <w:r w:rsidRPr="00436FA0">
        <w:rPr>
          <w:rFonts w:ascii="Times New Roman" w:hAnsi="Times New Roman" w:cs="Times New Roman"/>
          <w:b/>
          <w:sz w:val="28"/>
        </w:rPr>
        <w:t>рибозы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дезоксирибозы</w:t>
      </w:r>
      <w:proofErr w:type="spellEnd"/>
      <w:r>
        <w:rPr>
          <w:rFonts w:ascii="Times New Roman" w:hAnsi="Times New Roman" w:cs="Times New Roman"/>
          <w:sz w:val="28"/>
        </w:rPr>
        <w:t xml:space="preserve">) и </w:t>
      </w:r>
      <w:r w:rsidRPr="00436FA0">
        <w:rPr>
          <w:rFonts w:ascii="Times New Roman" w:hAnsi="Times New Roman" w:cs="Times New Roman"/>
          <w:b/>
          <w:sz w:val="28"/>
        </w:rPr>
        <w:t>остатка фосфорной кислоты</w:t>
      </w:r>
      <w:r>
        <w:rPr>
          <w:rFonts w:ascii="Times New Roman" w:hAnsi="Times New Roman" w:cs="Times New Roman"/>
          <w:b/>
          <w:sz w:val="28"/>
        </w:rPr>
        <w:t>.</w:t>
      </w:r>
    </w:p>
    <w:p w:rsidR="00436FA0" w:rsidRDefault="00436FA0" w:rsidP="00436F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того чтобы изобразить </w:t>
      </w:r>
      <w:r w:rsidRPr="00835F44">
        <w:rPr>
          <w:rFonts w:ascii="Times New Roman" w:hAnsi="Times New Roman" w:cs="Times New Roman"/>
          <w:b/>
          <w:sz w:val="28"/>
        </w:rPr>
        <w:t>нуклео</w:t>
      </w:r>
      <w:r>
        <w:rPr>
          <w:rFonts w:ascii="Times New Roman" w:hAnsi="Times New Roman" w:cs="Times New Roman"/>
          <w:b/>
          <w:sz w:val="28"/>
        </w:rPr>
        <w:t>т</w:t>
      </w:r>
      <w:r w:rsidRPr="00835F44">
        <w:rPr>
          <w:rFonts w:ascii="Times New Roman" w:hAnsi="Times New Roman" w:cs="Times New Roman"/>
          <w:b/>
          <w:sz w:val="28"/>
        </w:rPr>
        <w:t>ид</w:t>
      </w:r>
      <w:r>
        <w:rPr>
          <w:rFonts w:ascii="Times New Roman" w:hAnsi="Times New Roman" w:cs="Times New Roman"/>
          <w:sz w:val="28"/>
        </w:rPr>
        <w:t xml:space="preserve">, вам необходимо нарисовать </w:t>
      </w:r>
      <w:r w:rsidRPr="00835F44">
        <w:rPr>
          <w:rFonts w:ascii="Times New Roman" w:hAnsi="Times New Roman" w:cs="Times New Roman"/>
          <w:b/>
          <w:sz w:val="28"/>
        </w:rPr>
        <w:t>азотистое основание</w:t>
      </w:r>
      <w:r>
        <w:rPr>
          <w:rFonts w:ascii="Times New Roman" w:hAnsi="Times New Roman" w:cs="Times New Roman"/>
          <w:sz w:val="28"/>
        </w:rPr>
        <w:t xml:space="preserve"> (отдельно), </w:t>
      </w:r>
      <w:r w:rsidRPr="00835F44">
        <w:rPr>
          <w:rFonts w:ascii="Times New Roman" w:hAnsi="Times New Roman" w:cs="Times New Roman"/>
          <w:b/>
          <w:sz w:val="28"/>
        </w:rPr>
        <w:t>рибозу</w:t>
      </w:r>
      <w:r>
        <w:rPr>
          <w:rFonts w:ascii="Times New Roman" w:hAnsi="Times New Roman" w:cs="Times New Roman"/>
          <w:sz w:val="28"/>
        </w:rPr>
        <w:t xml:space="preserve"> (или </w:t>
      </w:r>
      <w:proofErr w:type="spellStart"/>
      <w:r w:rsidRPr="00436FA0">
        <w:rPr>
          <w:rFonts w:ascii="Times New Roman" w:hAnsi="Times New Roman" w:cs="Times New Roman"/>
          <w:sz w:val="28"/>
        </w:rPr>
        <w:t>дезоксирибозу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(отдельно) и фосфорную кислоту, а затем соединить их вместе:</w:t>
      </w:r>
    </w:p>
    <w:p w:rsidR="00436FA0" w:rsidRDefault="00970059" w:rsidP="00AD50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854ED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05E5DDA" wp14:editId="7F433B99">
                <wp:simplePos x="0" y="0"/>
                <wp:positionH relativeFrom="column">
                  <wp:posOffset>5181600</wp:posOffset>
                </wp:positionH>
                <wp:positionV relativeFrom="paragraph">
                  <wp:posOffset>785495</wp:posOffset>
                </wp:positionV>
                <wp:extent cx="857250" cy="1404620"/>
                <wp:effectExtent l="0" t="0" r="0" b="0"/>
                <wp:wrapSquare wrapText="bothSides"/>
                <wp:docPr id="2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59" w:rsidRPr="007854ED" w:rsidRDefault="00970059" w:rsidP="00970059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 w:rsidRPr="007854ED"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E5DDA" id="_x0000_s1039" type="#_x0000_t202" style="position:absolute;margin-left:408pt;margin-top:61.85pt;width:67.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" stroked="f">
                <v:textbox style="mso-fit-shape-to-text:t">
                  <w:txbxContent>
                    <w:p w:rsidR="00970059" w:rsidRPr="007854ED" w:rsidRDefault="00970059" w:rsidP="00970059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 w:rsidRPr="007854ED">
                        <w:rPr>
                          <w:rFonts w:ascii="Times New Roman" w:hAnsi="Times New Roman" w:cs="Times New Roman"/>
                          <w:sz w:val="14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4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15260C1" wp14:editId="6056B5D6">
                <wp:simplePos x="0" y="0"/>
                <wp:positionH relativeFrom="margin">
                  <wp:posOffset>866775</wp:posOffset>
                </wp:positionH>
                <wp:positionV relativeFrom="paragraph">
                  <wp:posOffset>558165</wp:posOffset>
                </wp:positionV>
                <wp:extent cx="666750" cy="304800"/>
                <wp:effectExtent l="0" t="0" r="0" b="0"/>
                <wp:wrapNone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59" w:rsidRPr="00700192" w:rsidRDefault="00970059" w:rsidP="009700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001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</w:t>
                            </w:r>
                            <w:r w:rsidRPr="007001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bscript"/>
                              </w:rPr>
                              <w:t>2</w:t>
                            </w:r>
                            <w:r w:rsidRPr="007001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60C1" id="_x0000_s1040" type="#_x0000_t202" style="position:absolute;margin-left:68.25pt;margin-top:43.95pt;width:52.5pt;height:24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" stroked="f">
                <v:textbox>
                  <w:txbxContent>
                    <w:p w:rsidR="00970059" w:rsidRPr="00700192" w:rsidRDefault="00970059" w:rsidP="0097005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0019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</w:t>
                      </w:r>
                      <w:r w:rsidRPr="00700192">
                        <w:rPr>
                          <w:rFonts w:ascii="Times New Roman" w:hAnsi="Times New Roman" w:cs="Times New Roman"/>
                          <w:b/>
                          <w:sz w:val="28"/>
                          <w:vertAlign w:val="subscript"/>
                        </w:rPr>
                        <w:t>2</w:t>
                      </w:r>
                      <w:r w:rsidRPr="0070019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8AB7E4" wp14:editId="59BDAE45">
                <wp:simplePos x="0" y="0"/>
                <wp:positionH relativeFrom="column">
                  <wp:posOffset>1202056</wp:posOffset>
                </wp:positionH>
                <wp:positionV relativeFrom="paragraph">
                  <wp:posOffset>872490</wp:posOffset>
                </wp:positionV>
                <wp:extent cx="45719" cy="409575"/>
                <wp:effectExtent l="38100" t="38100" r="50165" b="28575"/>
                <wp:wrapNone/>
                <wp:docPr id="218" name="Прямая со стрелко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2A5C" id="Прямая со стрелкой 218" o:spid="_x0000_s1026" type="#_x0000_t32" style="position:absolute;margin-left:94.65pt;margin-top:68.7pt;width:3.6pt;height:32.2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D3846D" wp14:editId="398C3100">
                <wp:simplePos x="0" y="0"/>
                <wp:positionH relativeFrom="column">
                  <wp:posOffset>2619375</wp:posOffset>
                </wp:positionH>
                <wp:positionV relativeFrom="paragraph">
                  <wp:posOffset>1264920</wp:posOffset>
                </wp:positionV>
                <wp:extent cx="323850" cy="180975"/>
                <wp:effectExtent l="0" t="0" r="76200" b="47625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F704" id="Прямая со стрелкой 214" o:spid="_x0000_s1026" type="#_x0000_t32" style="position:absolute;margin-left:206.25pt;margin-top:99.6pt;width:25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4099F3" wp14:editId="135EEE06">
                <wp:simplePos x="0" y="0"/>
                <wp:positionH relativeFrom="column">
                  <wp:posOffset>2228850</wp:posOffset>
                </wp:positionH>
                <wp:positionV relativeFrom="paragraph">
                  <wp:posOffset>967740</wp:posOffset>
                </wp:positionV>
                <wp:extent cx="400050" cy="666750"/>
                <wp:effectExtent l="0" t="0" r="19050" b="19050"/>
                <wp:wrapNone/>
                <wp:docPr id="213" name="Овал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66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292C5" id="Овал 213" o:spid="_x0000_s1026" style="position:absolute;margin-left:175.5pt;margin-top:76.2pt;width:31.5pt;height:5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 w:rsidRPr="00A854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BDE217D" wp14:editId="53B792EC">
                <wp:simplePos x="0" y="0"/>
                <wp:positionH relativeFrom="margin">
                  <wp:posOffset>2060575</wp:posOffset>
                </wp:positionH>
                <wp:positionV relativeFrom="paragraph">
                  <wp:posOffset>281940</wp:posOffset>
                </wp:positionV>
                <wp:extent cx="749300" cy="390525"/>
                <wp:effectExtent l="0" t="0" r="0" b="9525"/>
                <wp:wrapNone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0FF" w:rsidRPr="00970059" w:rsidRDefault="00AD50FF" w:rsidP="00AD50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9700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Азотистое основание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217D" id="_x0000_s1041" type="#_x0000_t202" style="position:absolute;margin-left:162.25pt;margin-top:22.2pt;width:59pt;height:30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" stroked="f">
                <v:textbox>
                  <w:txbxContent>
                    <w:p w:rsidR="00AD50FF" w:rsidRPr="00970059" w:rsidRDefault="00AD50FF" w:rsidP="00AD50FF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970059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Азотистое основание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25824" behindDoc="0" locked="0" layoutInCell="1" allowOverlap="1" wp14:anchorId="448C51C2" wp14:editId="56295A24">
            <wp:simplePos x="0" y="0"/>
            <wp:positionH relativeFrom="column">
              <wp:posOffset>304800</wp:posOffset>
            </wp:positionH>
            <wp:positionV relativeFrom="paragraph">
              <wp:posOffset>1101090</wp:posOffset>
            </wp:positionV>
            <wp:extent cx="952500" cy="765810"/>
            <wp:effectExtent l="0" t="0" r="0" b="0"/>
            <wp:wrapNone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фосфорная килот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0FF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AD50FF">
        <w:rPr>
          <w:rFonts w:ascii="Times New Roman" w:hAnsi="Times New Roman" w:cs="Times New Roman"/>
          <w:sz w:val="28"/>
        </w:rPr>
        <w:t xml:space="preserve">  </w:t>
      </w:r>
      <w:r w:rsidR="00AD50F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B73E8AE" wp14:editId="78B20744">
            <wp:extent cx="971550" cy="1268730"/>
            <wp:effectExtent l="0" t="0" r="0" b="762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шаблон азотистого осно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95" cy="133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FF" w:rsidRDefault="00970059" w:rsidP="00AD50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54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C5D3E69" wp14:editId="702FFF82">
                <wp:simplePos x="0" y="0"/>
                <wp:positionH relativeFrom="margin">
                  <wp:posOffset>4962525</wp:posOffset>
                </wp:positionH>
                <wp:positionV relativeFrom="paragraph">
                  <wp:posOffset>958215</wp:posOffset>
                </wp:positionV>
                <wp:extent cx="1466850" cy="533400"/>
                <wp:effectExtent l="0" t="0" r="0" b="0"/>
                <wp:wrapNone/>
                <wp:docPr id="2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59" w:rsidRPr="00970059" w:rsidRDefault="00970059" w:rsidP="009700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700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Нуклеотид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3E69" id="_x0000_s1042" type="#_x0000_t202" style="position:absolute;margin-left:390.75pt;margin-top:75.45pt;width:115.5pt;height:4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" stroked="f">
                <v:textbox>
                  <w:txbxContent>
                    <w:p w:rsidR="00970059" w:rsidRPr="00970059" w:rsidRDefault="00970059" w:rsidP="0097005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7005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Нуклеотид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7A1989" wp14:editId="3432653A">
                <wp:simplePos x="0" y="0"/>
                <wp:positionH relativeFrom="margin">
                  <wp:posOffset>3705225</wp:posOffset>
                </wp:positionH>
                <wp:positionV relativeFrom="paragraph">
                  <wp:posOffset>72390</wp:posOffset>
                </wp:positionV>
                <wp:extent cx="1247775" cy="9525"/>
                <wp:effectExtent l="0" t="76200" r="28575" b="85725"/>
                <wp:wrapNone/>
                <wp:docPr id="220" name="Прямая со стрелко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A3737" id="Прямая со стрелкой 220" o:spid="_x0000_s1026" type="#_x0000_t32" style="position:absolute;margin-left:291.75pt;margin-top:5.7pt;width:98.25pt;height:.75pt;flip:y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" strokecolor="black [3213]" strokeweight="2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622E5A" wp14:editId="2D98E2BA">
                <wp:simplePos x="0" y="0"/>
                <wp:positionH relativeFrom="column">
                  <wp:posOffset>1009650</wp:posOffset>
                </wp:positionH>
                <wp:positionV relativeFrom="paragraph">
                  <wp:posOffset>5715</wp:posOffset>
                </wp:positionV>
                <wp:extent cx="504825" cy="400050"/>
                <wp:effectExtent l="0" t="0" r="28575" b="19050"/>
                <wp:wrapNone/>
                <wp:docPr id="216" name="Овал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9481E" id="Овал 216" o:spid="_x0000_s1026" style="position:absolute;margin-left:79.5pt;margin-top:.45pt;width:39.7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" filled="f" strokecolor="red" strokeweight="1.5pt">
                <v:stroke joinstyle="miter"/>
              </v:oval>
            </w:pict>
          </mc:Fallback>
        </mc:AlternateContent>
      </w:r>
      <w:r w:rsidRPr="00A854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D3EBD9B" wp14:editId="4AFCBA73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66750" cy="381000"/>
                <wp:effectExtent l="0" t="0" r="0" b="0"/>
                <wp:wrapNone/>
                <wp:docPr id="2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59" w:rsidRPr="00700192" w:rsidRDefault="00970059" w:rsidP="009700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001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</w:t>
                            </w:r>
                            <w:r w:rsidRPr="007001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bscript"/>
                              </w:rPr>
                              <w:t>2</w:t>
                            </w:r>
                            <w:r w:rsidRPr="007001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BD9B" id="_x0000_s1043" type="#_x0000_t202" style="position:absolute;margin-left:0;margin-top:3.45pt;width:52.5pt;height:30pt;z-index:251731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" stroked="f">
                <v:textbox>
                  <w:txbxContent>
                    <w:p w:rsidR="00970059" w:rsidRPr="00700192" w:rsidRDefault="00970059" w:rsidP="0097005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0019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</w:t>
                      </w:r>
                      <w:r w:rsidRPr="00700192">
                        <w:rPr>
                          <w:rFonts w:ascii="Times New Roman" w:hAnsi="Times New Roman" w:cs="Times New Roman"/>
                          <w:b/>
                          <w:sz w:val="28"/>
                          <w:vertAlign w:val="subscript"/>
                        </w:rPr>
                        <w:t>2</w:t>
                      </w:r>
                      <w:r w:rsidRPr="0070019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0FF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AD50FF">
        <w:rPr>
          <w:rFonts w:ascii="Times New Roman" w:hAnsi="Times New Roman" w:cs="Times New Roman"/>
          <w:sz w:val="28"/>
        </w:rPr>
        <w:t xml:space="preserve">          </w:t>
      </w:r>
      <w:r w:rsidR="00AD50F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C89B121" wp14:editId="295D39A6">
            <wp:extent cx="1547658" cy="1390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рибоз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99" cy="146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FF" w:rsidRPr="00691CBE" w:rsidRDefault="00691CBE" w:rsidP="00AD50FF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91CBE">
        <w:rPr>
          <w:rFonts w:ascii="Times New Roman" w:hAnsi="Times New Roman" w:cs="Times New Roman"/>
          <w:b/>
          <w:sz w:val="32"/>
        </w:rPr>
        <w:lastRenderedPageBreak/>
        <w:t>Задание 3. Номенклатура.</w:t>
      </w:r>
    </w:p>
    <w:p w:rsidR="00700192" w:rsidRPr="002B6AB8" w:rsidRDefault="00691CBE" w:rsidP="002B6AB8">
      <w:pPr>
        <w:jc w:val="both"/>
        <w:rPr>
          <w:rFonts w:ascii="Times New Roman" w:hAnsi="Times New Roman" w:cs="Times New Roman"/>
          <w:sz w:val="28"/>
        </w:rPr>
      </w:pPr>
      <w:r w:rsidRPr="002B6AB8">
        <w:rPr>
          <w:rFonts w:ascii="Times New Roman" w:hAnsi="Times New Roman" w:cs="Times New Roman"/>
          <w:sz w:val="28"/>
        </w:rPr>
        <w:t>Получившиеся из азотистых оснований нуклеозиды и нуклеотиды необходимо правильно называть.</w:t>
      </w:r>
    </w:p>
    <w:p w:rsidR="00691CBE" w:rsidRPr="002B6AB8" w:rsidRDefault="00691CBE" w:rsidP="002B6AB8">
      <w:pPr>
        <w:jc w:val="both"/>
        <w:rPr>
          <w:rFonts w:ascii="Times New Roman" w:hAnsi="Times New Roman" w:cs="Times New Roman"/>
          <w:sz w:val="28"/>
        </w:rPr>
      </w:pPr>
      <w:r w:rsidRPr="002B6AB8">
        <w:rPr>
          <w:rFonts w:ascii="Times New Roman" w:hAnsi="Times New Roman" w:cs="Times New Roman"/>
          <w:sz w:val="28"/>
        </w:rPr>
        <w:t>Для того</w:t>
      </w:r>
      <w:r w:rsidR="00FB5C65" w:rsidRPr="002B6AB8">
        <w:rPr>
          <w:rFonts w:ascii="Times New Roman" w:hAnsi="Times New Roman" w:cs="Times New Roman"/>
          <w:sz w:val="28"/>
        </w:rPr>
        <w:t>,</w:t>
      </w:r>
      <w:r w:rsidRPr="002B6AB8">
        <w:rPr>
          <w:rFonts w:ascii="Times New Roman" w:hAnsi="Times New Roman" w:cs="Times New Roman"/>
          <w:sz w:val="28"/>
        </w:rPr>
        <w:t xml:space="preserve"> чтобы правильно назвать </w:t>
      </w:r>
      <w:r w:rsidRPr="002B6AB8">
        <w:rPr>
          <w:rFonts w:ascii="Times New Roman" w:hAnsi="Times New Roman" w:cs="Times New Roman"/>
          <w:b/>
          <w:sz w:val="28"/>
        </w:rPr>
        <w:t>пуриновый нуклеозид</w:t>
      </w:r>
      <w:r w:rsidRPr="002B6AB8">
        <w:rPr>
          <w:rFonts w:ascii="Times New Roman" w:hAnsi="Times New Roman" w:cs="Times New Roman"/>
          <w:sz w:val="28"/>
        </w:rPr>
        <w:t xml:space="preserve">, необходимо </w:t>
      </w:r>
      <w:r w:rsidRPr="002B6AB8">
        <w:rPr>
          <w:rFonts w:ascii="Times New Roman" w:hAnsi="Times New Roman" w:cs="Times New Roman"/>
          <w:b/>
          <w:sz w:val="28"/>
        </w:rPr>
        <w:t xml:space="preserve">выделить корень </w:t>
      </w:r>
      <w:r w:rsidRPr="002B6AB8">
        <w:rPr>
          <w:rFonts w:ascii="Times New Roman" w:hAnsi="Times New Roman" w:cs="Times New Roman"/>
          <w:sz w:val="28"/>
        </w:rPr>
        <w:t xml:space="preserve">из названия соответствующего </w:t>
      </w:r>
      <w:r w:rsidRPr="002B6AB8">
        <w:rPr>
          <w:rFonts w:ascii="Times New Roman" w:hAnsi="Times New Roman" w:cs="Times New Roman"/>
          <w:b/>
          <w:sz w:val="28"/>
        </w:rPr>
        <w:t>азотистого основания</w:t>
      </w:r>
      <w:r w:rsidRPr="002B6AB8">
        <w:rPr>
          <w:rFonts w:ascii="Times New Roman" w:hAnsi="Times New Roman" w:cs="Times New Roman"/>
          <w:sz w:val="28"/>
        </w:rPr>
        <w:t xml:space="preserve"> и </w:t>
      </w:r>
      <w:r w:rsidRPr="002B6AB8">
        <w:rPr>
          <w:rFonts w:ascii="Times New Roman" w:hAnsi="Times New Roman" w:cs="Times New Roman"/>
          <w:b/>
          <w:sz w:val="28"/>
        </w:rPr>
        <w:t>дописать</w:t>
      </w:r>
      <w:r w:rsidRPr="002B6AB8">
        <w:rPr>
          <w:rFonts w:ascii="Times New Roman" w:hAnsi="Times New Roman" w:cs="Times New Roman"/>
          <w:sz w:val="28"/>
        </w:rPr>
        <w:t xml:space="preserve"> суффикс</w:t>
      </w:r>
      <w:r w:rsidR="002B6AB8">
        <w:rPr>
          <w:rFonts w:ascii="Times New Roman" w:hAnsi="Times New Roman" w:cs="Times New Roman"/>
          <w:sz w:val="28"/>
        </w:rPr>
        <w:t xml:space="preserve">    </w:t>
      </w:r>
      <w:proofErr w:type="gramStart"/>
      <w:r w:rsidR="002B6AB8">
        <w:rPr>
          <w:rFonts w:ascii="Times New Roman" w:hAnsi="Times New Roman" w:cs="Times New Roman"/>
          <w:sz w:val="28"/>
        </w:rPr>
        <w:t xml:space="preserve">  </w:t>
      </w:r>
      <w:r w:rsidRPr="002B6AB8">
        <w:rPr>
          <w:rFonts w:ascii="Times New Roman" w:hAnsi="Times New Roman" w:cs="Times New Roman"/>
          <w:sz w:val="28"/>
        </w:rPr>
        <w:t xml:space="preserve"> </w:t>
      </w:r>
      <w:r w:rsidRPr="002B6AB8">
        <w:rPr>
          <w:rFonts w:ascii="Times New Roman" w:hAnsi="Times New Roman" w:cs="Times New Roman"/>
          <w:b/>
          <w:sz w:val="28"/>
        </w:rPr>
        <w:t>«</w:t>
      </w:r>
      <w:proofErr w:type="gramEnd"/>
      <w:r w:rsidRPr="002B6AB8">
        <w:rPr>
          <w:rFonts w:ascii="Times New Roman" w:hAnsi="Times New Roman" w:cs="Times New Roman"/>
          <w:b/>
          <w:sz w:val="28"/>
        </w:rPr>
        <w:t>–</w:t>
      </w:r>
      <w:proofErr w:type="spellStart"/>
      <w:r w:rsidRPr="002B6AB8">
        <w:rPr>
          <w:rFonts w:ascii="Times New Roman" w:hAnsi="Times New Roman" w:cs="Times New Roman"/>
          <w:b/>
          <w:sz w:val="28"/>
        </w:rPr>
        <w:t>озин</w:t>
      </w:r>
      <w:proofErr w:type="spellEnd"/>
      <w:r w:rsidRPr="002B6AB8">
        <w:rPr>
          <w:rFonts w:ascii="Times New Roman" w:hAnsi="Times New Roman" w:cs="Times New Roman"/>
          <w:b/>
          <w:sz w:val="28"/>
        </w:rPr>
        <w:t>»</w:t>
      </w:r>
      <w:r w:rsidRPr="002B6AB8">
        <w:rPr>
          <w:rFonts w:ascii="Times New Roman" w:hAnsi="Times New Roman" w:cs="Times New Roman"/>
          <w:sz w:val="28"/>
        </w:rPr>
        <w:t>.</w:t>
      </w:r>
    </w:p>
    <w:p w:rsidR="00691CBE" w:rsidRPr="002B6AB8" w:rsidRDefault="00691CBE" w:rsidP="002B6AB8">
      <w:pPr>
        <w:jc w:val="both"/>
        <w:rPr>
          <w:rFonts w:ascii="Times New Roman" w:hAnsi="Times New Roman" w:cs="Times New Roman"/>
          <w:sz w:val="28"/>
        </w:rPr>
      </w:pPr>
      <w:r w:rsidRPr="002B6AB8">
        <w:rPr>
          <w:rFonts w:ascii="Times New Roman" w:hAnsi="Times New Roman" w:cs="Times New Roman"/>
          <w:sz w:val="28"/>
        </w:rPr>
        <w:t>Для того</w:t>
      </w:r>
      <w:r w:rsidR="00FB5C65" w:rsidRPr="002B6AB8">
        <w:rPr>
          <w:rFonts w:ascii="Times New Roman" w:hAnsi="Times New Roman" w:cs="Times New Roman"/>
          <w:sz w:val="28"/>
        </w:rPr>
        <w:t>,</w:t>
      </w:r>
      <w:r w:rsidRPr="002B6AB8">
        <w:rPr>
          <w:rFonts w:ascii="Times New Roman" w:hAnsi="Times New Roman" w:cs="Times New Roman"/>
          <w:sz w:val="28"/>
        </w:rPr>
        <w:t xml:space="preserve"> чтобы правильно назвать </w:t>
      </w:r>
      <w:r w:rsidRPr="002B6AB8">
        <w:rPr>
          <w:rFonts w:ascii="Times New Roman" w:hAnsi="Times New Roman" w:cs="Times New Roman"/>
          <w:b/>
          <w:sz w:val="28"/>
        </w:rPr>
        <w:t>пиримидиновый нуклеозид</w:t>
      </w:r>
      <w:r w:rsidRPr="002B6AB8">
        <w:rPr>
          <w:rFonts w:ascii="Times New Roman" w:hAnsi="Times New Roman" w:cs="Times New Roman"/>
          <w:sz w:val="28"/>
        </w:rPr>
        <w:t xml:space="preserve">, необходимо </w:t>
      </w:r>
      <w:r w:rsidR="00FB5C65" w:rsidRPr="002B6AB8">
        <w:rPr>
          <w:rFonts w:ascii="Times New Roman" w:hAnsi="Times New Roman" w:cs="Times New Roman"/>
          <w:b/>
          <w:sz w:val="28"/>
        </w:rPr>
        <w:t xml:space="preserve">выделить корень </w:t>
      </w:r>
      <w:r w:rsidR="00FB5C65" w:rsidRPr="002B6AB8">
        <w:rPr>
          <w:rFonts w:ascii="Times New Roman" w:hAnsi="Times New Roman" w:cs="Times New Roman"/>
          <w:sz w:val="28"/>
        </w:rPr>
        <w:t xml:space="preserve">из названия соответствующего </w:t>
      </w:r>
      <w:r w:rsidR="00FB5C65" w:rsidRPr="002B6AB8">
        <w:rPr>
          <w:rFonts w:ascii="Times New Roman" w:hAnsi="Times New Roman" w:cs="Times New Roman"/>
          <w:b/>
          <w:sz w:val="28"/>
        </w:rPr>
        <w:t>азотистого основания</w:t>
      </w:r>
      <w:r w:rsidR="00FB5C65" w:rsidRPr="002B6AB8">
        <w:rPr>
          <w:rFonts w:ascii="Times New Roman" w:hAnsi="Times New Roman" w:cs="Times New Roman"/>
          <w:sz w:val="28"/>
        </w:rPr>
        <w:t xml:space="preserve"> и </w:t>
      </w:r>
      <w:r w:rsidR="00FB5C65" w:rsidRPr="002B6AB8">
        <w:rPr>
          <w:rFonts w:ascii="Times New Roman" w:hAnsi="Times New Roman" w:cs="Times New Roman"/>
          <w:b/>
          <w:sz w:val="28"/>
        </w:rPr>
        <w:t>дописать</w:t>
      </w:r>
      <w:r w:rsidR="00FB5C65" w:rsidRPr="002B6AB8">
        <w:rPr>
          <w:rFonts w:ascii="Times New Roman" w:hAnsi="Times New Roman" w:cs="Times New Roman"/>
          <w:sz w:val="28"/>
        </w:rPr>
        <w:t xml:space="preserve"> суффикс </w:t>
      </w:r>
      <w:r w:rsidR="00FB5C65" w:rsidRPr="002B6AB8">
        <w:rPr>
          <w:rFonts w:ascii="Times New Roman" w:hAnsi="Times New Roman" w:cs="Times New Roman"/>
          <w:b/>
          <w:sz w:val="28"/>
        </w:rPr>
        <w:t>«–</w:t>
      </w:r>
      <w:proofErr w:type="spellStart"/>
      <w:r w:rsidR="00FB5C65" w:rsidRPr="002B6AB8">
        <w:rPr>
          <w:rFonts w:ascii="Times New Roman" w:hAnsi="Times New Roman" w:cs="Times New Roman"/>
          <w:b/>
          <w:sz w:val="28"/>
        </w:rPr>
        <w:t>идин</w:t>
      </w:r>
      <w:proofErr w:type="spellEnd"/>
      <w:r w:rsidR="00FB5C65" w:rsidRPr="002B6AB8">
        <w:rPr>
          <w:rFonts w:ascii="Times New Roman" w:hAnsi="Times New Roman" w:cs="Times New Roman"/>
          <w:b/>
          <w:sz w:val="28"/>
        </w:rPr>
        <w:t>»</w:t>
      </w:r>
      <w:r w:rsidR="00FB5C65" w:rsidRPr="002B6AB8">
        <w:rPr>
          <w:rFonts w:ascii="Times New Roman" w:hAnsi="Times New Roman" w:cs="Times New Roman"/>
          <w:sz w:val="28"/>
        </w:rPr>
        <w:t>.</w:t>
      </w:r>
    </w:p>
    <w:p w:rsidR="00FB5C65" w:rsidRPr="002B6AB8" w:rsidRDefault="00FB5C65" w:rsidP="002B6AB8">
      <w:pPr>
        <w:jc w:val="both"/>
        <w:rPr>
          <w:rFonts w:ascii="Times New Roman" w:hAnsi="Times New Roman" w:cs="Times New Roman"/>
          <w:sz w:val="28"/>
        </w:rPr>
      </w:pPr>
      <w:r w:rsidRPr="002B6AB8">
        <w:rPr>
          <w:rFonts w:ascii="Times New Roman" w:hAnsi="Times New Roman" w:cs="Times New Roman"/>
          <w:sz w:val="28"/>
        </w:rPr>
        <w:t>Для того, чтобы правильно назвать пуриновый и пиримидиновый</w:t>
      </w:r>
      <w:r w:rsidRPr="002B6AB8">
        <w:rPr>
          <w:rFonts w:ascii="Times New Roman" w:hAnsi="Times New Roman" w:cs="Times New Roman"/>
          <w:b/>
          <w:sz w:val="28"/>
        </w:rPr>
        <w:t xml:space="preserve"> нуклеотиды</w:t>
      </w:r>
      <w:r w:rsidRPr="002B6AB8">
        <w:rPr>
          <w:rFonts w:ascii="Times New Roman" w:hAnsi="Times New Roman" w:cs="Times New Roman"/>
          <w:sz w:val="28"/>
        </w:rPr>
        <w:t xml:space="preserve"> необходимо взять название соответствующего </w:t>
      </w:r>
      <w:proofErr w:type="spellStart"/>
      <w:r w:rsidRPr="002B6AB8">
        <w:rPr>
          <w:rFonts w:ascii="Times New Roman" w:hAnsi="Times New Roman" w:cs="Times New Roman"/>
          <w:b/>
          <w:sz w:val="28"/>
        </w:rPr>
        <w:t>нуклеоизида</w:t>
      </w:r>
      <w:proofErr w:type="spellEnd"/>
      <w:r w:rsidRPr="002B6AB8">
        <w:rPr>
          <w:rFonts w:ascii="Times New Roman" w:hAnsi="Times New Roman" w:cs="Times New Roman"/>
          <w:sz w:val="28"/>
        </w:rPr>
        <w:t xml:space="preserve"> и дописать </w:t>
      </w:r>
      <w:r w:rsidR="002B6AB8">
        <w:rPr>
          <w:rFonts w:ascii="Times New Roman" w:hAnsi="Times New Roman" w:cs="Times New Roman"/>
          <w:sz w:val="28"/>
        </w:rPr>
        <w:t xml:space="preserve">                              </w:t>
      </w:r>
      <w:proofErr w:type="gramStart"/>
      <w:r w:rsidR="002B6AB8">
        <w:rPr>
          <w:rFonts w:ascii="Times New Roman" w:hAnsi="Times New Roman" w:cs="Times New Roman"/>
          <w:sz w:val="28"/>
        </w:rPr>
        <w:t xml:space="preserve">   </w:t>
      </w:r>
      <w:r w:rsidRPr="002B6AB8">
        <w:rPr>
          <w:rFonts w:ascii="Times New Roman" w:hAnsi="Times New Roman" w:cs="Times New Roman"/>
          <w:b/>
          <w:sz w:val="28"/>
        </w:rPr>
        <w:t>«</w:t>
      </w:r>
      <w:proofErr w:type="gramEnd"/>
      <w:r w:rsidRPr="002B6AB8">
        <w:rPr>
          <w:rFonts w:ascii="Times New Roman" w:hAnsi="Times New Roman" w:cs="Times New Roman"/>
          <w:b/>
          <w:sz w:val="28"/>
        </w:rPr>
        <w:t>–</w:t>
      </w:r>
      <w:proofErr w:type="spellStart"/>
      <w:r w:rsidRPr="002B6AB8">
        <w:rPr>
          <w:rFonts w:ascii="Times New Roman" w:hAnsi="Times New Roman" w:cs="Times New Roman"/>
          <w:b/>
          <w:sz w:val="28"/>
        </w:rPr>
        <w:t>монофосфат</w:t>
      </w:r>
      <w:proofErr w:type="spellEnd"/>
      <w:r w:rsidRPr="002B6AB8">
        <w:rPr>
          <w:rFonts w:ascii="Times New Roman" w:hAnsi="Times New Roman" w:cs="Times New Roman"/>
          <w:b/>
          <w:sz w:val="28"/>
        </w:rPr>
        <w:t>»</w:t>
      </w:r>
      <w:r w:rsidRPr="002B6AB8">
        <w:rPr>
          <w:rFonts w:ascii="Times New Roman" w:hAnsi="Times New Roman" w:cs="Times New Roman"/>
          <w:sz w:val="28"/>
        </w:rPr>
        <w:t>.</w:t>
      </w:r>
      <w:r w:rsidR="00A679E4" w:rsidRPr="002B6AB8">
        <w:rPr>
          <w:rFonts w:ascii="Times New Roman" w:hAnsi="Times New Roman" w:cs="Times New Roman"/>
          <w:sz w:val="28"/>
        </w:rPr>
        <w:t xml:space="preserve"> </w:t>
      </w:r>
    </w:p>
    <w:p w:rsidR="00A679E4" w:rsidRDefault="00A679E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940"/>
      </w:tblGrid>
      <w:tr w:rsidR="00A679E4" w:rsidTr="00741DC0">
        <w:tc>
          <w:tcPr>
            <w:tcW w:w="3256" w:type="dxa"/>
          </w:tcPr>
          <w:p w:rsidR="00A679E4" w:rsidRDefault="00A679E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Азотистое основание</w:t>
            </w:r>
          </w:p>
        </w:tc>
        <w:tc>
          <w:tcPr>
            <w:tcW w:w="3260" w:type="dxa"/>
          </w:tcPr>
          <w:p w:rsidR="00A679E4" w:rsidRDefault="00A679E4" w:rsidP="00741D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Нуклеозид</w:t>
            </w:r>
          </w:p>
        </w:tc>
        <w:tc>
          <w:tcPr>
            <w:tcW w:w="3940" w:type="dxa"/>
          </w:tcPr>
          <w:p w:rsidR="00A679E4" w:rsidRDefault="00A679E4" w:rsidP="00741D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Нуклеотид</w:t>
            </w:r>
          </w:p>
        </w:tc>
      </w:tr>
      <w:tr w:rsidR="00A679E4" w:rsidTr="00741DC0">
        <w:tc>
          <w:tcPr>
            <w:tcW w:w="3256" w:type="dxa"/>
          </w:tcPr>
          <w:p w:rsidR="00A679E4" w:rsidRDefault="00741DC0">
            <w:pPr>
              <w:rPr>
                <w:rFonts w:ascii="Times New Roman" w:hAnsi="Times New Roman" w:cs="Times New Roman"/>
                <w:sz w:val="32"/>
              </w:rPr>
            </w:pPr>
            <w:r w:rsidRPr="00741DC0">
              <w:rPr>
                <w:rFonts w:ascii="Times New Roman" w:hAnsi="Times New Roman" w:cs="Times New Roman"/>
                <w:b/>
                <w:sz w:val="32"/>
              </w:rPr>
              <w:t>Аден</w:t>
            </w:r>
            <w:r>
              <w:rPr>
                <w:rFonts w:ascii="Times New Roman" w:hAnsi="Times New Roman" w:cs="Times New Roman"/>
                <w:sz w:val="32"/>
              </w:rPr>
              <w:t>ин</w:t>
            </w:r>
          </w:p>
        </w:tc>
        <w:tc>
          <w:tcPr>
            <w:tcW w:w="3260" w:type="dxa"/>
          </w:tcPr>
          <w:p w:rsidR="00A679E4" w:rsidRDefault="00741DC0" w:rsidP="00741D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3940" w:type="dxa"/>
          </w:tcPr>
          <w:p w:rsidR="00A679E4" w:rsidRDefault="00741DC0" w:rsidP="00741D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</w:tr>
      <w:tr w:rsidR="00A679E4" w:rsidTr="00741DC0">
        <w:tc>
          <w:tcPr>
            <w:tcW w:w="3256" w:type="dxa"/>
          </w:tcPr>
          <w:p w:rsidR="00A679E4" w:rsidRDefault="00741DC0">
            <w:pPr>
              <w:rPr>
                <w:rFonts w:ascii="Times New Roman" w:hAnsi="Times New Roman" w:cs="Times New Roman"/>
                <w:sz w:val="32"/>
              </w:rPr>
            </w:pPr>
            <w:r w:rsidRPr="00741DC0">
              <w:rPr>
                <w:rFonts w:ascii="Times New Roman" w:hAnsi="Times New Roman" w:cs="Times New Roman"/>
                <w:b/>
                <w:sz w:val="32"/>
              </w:rPr>
              <w:t>Гуан</w:t>
            </w:r>
            <w:r>
              <w:rPr>
                <w:rFonts w:ascii="Times New Roman" w:hAnsi="Times New Roman" w:cs="Times New Roman"/>
                <w:sz w:val="32"/>
              </w:rPr>
              <w:t>ин</w:t>
            </w:r>
          </w:p>
        </w:tc>
        <w:tc>
          <w:tcPr>
            <w:tcW w:w="3260" w:type="dxa"/>
          </w:tcPr>
          <w:p w:rsidR="00A679E4" w:rsidRDefault="00741DC0" w:rsidP="00741D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3940" w:type="dxa"/>
          </w:tcPr>
          <w:p w:rsidR="00A679E4" w:rsidRDefault="00741DC0" w:rsidP="00741D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</w:tr>
      <w:tr w:rsidR="00A679E4" w:rsidTr="00741DC0">
        <w:tc>
          <w:tcPr>
            <w:tcW w:w="3256" w:type="dxa"/>
          </w:tcPr>
          <w:p w:rsidR="00A679E4" w:rsidRDefault="00741DC0">
            <w:pPr>
              <w:rPr>
                <w:rFonts w:ascii="Times New Roman" w:hAnsi="Times New Roman" w:cs="Times New Roman"/>
                <w:sz w:val="32"/>
              </w:rPr>
            </w:pPr>
            <w:r w:rsidRPr="00741DC0">
              <w:rPr>
                <w:rFonts w:ascii="Times New Roman" w:hAnsi="Times New Roman" w:cs="Times New Roman"/>
                <w:b/>
                <w:sz w:val="32"/>
              </w:rPr>
              <w:t>Цит</w:t>
            </w:r>
            <w:r>
              <w:rPr>
                <w:rFonts w:ascii="Times New Roman" w:hAnsi="Times New Roman" w:cs="Times New Roman"/>
                <w:sz w:val="32"/>
              </w:rPr>
              <w:t>озин</w:t>
            </w:r>
          </w:p>
        </w:tc>
        <w:tc>
          <w:tcPr>
            <w:tcW w:w="3260" w:type="dxa"/>
          </w:tcPr>
          <w:p w:rsidR="00A679E4" w:rsidRDefault="00741DC0" w:rsidP="00741D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3940" w:type="dxa"/>
          </w:tcPr>
          <w:p w:rsidR="00A679E4" w:rsidRDefault="00741DC0" w:rsidP="00741D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</w:tr>
      <w:tr w:rsidR="00A679E4" w:rsidTr="00741DC0">
        <w:tc>
          <w:tcPr>
            <w:tcW w:w="3256" w:type="dxa"/>
          </w:tcPr>
          <w:p w:rsidR="00A679E4" w:rsidRDefault="00741DC0">
            <w:pPr>
              <w:rPr>
                <w:rFonts w:ascii="Times New Roman" w:hAnsi="Times New Roman" w:cs="Times New Roman"/>
                <w:sz w:val="32"/>
              </w:rPr>
            </w:pPr>
            <w:r w:rsidRPr="00741DC0">
              <w:rPr>
                <w:rFonts w:ascii="Times New Roman" w:hAnsi="Times New Roman" w:cs="Times New Roman"/>
                <w:b/>
                <w:sz w:val="32"/>
              </w:rPr>
              <w:t>Тим</w:t>
            </w:r>
            <w:r>
              <w:rPr>
                <w:rFonts w:ascii="Times New Roman" w:hAnsi="Times New Roman" w:cs="Times New Roman"/>
                <w:sz w:val="32"/>
              </w:rPr>
              <w:t>ин</w:t>
            </w:r>
          </w:p>
        </w:tc>
        <w:tc>
          <w:tcPr>
            <w:tcW w:w="3260" w:type="dxa"/>
          </w:tcPr>
          <w:p w:rsidR="00A679E4" w:rsidRDefault="00741DC0" w:rsidP="00741D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3940" w:type="dxa"/>
          </w:tcPr>
          <w:p w:rsidR="00A679E4" w:rsidRDefault="00741DC0" w:rsidP="00741D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</w:tr>
      <w:tr w:rsidR="00A679E4" w:rsidTr="00741DC0">
        <w:tc>
          <w:tcPr>
            <w:tcW w:w="3256" w:type="dxa"/>
          </w:tcPr>
          <w:p w:rsidR="00A679E4" w:rsidRDefault="00741DC0">
            <w:pPr>
              <w:rPr>
                <w:rFonts w:ascii="Times New Roman" w:hAnsi="Times New Roman" w:cs="Times New Roman"/>
                <w:sz w:val="32"/>
              </w:rPr>
            </w:pPr>
            <w:r w:rsidRPr="00741DC0">
              <w:rPr>
                <w:rFonts w:ascii="Times New Roman" w:hAnsi="Times New Roman" w:cs="Times New Roman"/>
                <w:b/>
                <w:sz w:val="32"/>
              </w:rPr>
              <w:t>Ур</w:t>
            </w:r>
            <w:r>
              <w:rPr>
                <w:rFonts w:ascii="Times New Roman" w:hAnsi="Times New Roman" w:cs="Times New Roman"/>
                <w:sz w:val="32"/>
              </w:rPr>
              <w:t>ацил</w:t>
            </w:r>
          </w:p>
        </w:tc>
        <w:tc>
          <w:tcPr>
            <w:tcW w:w="3260" w:type="dxa"/>
          </w:tcPr>
          <w:p w:rsidR="00A679E4" w:rsidRDefault="00741DC0" w:rsidP="00741D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3940" w:type="dxa"/>
          </w:tcPr>
          <w:p w:rsidR="00A679E4" w:rsidRDefault="00741DC0" w:rsidP="00741D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</w:tr>
    </w:tbl>
    <w:p w:rsidR="00FB5C65" w:rsidRDefault="00FB5C65">
      <w:pPr>
        <w:rPr>
          <w:rFonts w:ascii="Times New Roman" w:hAnsi="Times New Roman" w:cs="Times New Roman"/>
          <w:sz w:val="32"/>
        </w:rPr>
      </w:pPr>
    </w:p>
    <w:p w:rsidR="00741DC0" w:rsidRPr="002B6AB8" w:rsidRDefault="00CD44D1" w:rsidP="00CD44D1">
      <w:pPr>
        <w:jc w:val="both"/>
        <w:rPr>
          <w:rFonts w:ascii="Times New Roman" w:hAnsi="Times New Roman" w:cs="Times New Roman"/>
          <w:sz w:val="28"/>
        </w:rPr>
      </w:pPr>
      <w:r w:rsidRPr="002B6AB8">
        <w:rPr>
          <w:rFonts w:ascii="Times New Roman" w:hAnsi="Times New Roman" w:cs="Times New Roman"/>
          <w:sz w:val="28"/>
        </w:rPr>
        <w:t xml:space="preserve">Если необходимо назвать </w:t>
      </w:r>
      <w:proofErr w:type="spellStart"/>
      <w:r w:rsidRPr="002B6AB8">
        <w:rPr>
          <w:rFonts w:ascii="Times New Roman" w:hAnsi="Times New Roman" w:cs="Times New Roman"/>
          <w:b/>
          <w:sz w:val="28"/>
        </w:rPr>
        <w:t>дезоксирибонуклеозид</w:t>
      </w:r>
      <w:proofErr w:type="spellEnd"/>
      <w:r w:rsidRPr="002B6AB8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2B6AB8">
        <w:rPr>
          <w:rFonts w:ascii="Times New Roman" w:hAnsi="Times New Roman" w:cs="Times New Roman"/>
          <w:b/>
          <w:sz w:val="28"/>
        </w:rPr>
        <w:t>дезоксирибонуклеотид</w:t>
      </w:r>
      <w:proofErr w:type="spellEnd"/>
      <w:r w:rsidRPr="002B6AB8">
        <w:rPr>
          <w:rFonts w:ascii="Times New Roman" w:hAnsi="Times New Roman" w:cs="Times New Roman"/>
          <w:sz w:val="28"/>
        </w:rPr>
        <w:t xml:space="preserve">, в составе которых </w:t>
      </w:r>
      <w:proofErr w:type="spellStart"/>
      <w:r w:rsidRPr="002B6AB8">
        <w:rPr>
          <w:rFonts w:ascii="Times New Roman" w:hAnsi="Times New Roman" w:cs="Times New Roman"/>
          <w:b/>
          <w:sz w:val="28"/>
        </w:rPr>
        <w:t>дезоксирибоза</w:t>
      </w:r>
      <w:proofErr w:type="spellEnd"/>
      <w:r w:rsidRPr="002B6AB8">
        <w:rPr>
          <w:rFonts w:ascii="Times New Roman" w:hAnsi="Times New Roman" w:cs="Times New Roman"/>
          <w:sz w:val="28"/>
        </w:rPr>
        <w:t xml:space="preserve">, а </w:t>
      </w:r>
      <w:r w:rsidRPr="002B6AB8">
        <w:rPr>
          <w:rFonts w:ascii="Times New Roman" w:hAnsi="Times New Roman" w:cs="Times New Roman"/>
          <w:b/>
          <w:sz w:val="28"/>
        </w:rPr>
        <w:t>не рибоза</w:t>
      </w:r>
      <w:r w:rsidRPr="002B6AB8">
        <w:rPr>
          <w:rFonts w:ascii="Times New Roman" w:hAnsi="Times New Roman" w:cs="Times New Roman"/>
          <w:sz w:val="28"/>
        </w:rPr>
        <w:t xml:space="preserve">, то к название таких нуклеозидов и нуклеотидов приписывается </w:t>
      </w:r>
      <w:proofErr w:type="gramStart"/>
      <w:r w:rsidRPr="002B6AB8">
        <w:rPr>
          <w:rFonts w:ascii="Times New Roman" w:hAnsi="Times New Roman" w:cs="Times New Roman"/>
          <w:sz w:val="28"/>
        </w:rPr>
        <w:t xml:space="preserve">приставка  </w:t>
      </w:r>
      <w:r w:rsidRPr="002B6AB8">
        <w:rPr>
          <w:rFonts w:ascii="Times New Roman" w:hAnsi="Times New Roman" w:cs="Times New Roman"/>
          <w:b/>
          <w:sz w:val="28"/>
        </w:rPr>
        <w:t>«</w:t>
      </w:r>
      <w:proofErr w:type="gramEnd"/>
      <w:r w:rsidRPr="002B6AB8">
        <w:rPr>
          <w:rFonts w:ascii="Times New Roman" w:hAnsi="Times New Roman" w:cs="Times New Roman"/>
          <w:b/>
          <w:sz w:val="28"/>
        </w:rPr>
        <w:t>-</w:t>
      </w:r>
      <w:proofErr w:type="spellStart"/>
      <w:r w:rsidRPr="002B6AB8">
        <w:rPr>
          <w:rFonts w:ascii="Times New Roman" w:hAnsi="Times New Roman" w:cs="Times New Roman"/>
          <w:b/>
          <w:sz w:val="28"/>
        </w:rPr>
        <w:t>дезокси</w:t>
      </w:r>
      <w:proofErr w:type="spellEnd"/>
      <w:r w:rsidRPr="002B6AB8">
        <w:rPr>
          <w:rFonts w:ascii="Times New Roman" w:hAnsi="Times New Roman" w:cs="Times New Roman"/>
          <w:b/>
          <w:sz w:val="28"/>
        </w:rPr>
        <w:t>»</w:t>
      </w:r>
      <w:r w:rsidRPr="002B6AB8">
        <w:rPr>
          <w:rFonts w:ascii="Times New Roman" w:hAnsi="Times New Roman" w:cs="Times New Roman"/>
          <w:sz w:val="28"/>
        </w:rPr>
        <w:t>.</w:t>
      </w:r>
    </w:p>
    <w:p w:rsidR="002B6AB8" w:rsidRPr="00C82127" w:rsidRDefault="002B6AB8" w:rsidP="00CD44D1">
      <w:pPr>
        <w:jc w:val="both"/>
        <w:rPr>
          <w:rFonts w:ascii="Times New Roman" w:hAnsi="Times New Roman" w:cs="Times New Roman"/>
          <w:b/>
          <w:sz w:val="32"/>
        </w:rPr>
      </w:pPr>
      <w:r w:rsidRPr="00C82127">
        <w:rPr>
          <w:rFonts w:ascii="Times New Roman" w:hAnsi="Times New Roman" w:cs="Times New Roman"/>
          <w:b/>
          <w:sz w:val="32"/>
        </w:rPr>
        <w:t xml:space="preserve">Задание 4. </w:t>
      </w:r>
      <w:r w:rsidR="00071F8C" w:rsidRPr="00C82127">
        <w:rPr>
          <w:rFonts w:ascii="Times New Roman" w:hAnsi="Times New Roman" w:cs="Times New Roman"/>
          <w:b/>
          <w:sz w:val="32"/>
        </w:rPr>
        <w:t>Остаточный азот.</w:t>
      </w:r>
    </w:p>
    <w:p w:rsidR="00071F8C" w:rsidRPr="001E7C63" w:rsidRDefault="00C82127" w:rsidP="00CD44D1">
      <w:pPr>
        <w:jc w:val="both"/>
        <w:rPr>
          <w:rFonts w:ascii="Times New Roman" w:hAnsi="Times New Roman" w:cs="Times New Roman"/>
          <w:sz w:val="28"/>
        </w:rPr>
      </w:pPr>
      <w:r w:rsidRPr="001E7C63">
        <w:rPr>
          <w:rFonts w:ascii="Times New Roman" w:hAnsi="Times New Roman" w:cs="Times New Roman"/>
          <w:b/>
          <w:sz w:val="28"/>
        </w:rPr>
        <w:t>Остаточный азот</w:t>
      </w:r>
      <w:r w:rsidRPr="001E7C63">
        <w:rPr>
          <w:rFonts w:ascii="Times New Roman" w:hAnsi="Times New Roman" w:cs="Times New Roman"/>
          <w:sz w:val="28"/>
        </w:rPr>
        <w:t xml:space="preserve"> – смесь из соединений, содержащих атомы азота, остающаяся после осаждения белков в растворе. То есть, остаточный азот не включает в себя белки.</w:t>
      </w:r>
    </w:p>
    <w:p w:rsidR="00C82127" w:rsidRPr="001E7C63" w:rsidRDefault="00B0373F" w:rsidP="00CD44D1">
      <w:pPr>
        <w:jc w:val="both"/>
        <w:rPr>
          <w:rFonts w:ascii="Times New Roman" w:hAnsi="Times New Roman" w:cs="Times New Roman"/>
          <w:b/>
          <w:sz w:val="28"/>
        </w:rPr>
      </w:pPr>
      <w:r w:rsidRPr="001E7C63">
        <w:rPr>
          <w:rFonts w:ascii="Times New Roman" w:hAnsi="Times New Roman" w:cs="Times New Roman"/>
          <w:b/>
          <w:sz w:val="28"/>
        </w:rPr>
        <w:t>Фракции остаточного азота:</w:t>
      </w:r>
    </w:p>
    <w:p w:rsidR="002B6AB8" w:rsidRPr="001E7C63" w:rsidRDefault="00B0373F" w:rsidP="00B037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E7C63">
        <w:rPr>
          <w:rFonts w:ascii="Times New Roman" w:hAnsi="Times New Roman" w:cs="Times New Roman"/>
          <w:sz w:val="28"/>
        </w:rPr>
        <w:t>Мочевина</w:t>
      </w:r>
    </w:p>
    <w:p w:rsidR="00B0373F" w:rsidRPr="001E7C63" w:rsidRDefault="00B0373F" w:rsidP="00B037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E7C63">
        <w:rPr>
          <w:rFonts w:ascii="Times New Roman" w:hAnsi="Times New Roman" w:cs="Times New Roman"/>
          <w:sz w:val="28"/>
        </w:rPr>
        <w:t>Аминокислоты</w:t>
      </w:r>
    </w:p>
    <w:p w:rsidR="00B0373F" w:rsidRPr="001E7C63" w:rsidRDefault="00B0373F" w:rsidP="00B037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E7C63">
        <w:rPr>
          <w:rFonts w:ascii="Times New Roman" w:hAnsi="Times New Roman" w:cs="Times New Roman"/>
          <w:sz w:val="28"/>
        </w:rPr>
        <w:t>Мочевая кислота</w:t>
      </w:r>
    </w:p>
    <w:p w:rsidR="00B0373F" w:rsidRPr="001E7C63" w:rsidRDefault="00B0373F" w:rsidP="00B037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1E7C63">
        <w:rPr>
          <w:rFonts w:ascii="Times New Roman" w:hAnsi="Times New Roman" w:cs="Times New Roman"/>
          <w:sz w:val="28"/>
        </w:rPr>
        <w:t>Кратинин</w:t>
      </w:r>
      <w:proofErr w:type="spellEnd"/>
    </w:p>
    <w:p w:rsidR="00B0373F" w:rsidRPr="001E7C63" w:rsidRDefault="00B0373F" w:rsidP="00B037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E7C63">
        <w:rPr>
          <w:rFonts w:ascii="Times New Roman" w:hAnsi="Times New Roman" w:cs="Times New Roman"/>
          <w:sz w:val="28"/>
        </w:rPr>
        <w:t>Аммиак</w:t>
      </w:r>
    </w:p>
    <w:p w:rsidR="00B0373F" w:rsidRPr="001E7C63" w:rsidRDefault="00B0373F" w:rsidP="00B0373F">
      <w:pPr>
        <w:jc w:val="both"/>
        <w:rPr>
          <w:rFonts w:ascii="Times New Roman" w:hAnsi="Times New Roman" w:cs="Times New Roman"/>
          <w:sz w:val="28"/>
        </w:rPr>
      </w:pPr>
      <w:r w:rsidRPr="001E7C63">
        <w:rPr>
          <w:rFonts w:ascii="Times New Roman" w:hAnsi="Times New Roman" w:cs="Times New Roman"/>
          <w:sz w:val="28"/>
        </w:rPr>
        <w:t>Задание: изобразить формулы этих соединений используя тетради, учебники, инт</w:t>
      </w:r>
      <w:r w:rsidR="00373574" w:rsidRPr="001E7C63">
        <w:rPr>
          <w:rFonts w:ascii="Times New Roman" w:hAnsi="Times New Roman" w:cs="Times New Roman"/>
          <w:sz w:val="28"/>
        </w:rPr>
        <w:t>ер</w:t>
      </w:r>
      <w:r w:rsidRPr="001E7C63">
        <w:rPr>
          <w:rFonts w:ascii="Times New Roman" w:hAnsi="Times New Roman" w:cs="Times New Roman"/>
          <w:sz w:val="28"/>
        </w:rPr>
        <w:t>нет и т.д.</w:t>
      </w:r>
    </w:p>
    <w:p w:rsidR="00B0373F" w:rsidRPr="001E7C63" w:rsidRDefault="00FA56EB" w:rsidP="00B037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C63">
        <w:rPr>
          <w:rFonts w:ascii="Times New Roman" w:hAnsi="Times New Roman" w:cs="Times New Roman"/>
          <w:b/>
          <w:sz w:val="28"/>
          <w:szCs w:val="28"/>
        </w:rPr>
        <w:t>Гиперазотемии</w:t>
      </w:r>
      <w:proofErr w:type="spellEnd"/>
      <w:r w:rsidR="001E7C63" w:rsidRPr="001E7C63">
        <w:rPr>
          <w:rFonts w:ascii="Times New Roman" w:hAnsi="Times New Roman" w:cs="Times New Roman"/>
          <w:sz w:val="28"/>
          <w:szCs w:val="28"/>
        </w:rPr>
        <w:t xml:space="preserve"> – состояния, характеризующиеся повышенным содержанием фракций остаточного азота в крови.</w:t>
      </w:r>
    </w:p>
    <w:p w:rsidR="001E7C63" w:rsidRPr="001E7C63" w:rsidRDefault="001E7C63" w:rsidP="00B0373F">
      <w:pPr>
        <w:jc w:val="both"/>
        <w:rPr>
          <w:rFonts w:ascii="Times New Roman" w:hAnsi="Times New Roman" w:cs="Times New Roman"/>
          <w:sz w:val="28"/>
          <w:szCs w:val="28"/>
        </w:rPr>
      </w:pPr>
      <w:r w:rsidRPr="001E7C63">
        <w:rPr>
          <w:rFonts w:ascii="Times New Roman" w:hAnsi="Times New Roman" w:cs="Times New Roman"/>
          <w:sz w:val="28"/>
          <w:szCs w:val="28"/>
        </w:rPr>
        <w:lastRenderedPageBreak/>
        <w:t>Возникают в результате увеличенного образования отдельных фракций остаточного азота (</w:t>
      </w:r>
      <w:r w:rsidRPr="001E7C63">
        <w:rPr>
          <w:rFonts w:ascii="Times New Roman" w:hAnsi="Times New Roman" w:cs="Times New Roman"/>
          <w:b/>
          <w:sz w:val="28"/>
          <w:szCs w:val="28"/>
        </w:rPr>
        <w:t xml:space="preserve">продукционная </w:t>
      </w:r>
      <w:proofErr w:type="spellStart"/>
      <w:r w:rsidRPr="001E7C63">
        <w:rPr>
          <w:rFonts w:ascii="Times New Roman" w:hAnsi="Times New Roman" w:cs="Times New Roman"/>
          <w:b/>
          <w:sz w:val="28"/>
          <w:szCs w:val="28"/>
        </w:rPr>
        <w:t>гиперазотемия</w:t>
      </w:r>
      <w:proofErr w:type="spellEnd"/>
      <w:r w:rsidRPr="001E7C63">
        <w:rPr>
          <w:rFonts w:ascii="Times New Roman" w:hAnsi="Times New Roman" w:cs="Times New Roman"/>
          <w:sz w:val="28"/>
          <w:szCs w:val="28"/>
        </w:rPr>
        <w:t>) или в результате нарушения выведения фракций остаточного азота из крови (</w:t>
      </w:r>
      <w:proofErr w:type="spellStart"/>
      <w:r w:rsidRPr="001E7C63">
        <w:rPr>
          <w:rFonts w:ascii="Times New Roman" w:hAnsi="Times New Roman" w:cs="Times New Roman"/>
          <w:b/>
          <w:sz w:val="28"/>
          <w:szCs w:val="28"/>
        </w:rPr>
        <w:t>ретенционная</w:t>
      </w:r>
      <w:proofErr w:type="spellEnd"/>
      <w:r w:rsidRPr="001E7C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7C63">
        <w:rPr>
          <w:rFonts w:ascii="Times New Roman" w:hAnsi="Times New Roman" w:cs="Times New Roman"/>
          <w:b/>
          <w:sz w:val="28"/>
          <w:szCs w:val="28"/>
        </w:rPr>
        <w:t>гиперазотемия</w:t>
      </w:r>
      <w:proofErr w:type="spellEnd"/>
      <w:r w:rsidRPr="001E7C63">
        <w:rPr>
          <w:rFonts w:ascii="Times New Roman" w:hAnsi="Times New Roman" w:cs="Times New Roman"/>
          <w:sz w:val="28"/>
          <w:szCs w:val="28"/>
        </w:rPr>
        <w:t>).</w:t>
      </w:r>
    </w:p>
    <w:p w:rsidR="001E7C63" w:rsidRPr="001E7C63" w:rsidRDefault="001E7C63" w:rsidP="00B037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C63">
        <w:rPr>
          <w:rFonts w:ascii="Times New Roman" w:hAnsi="Times New Roman" w:cs="Times New Roman"/>
          <w:sz w:val="28"/>
          <w:szCs w:val="28"/>
        </w:rPr>
        <w:t>Залание</w:t>
      </w:r>
      <w:proofErr w:type="spellEnd"/>
      <w:r w:rsidRPr="001E7C63">
        <w:rPr>
          <w:rFonts w:ascii="Times New Roman" w:hAnsi="Times New Roman" w:cs="Times New Roman"/>
          <w:sz w:val="28"/>
          <w:szCs w:val="28"/>
        </w:rPr>
        <w:t xml:space="preserve">: Определить при каких заболеваниях возможна </w:t>
      </w:r>
      <w:proofErr w:type="spellStart"/>
      <w:r w:rsidRPr="001E7C63">
        <w:rPr>
          <w:rFonts w:ascii="Times New Roman" w:hAnsi="Times New Roman" w:cs="Times New Roman"/>
          <w:sz w:val="28"/>
          <w:szCs w:val="28"/>
        </w:rPr>
        <w:t>гиперазотемия</w:t>
      </w:r>
      <w:proofErr w:type="spellEnd"/>
      <w:r w:rsidRPr="001E7C63">
        <w:rPr>
          <w:rFonts w:ascii="Times New Roman" w:hAnsi="Times New Roman" w:cs="Times New Roman"/>
          <w:sz w:val="28"/>
          <w:szCs w:val="28"/>
        </w:rPr>
        <w:t>. Для этого:</w:t>
      </w:r>
    </w:p>
    <w:p w:rsidR="001E7C63" w:rsidRPr="001E7C63" w:rsidRDefault="001E7C63" w:rsidP="001E7C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C63">
        <w:rPr>
          <w:rFonts w:ascii="Times New Roman" w:hAnsi="Times New Roman" w:cs="Times New Roman"/>
          <w:sz w:val="28"/>
          <w:szCs w:val="28"/>
        </w:rPr>
        <w:t xml:space="preserve">Узнать в ходе каких процессов (из чего) образуются отдельные фракции остаточного азота. </w:t>
      </w:r>
      <w:proofErr w:type="gramStart"/>
      <w:r w:rsidRPr="001E7C63">
        <w:rPr>
          <w:rFonts w:ascii="Times New Roman" w:hAnsi="Times New Roman" w:cs="Times New Roman"/>
          <w:sz w:val="28"/>
          <w:szCs w:val="28"/>
        </w:rPr>
        <w:t>При  каких</w:t>
      </w:r>
      <w:proofErr w:type="gramEnd"/>
      <w:r w:rsidRPr="001E7C63">
        <w:rPr>
          <w:rFonts w:ascii="Times New Roman" w:hAnsi="Times New Roman" w:cs="Times New Roman"/>
          <w:sz w:val="28"/>
          <w:szCs w:val="28"/>
        </w:rPr>
        <w:t xml:space="preserve"> заболеваниях эти процессы могут идти наиболее интенсивно?</w:t>
      </w:r>
    </w:p>
    <w:p w:rsidR="001E7C63" w:rsidRPr="001E7C63" w:rsidRDefault="001E7C63" w:rsidP="001E7C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C63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1E7C63">
        <w:rPr>
          <w:rFonts w:ascii="Times New Roman" w:hAnsi="Times New Roman" w:cs="Times New Roman"/>
          <w:sz w:val="28"/>
          <w:szCs w:val="28"/>
        </w:rPr>
        <w:t xml:space="preserve"> как выводятся фракции остаточного азота из организма. При каких заболеваниях нарушается это выведение.</w:t>
      </w:r>
    </w:p>
    <w:p w:rsidR="001E7C63" w:rsidRDefault="001E7C63" w:rsidP="00B0373F">
      <w:pPr>
        <w:jc w:val="both"/>
        <w:rPr>
          <w:rFonts w:ascii="Times New Roman" w:hAnsi="Times New Roman" w:cs="Times New Roman"/>
          <w:sz w:val="32"/>
        </w:rPr>
      </w:pPr>
    </w:p>
    <w:p w:rsidR="001E7C63" w:rsidRDefault="001E7C63" w:rsidP="00B0373F">
      <w:pPr>
        <w:jc w:val="both"/>
        <w:rPr>
          <w:rFonts w:ascii="Times New Roman" w:hAnsi="Times New Roman" w:cs="Times New Roman"/>
          <w:b/>
          <w:sz w:val="36"/>
        </w:rPr>
      </w:pPr>
      <w:r w:rsidRPr="001E7C63">
        <w:rPr>
          <w:rFonts w:ascii="Times New Roman" w:hAnsi="Times New Roman" w:cs="Times New Roman"/>
          <w:b/>
          <w:sz w:val="36"/>
        </w:rPr>
        <w:t xml:space="preserve">Задание </w:t>
      </w:r>
      <w:r>
        <w:rPr>
          <w:rFonts w:ascii="Times New Roman" w:hAnsi="Times New Roman" w:cs="Times New Roman"/>
          <w:b/>
          <w:sz w:val="36"/>
        </w:rPr>
        <w:t>5</w:t>
      </w:r>
      <w:r w:rsidRPr="001E7C63">
        <w:rPr>
          <w:rFonts w:ascii="Times New Roman" w:hAnsi="Times New Roman" w:cs="Times New Roman"/>
          <w:b/>
          <w:sz w:val="36"/>
        </w:rPr>
        <w:t>. Белки плазмы крови.</w:t>
      </w:r>
    </w:p>
    <w:p w:rsidR="001E7C63" w:rsidRPr="00F82971" w:rsidRDefault="001E7C63" w:rsidP="00F82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Плазма крови включает в себя смесь из различных белков. С помощью метода «электрофорез белков» можно выделить 5 фракций белков.</w:t>
      </w:r>
    </w:p>
    <w:p w:rsidR="001E7C63" w:rsidRPr="00F82971" w:rsidRDefault="001E7C63" w:rsidP="00F82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Задание: Найти и написать названия этих 5 фракций.</w:t>
      </w:r>
    </w:p>
    <w:p w:rsidR="001E7C63" w:rsidRPr="00F82971" w:rsidRDefault="001E7C63" w:rsidP="00F82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К белкам плазмы крови относятся белки выполняющие очень важные функции в организме, которые необходимо знать.</w:t>
      </w:r>
    </w:p>
    <w:p w:rsidR="001E7C63" w:rsidRPr="00F82971" w:rsidRDefault="001E7C63" w:rsidP="00F82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Задание: Описать функции следующих белков плазмы.</w:t>
      </w:r>
    </w:p>
    <w:p w:rsidR="001E7C63" w:rsidRPr="00F82971" w:rsidRDefault="001E7C63" w:rsidP="00F829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Альбумин</w:t>
      </w:r>
    </w:p>
    <w:p w:rsidR="001E7C63" w:rsidRPr="00F82971" w:rsidRDefault="001E7C63" w:rsidP="00F829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Трансферрин</w:t>
      </w:r>
    </w:p>
    <w:p w:rsidR="001E7C63" w:rsidRPr="00F82971" w:rsidRDefault="001E7C63" w:rsidP="00F829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2971">
        <w:rPr>
          <w:rFonts w:ascii="Times New Roman" w:hAnsi="Times New Roman" w:cs="Times New Roman"/>
          <w:sz w:val="28"/>
        </w:rPr>
        <w:t>Церулоплазмин</w:t>
      </w:r>
      <w:proofErr w:type="spellEnd"/>
    </w:p>
    <w:p w:rsidR="001E7C63" w:rsidRPr="00F82971" w:rsidRDefault="001E7C63" w:rsidP="00F829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2971">
        <w:rPr>
          <w:rFonts w:ascii="Times New Roman" w:hAnsi="Times New Roman" w:cs="Times New Roman"/>
          <w:sz w:val="28"/>
        </w:rPr>
        <w:t>Гаптоглобин</w:t>
      </w:r>
      <w:proofErr w:type="spellEnd"/>
    </w:p>
    <w:p w:rsidR="001E7C63" w:rsidRPr="00F82971" w:rsidRDefault="001E7C63" w:rsidP="00F829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Фибриноген</w:t>
      </w:r>
    </w:p>
    <w:p w:rsidR="001E7C63" w:rsidRPr="00F82971" w:rsidRDefault="001E7C63" w:rsidP="00F829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γ-глобулины</w:t>
      </w:r>
    </w:p>
    <w:p w:rsidR="001E7C63" w:rsidRPr="00F82971" w:rsidRDefault="001E7C63" w:rsidP="00F829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С-реактивный белок</w:t>
      </w:r>
    </w:p>
    <w:p w:rsidR="001E7C63" w:rsidRPr="001E7C63" w:rsidRDefault="001E7C63" w:rsidP="00F8297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1E7C63" w:rsidRPr="00F82971" w:rsidRDefault="00F82971" w:rsidP="00B0373F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Задание 6</w:t>
      </w:r>
      <w:r w:rsidRPr="00F82971">
        <w:rPr>
          <w:rFonts w:ascii="Times New Roman" w:hAnsi="Times New Roman" w:cs="Times New Roman"/>
          <w:b/>
          <w:sz w:val="36"/>
        </w:rPr>
        <w:t>. Гемоглобин</w:t>
      </w:r>
    </w:p>
    <w:p w:rsidR="00F82971" w:rsidRPr="00F82971" w:rsidRDefault="00F82971" w:rsidP="00F829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Задание: Ответить на следующие вопросы:</w:t>
      </w:r>
    </w:p>
    <w:p w:rsidR="00F82971" w:rsidRPr="00F82971" w:rsidRDefault="00F82971" w:rsidP="00F82971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Где образуется гемоглобин?</w:t>
      </w:r>
    </w:p>
    <w:p w:rsidR="00F82971" w:rsidRPr="00F82971" w:rsidRDefault="00F82971" w:rsidP="00F82971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Из чего (изначально) образуется гемоглобин?</w:t>
      </w:r>
    </w:p>
    <w:p w:rsidR="00F82971" w:rsidRPr="00F82971" w:rsidRDefault="00F82971" w:rsidP="00F82971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Где распадется гемоглобин?</w:t>
      </w:r>
    </w:p>
    <w:p w:rsidR="00F82971" w:rsidRPr="00F82971" w:rsidRDefault="00F82971" w:rsidP="00F82971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>Какие продукты распада гемоглобина образуются?</w:t>
      </w:r>
    </w:p>
    <w:p w:rsidR="00F82971" w:rsidRPr="00F82971" w:rsidRDefault="00F82971" w:rsidP="00F82971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F82971">
        <w:rPr>
          <w:rFonts w:ascii="Times New Roman" w:hAnsi="Times New Roman" w:cs="Times New Roman"/>
          <w:sz w:val="28"/>
        </w:rPr>
        <w:t xml:space="preserve">Что такое желтухи? Какие виды </w:t>
      </w:r>
      <w:proofErr w:type="spellStart"/>
      <w:r w:rsidRPr="00F82971">
        <w:rPr>
          <w:rFonts w:ascii="Times New Roman" w:hAnsi="Times New Roman" w:cs="Times New Roman"/>
          <w:sz w:val="28"/>
        </w:rPr>
        <w:t>желтух</w:t>
      </w:r>
      <w:proofErr w:type="spellEnd"/>
      <w:r w:rsidRPr="00F82971">
        <w:rPr>
          <w:rFonts w:ascii="Times New Roman" w:hAnsi="Times New Roman" w:cs="Times New Roman"/>
          <w:sz w:val="28"/>
        </w:rPr>
        <w:t xml:space="preserve"> бывают?</w:t>
      </w:r>
    </w:p>
    <w:sectPr w:rsidR="00F82971" w:rsidRPr="00F82971" w:rsidSect="00E34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2095"/>
    <w:multiLevelType w:val="hybridMultilevel"/>
    <w:tmpl w:val="40EA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1DA4"/>
    <w:multiLevelType w:val="hybridMultilevel"/>
    <w:tmpl w:val="A7F6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80C98"/>
    <w:multiLevelType w:val="hybridMultilevel"/>
    <w:tmpl w:val="AF08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3FA"/>
    <w:multiLevelType w:val="hybridMultilevel"/>
    <w:tmpl w:val="11C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4570"/>
    <w:multiLevelType w:val="hybridMultilevel"/>
    <w:tmpl w:val="5850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BE"/>
    <w:rsid w:val="00071F8C"/>
    <w:rsid w:val="00086F5D"/>
    <w:rsid w:val="00115BD6"/>
    <w:rsid w:val="001573B5"/>
    <w:rsid w:val="00185E02"/>
    <w:rsid w:val="001E7C63"/>
    <w:rsid w:val="00285BF2"/>
    <w:rsid w:val="00286B77"/>
    <w:rsid w:val="002B6AB8"/>
    <w:rsid w:val="00373574"/>
    <w:rsid w:val="0039380A"/>
    <w:rsid w:val="00436FA0"/>
    <w:rsid w:val="0066494A"/>
    <w:rsid w:val="00691CBE"/>
    <w:rsid w:val="00700192"/>
    <w:rsid w:val="00710A91"/>
    <w:rsid w:val="00741DC0"/>
    <w:rsid w:val="007854ED"/>
    <w:rsid w:val="007B18B9"/>
    <w:rsid w:val="00835F44"/>
    <w:rsid w:val="00937656"/>
    <w:rsid w:val="00970059"/>
    <w:rsid w:val="009E2B3C"/>
    <w:rsid w:val="00A35081"/>
    <w:rsid w:val="00A679E4"/>
    <w:rsid w:val="00A854A5"/>
    <w:rsid w:val="00AD49EC"/>
    <w:rsid w:val="00AD50FF"/>
    <w:rsid w:val="00B0373F"/>
    <w:rsid w:val="00B80FED"/>
    <w:rsid w:val="00BD63C7"/>
    <w:rsid w:val="00C63C9A"/>
    <w:rsid w:val="00C72186"/>
    <w:rsid w:val="00C82127"/>
    <w:rsid w:val="00CD44D1"/>
    <w:rsid w:val="00CE12CA"/>
    <w:rsid w:val="00E34ABE"/>
    <w:rsid w:val="00E56660"/>
    <w:rsid w:val="00F00421"/>
    <w:rsid w:val="00F7240E"/>
    <w:rsid w:val="00F82971"/>
    <w:rsid w:val="00FA56EB"/>
    <w:rsid w:val="00FB5C65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6887-EEC6-4E0D-B966-8D03DCAE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x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ACFC0B1-B9A9-4C6E-B524-23DEE5BE995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Aleksei Semenchukov</cp:lastModifiedBy>
  <cp:revision>2</cp:revision>
  <dcterms:created xsi:type="dcterms:W3CDTF">2020-03-25T01:32:00Z</dcterms:created>
  <dcterms:modified xsi:type="dcterms:W3CDTF">2020-03-25T01:32:00Z</dcterms:modified>
</cp:coreProperties>
</file>