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A5" w:rsidRPr="009D18A5" w:rsidRDefault="009D18A5" w:rsidP="009D18A5">
      <w:pPr>
        <w:pStyle w:val="a0"/>
        <w:rPr>
          <w:lang w:val="ru-RU"/>
        </w:rPr>
      </w:pPr>
      <w:r w:rsidRPr="009D18A5">
        <w:rPr>
          <w:lang w:val="ru-RU"/>
        </w:rPr>
        <w:t xml:space="preserve">Назовите направление, которое использовалось в коллективном творчестве: </w:t>
      </w:r>
    </w:p>
    <w:p w:rsidR="009D18A5" w:rsidRPr="009D18A5" w:rsidRDefault="009D18A5" w:rsidP="009D18A5">
      <w:pPr>
        <w:pStyle w:val="a1"/>
        <w:rPr>
          <w:bCs/>
          <w:lang w:val="ru-RU"/>
        </w:rPr>
      </w:pPr>
      <w:r w:rsidRPr="009D18A5">
        <w:rPr>
          <w:bCs/>
          <w:lang w:val="ru-RU"/>
        </w:rPr>
        <w:t>классицизм</w:t>
      </w:r>
    </w:p>
    <w:p w:rsidR="009D18A5" w:rsidRPr="009D18A5" w:rsidRDefault="009D18A5" w:rsidP="009D18A5">
      <w:pPr>
        <w:pStyle w:val="a"/>
        <w:rPr>
          <w:b/>
          <w:bCs/>
          <w:lang w:val="ru-RU"/>
        </w:rPr>
      </w:pPr>
      <w:r w:rsidRPr="009D18A5">
        <w:rPr>
          <w:b/>
          <w:bCs/>
          <w:lang w:val="ru-RU"/>
        </w:rPr>
        <w:t xml:space="preserve">конструктивизм 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реализм 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романтизм </w:t>
      </w:r>
      <w:bookmarkStart w:id="0" w:name="_GoBack"/>
      <w:bookmarkEnd w:id="0"/>
    </w:p>
    <w:p w:rsidR="009D18A5" w:rsidRPr="009D18A5" w:rsidRDefault="009D18A5" w:rsidP="009D18A5">
      <w:pPr>
        <w:pStyle w:val="a0"/>
        <w:rPr>
          <w:lang w:val="ru-RU"/>
        </w:rPr>
      </w:pPr>
      <w:r w:rsidRPr="009D18A5">
        <w:rPr>
          <w:lang w:val="ru-RU"/>
        </w:rPr>
        <w:t>Назовите живописца-нонконформиста:</w:t>
      </w:r>
    </w:p>
    <w:p w:rsidR="009D18A5" w:rsidRPr="009D18A5" w:rsidRDefault="009D18A5" w:rsidP="009D18A5">
      <w:pPr>
        <w:pStyle w:val="a1"/>
        <w:rPr>
          <w:bCs/>
          <w:lang w:val="ru-RU"/>
        </w:rPr>
      </w:pPr>
      <w:r w:rsidRPr="009D18A5">
        <w:rPr>
          <w:bCs/>
          <w:lang w:val="ru-RU"/>
        </w:rPr>
        <w:t>Репин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Дейнека </w:t>
      </w:r>
    </w:p>
    <w:p w:rsidR="009D18A5" w:rsidRPr="009D18A5" w:rsidRDefault="009D18A5" w:rsidP="009D18A5">
      <w:pPr>
        <w:pStyle w:val="a"/>
        <w:rPr>
          <w:b/>
          <w:bCs/>
          <w:lang w:val="ru-RU"/>
        </w:rPr>
      </w:pPr>
      <w:proofErr w:type="spellStart"/>
      <w:r w:rsidRPr="009D18A5">
        <w:rPr>
          <w:b/>
          <w:bCs/>
          <w:lang w:val="ru-RU"/>
        </w:rPr>
        <w:t>Белютин</w:t>
      </w:r>
      <w:proofErr w:type="spellEnd"/>
      <w:r w:rsidRPr="009D18A5">
        <w:rPr>
          <w:b/>
          <w:bCs/>
          <w:lang w:val="ru-RU"/>
        </w:rPr>
        <w:t xml:space="preserve"> 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Альтман </w:t>
      </w:r>
    </w:p>
    <w:p w:rsidR="009D18A5" w:rsidRPr="009D18A5" w:rsidRDefault="009D18A5" w:rsidP="009D18A5">
      <w:pPr>
        <w:pStyle w:val="a0"/>
        <w:rPr>
          <w:lang w:val="ru-RU"/>
        </w:rPr>
      </w:pPr>
      <w:r w:rsidRPr="009D18A5">
        <w:rPr>
          <w:lang w:val="ru-RU"/>
        </w:rPr>
        <w:t>Назовите художника постмодернизма: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>Левитин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Лактионов 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Альтман </w:t>
      </w:r>
    </w:p>
    <w:p w:rsidR="009D18A5" w:rsidRPr="009D18A5" w:rsidRDefault="009D18A5" w:rsidP="009D18A5">
      <w:pPr>
        <w:pStyle w:val="a"/>
        <w:rPr>
          <w:b/>
          <w:bCs/>
          <w:lang w:val="ru-RU"/>
        </w:rPr>
      </w:pPr>
      <w:r w:rsidRPr="009D18A5">
        <w:rPr>
          <w:b/>
          <w:bCs/>
          <w:lang w:val="ru-RU"/>
        </w:rPr>
        <w:t xml:space="preserve">Зверев </w:t>
      </w:r>
    </w:p>
    <w:p w:rsidR="009D18A5" w:rsidRPr="009D18A5" w:rsidRDefault="009D18A5" w:rsidP="009D18A5">
      <w:pPr>
        <w:pStyle w:val="a0"/>
        <w:rPr>
          <w:lang w:val="ru-RU"/>
        </w:rPr>
      </w:pPr>
      <w:r w:rsidRPr="009D18A5">
        <w:rPr>
          <w:lang w:val="ru-RU"/>
        </w:rPr>
        <w:t>Определите художника московского концептуализма группы «</w:t>
      </w:r>
      <w:proofErr w:type="spellStart"/>
      <w:r w:rsidRPr="009D18A5">
        <w:rPr>
          <w:lang w:val="ru-RU"/>
        </w:rPr>
        <w:t>Соц</w:t>
      </w:r>
      <w:proofErr w:type="spellEnd"/>
      <w:r w:rsidRPr="009D18A5">
        <w:rPr>
          <w:lang w:val="ru-RU"/>
        </w:rPr>
        <w:t>-арт»:</w:t>
      </w:r>
    </w:p>
    <w:p w:rsidR="009D18A5" w:rsidRPr="009D18A5" w:rsidRDefault="009D18A5" w:rsidP="009D18A5">
      <w:pPr>
        <w:pStyle w:val="a"/>
        <w:rPr>
          <w:b/>
          <w:bCs/>
          <w:lang w:val="ru-RU"/>
        </w:rPr>
      </w:pPr>
      <w:proofErr w:type="spellStart"/>
      <w:r w:rsidRPr="009D18A5">
        <w:rPr>
          <w:b/>
          <w:bCs/>
          <w:lang w:val="ru-RU"/>
        </w:rPr>
        <w:t>Меламид</w:t>
      </w:r>
      <w:proofErr w:type="spellEnd"/>
      <w:r w:rsidRPr="009D18A5">
        <w:rPr>
          <w:b/>
          <w:bCs/>
          <w:lang w:val="ru-RU"/>
        </w:rPr>
        <w:t xml:space="preserve"> 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Дейнека </w:t>
      </w:r>
    </w:p>
    <w:p w:rsidR="009D18A5" w:rsidRPr="009D18A5" w:rsidRDefault="009D18A5" w:rsidP="009D18A5">
      <w:pPr>
        <w:pStyle w:val="a1"/>
        <w:rPr>
          <w:lang w:val="ru-RU"/>
        </w:rPr>
      </w:pPr>
      <w:proofErr w:type="spellStart"/>
      <w:r w:rsidRPr="009D18A5">
        <w:rPr>
          <w:lang w:val="ru-RU"/>
        </w:rPr>
        <w:t>Белютин</w:t>
      </w:r>
      <w:proofErr w:type="spellEnd"/>
      <w:r w:rsidRPr="009D18A5">
        <w:rPr>
          <w:lang w:val="ru-RU"/>
        </w:rPr>
        <w:t xml:space="preserve"> </w:t>
      </w:r>
    </w:p>
    <w:p w:rsidR="009D18A5" w:rsidRPr="009D18A5" w:rsidRDefault="009D18A5" w:rsidP="009D18A5">
      <w:pPr>
        <w:pStyle w:val="a1"/>
        <w:rPr>
          <w:lang w:val="ru-RU"/>
        </w:rPr>
      </w:pPr>
      <w:r w:rsidRPr="009D18A5">
        <w:rPr>
          <w:lang w:val="ru-RU"/>
        </w:rPr>
        <w:t xml:space="preserve">Альтман </w:t>
      </w:r>
    </w:p>
    <w:p w:rsidR="009D18A5" w:rsidRPr="009D18A5" w:rsidRDefault="009D18A5" w:rsidP="009D18A5">
      <w:pPr>
        <w:pStyle w:val="a0"/>
        <w:rPr>
          <w:lang w:val="ru-RU"/>
        </w:rPr>
      </w:pPr>
      <w:r w:rsidRPr="009D18A5">
        <w:rPr>
          <w:lang w:val="ru-RU"/>
        </w:rPr>
        <w:t>Определите руководителя группы «Новая реальность»:</w:t>
      </w:r>
    </w:p>
    <w:p w:rsidR="009D18A5" w:rsidRPr="00167396" w:rsidRDefault="009D18A5" w:rsidP="009D18A5">
      <w:pPr>
        <w:pStyle w:val="a1"/>
      </w:pPr>
      <w:proofErr w:type="spellStart"/>
      <w:r>
        <w:t>Комар</w:t>
      </w:r>
      <w:proofErr w:type="spellEnd"/>
      <w:r w:rsidRPr="00167396">
        <w:t xml:space="preserve"> </w:t>
      </w:r>
    </w:p>
    <w:p w:rsidR="009D18A5" w:rsidRDefault="009D18A5" w:rsidP="009D18A5">
      <w:pPr>
        <w:pStyle w:val="a1"/>
      </w:pPr>
      <w:proofErr w:type="spellStart"/>
      <w:r>
        <w:t>Дейнека</w:t>
      </w:r>
      <w:proofErr w:type="spellEnd"/>
      <w:r>
        <w:t xml:space="preserve"> </w:t>
      </w:r>
    </w:p>
    <w:p w:rsidR="009D18A5" w:rsidRDefault="009D18A5" w:rsidP="009D18A5">
      <w:pPr>
        <w:pStyle w:val="a"/>
        <w:rPr>
          <w:b/>
          <w:bCs/>
        </w:rPr>
      </w:pPr>
      <w:proofErr w:type="spellStart"/>
      <w:r>
        <w:rPr>
          <w:b/>
          <w:bCs/>
        </w:rPr>
        <w:t>Белютин</w:t>
      </w:r>
      <w:proofErr w:type="spellEnd"/>
      <w:r>
        <w:rPr>
          <w:b/>
          <w:bCs/>
        </w:rPr>
        <w:t xml:space="preserve"> </w:t>
      </w:r>
    </w:p>
    <w:p w:rsidR="009D18A5" w:rsidRDefault="009D18A5" w:rsidP="009D18A5">
      <w:pPr>
        <w:pStyle w:val="a1"/>
      </w:pPr>
      <w:proofErr w:type="spellStart"/>
      <w:r>
        <w:t>Альтман</w:t>
      </w:r>
      <w:proofErr w:type="spellEnd"/>
      <w:r>
        <w:t xml:space="preserve"> </w:t>
      </w:r>
    </w:p>
    <w:p w:rsidR="009D18A5" w:rsidRDefault="009D18A5" w:rsidP="009D18A5"/>
    <w:p w:rsidR="009D18A5" w:rsidRDefault="009D18A5" w:rsidP="009D18A5">
      <w:pPr>
        <w:pStyle w:val="a1"/>
        <w:numPr>
          <w:ilvl w:val="0"/>
          <w:numId w:val="0"/>
        </w:numPr>
        <w:ind w:left="360" w:hanging="360"/>
      </w:pPr>
    </w:p>
    <w:sectPr w:rsidR="009D18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A5"/>
    <w:rsid w:val="000040BF"/>
    <w:rsid w:val="00064F06"/>
    <w:rsid w:val="00112CB0"/>
    <w:rsid w:val="0011799E"/>
    <w:rsid w:val="0016103A"/>
    <w:rsid w:val="001872F4"/>
    <w:rsid w:val="001F110A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9D18A5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2017-09-06T06:35:00Z</dcterms:created>
  <dcterms:modified xsi:type="dcterms:W3CDTF">2017-09-06T06:59:00Z</dcterms:modified>
</cp:coreProperties>
</file>