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64" w:rsidRPr="00EC305A" w:rsidRDefault="00164C64" w:rsidP="00EC305A">
      <w:pPr>
        <w:rPr>
          <w:rFonts w:ascii="Times New Roman" w:hAnsi="Times New Roman"/>
        </w:rPr>
      </w:pPr>
      <w:r w:rsidRPr="00EC305A">
        <w:rPr>
          <w:rFonts w:ascii="Times New Roman" w:hAnsi="Times New Roman"/>
        </w:rPr>
        <w:t>ФГБОУ ВПО «Красноярский государственный медицинский университет им. Проф. В.Ф. Войно-Ясенецкого»</w:t>
      </w:r>
    </w:p>
    <w:p w:rsidR="00164C64" w:rsidRPr="006E1A93" w:rsidRDefault="00164C64" w:rsidP="00EC305A">
      <w:pPr>
        <w:spacing w:after="0"/>
        <w:jc w:val="center"/>
        <w:rPr>
          <w:rFonts w:ascii="Times New Roman" w:hAnsi="Times New Roman"/>
          <w:b/>
          <w:color w:val="C00000"/>
          <w:sz w:val="16"/>
          <w:szCs w:val="16"/>
        </w:rPr>
      </w:pPr>
    </w:p>
    <w:p w:rsidR="00164C64" w:rsidRPr="00EC305A" w:rsidRDefault="00164C64" w:rsidP="009A0C8E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EC305A">
        <w:rPr>
          <w:rFonts w:ascii="Times New Roman" w:hAnsi="Times New Roman"/>
          <w:b/>
          <w:color w:val="C00000"/>
          <w:sz w:val="32"/>
          <w:szCs w:val="32"/>
        </w:rPr>
        <w:t>ДИСЦИПЛИНА: ЛАТИНСКИЙ ЯЗЫК</w:t>
      </w:r>
    </w:p>
    <w:p w:rsidR="00164C64" w:rsidRPr="00EC305A" w:rsidRDefault="00164C64" w:rsidP="009A0C8E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EC305A">
        <w:rPr>
          <w:rFonts w:ascii="Times New Roman" w:hAnsi="Times New Roman"/>
          <w:b/>
          <w:color w:val="C00000"/>
          <w:sz w:val="32"/>
          <w:szCs w:val="32"/>
        </w:rPr>
        <w:t xml:space="preserve">ТЕМА:  ЛАТИНСКИЙ ГЛАГОЛ. </w:t>
      </w:r>
    </w:p>
    <w:p w:rsidR="00164C64" w:rsidRPr="00EC305A" w:rsidRDefault="00164C64" w:rsidP="009A0C8E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EC305A">
        <w:rPr>
          <w:rFonts w:ascii="Times New Roman" w:hAnsi="Times New Roman"/>
          <w:b/>
          <w:color w:val="C00000"/>
          <w:sz w:val="32"/>
          <w:szCs w:val="32"/>
        </w:rPr>
        <w:t xml:space="preserve">СОСЛАГАТЕЛЬНОЕ НАКЛОНЕНИЕ. </w:t>
      </w:r>
      <w:r w:rsidRPr="00EC305A">
        <w:rPr>
          <w:rFonts w:ascii="Times New Roman" w:hAnsi="Times New Roman"/>
          <w:b/>
          <w:color w:val="C00000"/>
          <w:sz w:val="32"/>
          <w:szCs w:val="32"/>
          <w:lang w:val="en-US"/>
        </w:rPr>
        <w:t>CONJUNCTIVUS</w:t>
      </w:r>
    </w:p>
    <w:p w:rsidR="00164C64" w:rsidRDefault="00164C64" w:rsidP="009A0C8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64C64" w:rsidRPr="00A6779C" w:rsidRDefault="00164C64" w:rsidP="009A0C8E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A6779C">
        <w:rPr>
          <w:rFonts w:ascii="Times New Roman" w:hAnsi="Times New Roman"/>
          <w:b/>
          <w:color w:val="C00000"/>
          <w:sz w:val="32"/>
          <w:szCs w:val="32"/>
        </w:rPr>
        <w:t>Образование форм конъюнктива</w:t>
      </w:r>
    </w:p>
    <w:tbl>
      <w:tblPr>
        <w:tblW w:w="0" w:type="auto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9"/>
        <w:gridCol w:w="464"/>
        <w:gridCol w:w="2938"/>
        <w:gridCol w:w="389"/>
        <w:gridCol w:w="887"/>
        <w:gridCol w:w="2410"/>
      </w:tblGrid>
      <w:tr w:rsidR="00164C64" w:rsidRPr="006414EC" w:rsidTr="006414EC">
        <w:tc>
          <w:tcPr>
            <w:tcW w:w="1559" w:type="dxa"/>
            <w:vMerge w:val="restart"/>
          </w:tcPr>
          <w:p w:rsidR="00164C64" w:rsidRPr="006414EC" w:rsidRDefault="00164C64" w:rsidP="0064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C64" w:rsidRPr="006414EC" w:rsidRDefault="00164C64" w:rsidP="0064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C64" w:rsidRPr="006414EC" w:rsidRDefault="00164C64" w:rsidP="006414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EC">
              <w:rPr>
                <w:rFonts w:ascii="Times New Roman" w:hAnsi="Times New Roman"/>
                <w:b/>
                <w:sz w:val="28"/>
                <w:szCs w:val="28"/>
              </w:rPr>
              <w:t>основа глагола</w:t>
            </w:r>
          </w:p>
          <w:p w:rsidR="00164C64" w:rsidRPr="006414EC" w:rsidRDefault="00164C64" w:rsidP="0064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C64" w:rsidRPr="006414EC" w:rsidRDefault="00164C64" w:rsidP="0064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vMerge w:val="restart"/>
          </w:tcPr>
          <w:p w:rsidR="00164C64" w:rsidRPr="006414EC" w:rsidRDefault="00164C64" w:rsidP="0064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C64" w:rsidRPr="006414EC" w:rsidRDefault="00164C64" w:rsidP="0064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C64" w:rsidRPr="006414EC" w:rsidRDefault="00164C64" w:rsidP="0064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4C64" w:rsidRPr="006414EC" w:rsidRDefault="00164C64" w:rsidP="0064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4C64" w:rsidRPr="006414EC" w:rsidRDefault="00164C64" w:rsidP="0064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4E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38" w:type="dxa"/>
            <w:vMerge w:val="restart"/>
            <w:tcBorders>
              <w:right w:val="single" w:sz="4" w:space="0" w:color="auto"/>
            </w:tcBorders>
          </w:tcPr>
          <w:p w:rsidR="00164C64" w:rsidRPr="006E1A93" w:rsidRDefault="00164C64" w:rsidP="006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EC">
              <w:rPr>
                <w:rFonts w:ascii="Times New Roman" w:hAnsi="Times New Roman"/>
                <w:sz w:val="24"/>
                <w:szCs w:val="24"/>
              </w:rPr>
              <w:t xml:space="preserve">суффикс  ( </w:t>
            </w:r>
            <w:r w:rsidRPr="006414E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414EC">
              <w:rPr>
                <w:rFonts w:ascii="Times New Roman" w:hAnsi="Times New Roman"/>
                <w:sz w:val="24"/>
                <w:szCs w:val="24"/>
              </w:rPr>
              <w:t xml:space="preserve"> спр.)</w:t>
            </w:r>
          </w:p>
          <w:p w:rsidR="00164C64" w:rsidRPr="006E1A93" w:rsidRDefault="00164C64" w:rsidP="006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C64" w:rsidRPr="006414EC" w:rsidRDefault="00164C64" w:rsidP="006414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414EC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Pr="006414E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e</w:t>
            </w:r>
            <w:r w:rsidRPr="006414EC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Pr="006414EC"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  <w:p w:rsidR="00164C64" w:rsidRPr="006414EC" w:rsidRDefault="00164C64" w:rsidP="006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C64" w:rsidRPr="006414EC" w:rsidRDefault="00164C64" w:rsidP="006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C64" w:rsidRPr="006E1A93" w:rsidRDefault="00164C64" w:rsidP="006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EC">
              <w:rPr>
                <w:rFonts w:ascii="Times New Roman" w:hAnsi="Times New Roman"/>
                <w:sz w:val="24"/>
                <w:szCs w:val="24"/>
              </w:rPr>
              <w:t>суффикс (</w:t>
            </w:r>
            <w:r w:rsidRPr="006414E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414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14E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414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14E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414EC">
              <w:rPr>
                <w:rFonts w:ascii="Times New Roman" w:hAnsi="Times New Roman"/>
                <w:sz w:val="24"/>
                <w:szCs w:val="24"/>
              </w:rPr>
              <w:t xml:space="preserve"> спр.)</w:t>
            </w:r>
          </w:p>
          <w:p w:rsidR="00164C64" w:rsidRPr="006E1A93" w:rsidRDefault="00164C64" w:rsidP="006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C64" w:rsidRPr="006414EC" w:rsidRDefault="00164C64" w:rsidP="006414E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6414EC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Pr="006414E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</w:t>
            </w:r>
            <w:r w:rsidRPr="006414EC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  <w:p w:rsidR="00164C64" w:rsidRPr="006414EC" w:rsidRDefault="00164C64" w:rsidP="006414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389" w:type="dxa"/>
            <w:vMerge w:val="restart"/>
            <w:tcBorders>
              <w:left w:val="single" w:sz="4" w:space="0" w:color="auto"/>
            </w:tcBorders>
          </w:tcPr>
          <w:p w:rsidR="00164C64" w:rsidRPr="006414EC" w:rsidRDefault="00164C64" w:rsidP="006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C64" w:rsidRPr="006414EC" w:rsidRDefault="00164C64" w:rsidP="006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C64" w:rsidRPr="006414EC" w:rsidRDefault="00164C64" w:rsidP="006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4C64" w:rsidRPr="006414EC" w:rsidRDefault="00164C64" w:rsidP="006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4C64" w:rsidRPr="006414EC" w:rsidRDefault="00164C64" w:rsidP="006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EC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164C64" w:rsidRPr="006414EC" w:rsidRDefault="00164C64" w:rsidP="006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C64" w:rsidRPr="006414EC" w:rsidRDefault="00164C64" w:rsidP="006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C64" w:rsidRPr="006414EC" w:rsidRDefault="00164C64" w:rsidP="006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164C64" w:rsidRPr="006414EC" w:rsidRDefault="00164C64" w:rsidP="006414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414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-t</w:t>
            </w:r>
          </w:p>
          <w:p w:rsidR="00164C64" w:rsidRPr="006414EC" w:rsidRDefault="00164C64" w:rsidP="006414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64C64" w:rsidRPr="006414EC" w:rsidRDefault="00164C64" w:rsidP="006414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414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-nt</w:t>
            </w:r>
          </w:p>
          <w:p w:rsidR="00164C64" w:rsidRPr="006414EC" w:rsidRDefault="00164C64" w:rsidP="006414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164C64" w:rsidRPr="006414EC" w:rsidRDefault="00164C64" w:rsidP="006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EC">
              <w:rPr>
                <w:rFonts w:ascii="Times New Roman" w:hAnsi="Times New Roman"/>
                <w:sz w:val="24"/>
                <w:szCs w:val="24"/>
              </w:rPr>
              <w:t>активный залог</w:t>
            </w:r>
          </w:p>
          <w:p w:rsidR="00164C64" w:rsidRPr="006E1A93" w:rsidRDefault="00164C64" w:rsidP="006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л"/>
              </w:smartTagPr>
              <w:r w:rsidRPr="006E1A93">
                <w:rPr>
                  <w:rFonts w:ascii="Times New Roman" w:hAnsi="Times New Roman"/>
                  <w:sz w:val="24"/>
                  <w:szCs w:val="24"/>
                </w:rPr>
                <w:t xml:space="preserve">3 </w:t>
              </w:r>
              <w:r w:rsidRPr="006414EC">
                <w:rPr>
                  <w:rFonts w:ascii="Times New Roman" w:hAnsi="Times New Roman"/>
                  <w:sz w:val="24"/>
                  <w:szCs w:val="24"/>
                </w:rPr>
                <w:t>л</w:t>
              </w:r>
            </w:smartTag>
            <w:r w:rsidRPr="006E1A93">
              <w:rPr>
                <w:rFonts w:ascii="Times New Roman" w:hAnsi="Times New Roman"/>
                <w:sz w:val="24"/>
                <w:szCs w:val="24"/>
              </w:rPr>
              <w:t>.</w:t>
            </w:r>
            <w:r w:rsidRPr="006414EC">
              <w:rPr>
                <w:rFonts w:ascii="Times New Roman" w:hAnsi="Times New Roman"/>
                <w:sz w:val="24"/>
                <w:szCs w:val="24"/>
              </w:rPr>
              <w:t>ед</w:t>
            </w:r>
            <w:r w:rsidRPr="006E1A93">
              <w:rPr>
                <w:rFonts w:ascii="Times New Roman" w:hAnsi="Times New Roman"/>
                <w:sz w:val="24"/>
                <w:szCs w:val="24"/>
              </w:rPr>
              <w:t>.</w:t>
            </w:r>
            <w:r w:rsidRPr="006414EC">
              <w:rPr>
                <w:rFonts w:ascii="Times New Roman" w:hAnsi="Times New Roman"/>
                <w:sz w:val="24"/>
                <w:szCs w:val="24"/>
              </w:rPr>
              <w:t>ч</w:t>
            </w:r>
            <w:r w:rsidRPr="006E1A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4C64" w:rsidRPr="006414EC" w:rsidRDefault="00164C64" w:rsidP="006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л"/>
              </w:smartTagPr>
              <w:r w:rsidRPr="006414EC">
                <w:rPr>
                  <w:rFonts w:ascii="Times New Roman" w:hAnsi="Times New Roman"/>
                  <w:sz w:val="24"/>
                  <w:szCs w:val="24"/>
                </w:rPr>
                <w:t>3 л</w:t>
              </w:r>
            </w:smartTag>
            <w:r w:rsidRPr="006414E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  <w:r w:rsidRPr="006414EC">
              <w:rPr>
                <w:rFonts w:ascii="Times New Roman" w:hAnsi="Times New Roman"/>
                <w:sz w:val="24"/>
                <w:szCs w:val="24"/>
              </w:rPr>
              <w:t>мн</w:t>
            </w:r>
            <w:r w:rsidRPr="006414E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  <w:r w:rsidRPr="006414EC">
              <w:rPr>
                <w:rFonts w:ascii="Times New Roman" w:hAnsi="Times New Roman"/>
                <w:sz w:val="24"/>
                <w:szCs w:val="24"/>
              </w:rPr>
              <w:t>ч</w:t>
            </w:r>
            <w:r w:rsidRPr="006414E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</w:p>
          <w:p w:rsidR="00164C64" w:rsidRPr="006414EC" w:rsidRDefault="00164C64" w:rsidP="006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C64" w:rsidRPr="006414EC" w:rsidTr="006414EC">
        <w:tc>
          <w:tcPr>
            <w:tcW w:w="1559" w:type="dxa"/>
            <w:vMerge/>
          </w:tcPr>
          <w:p w:rsidR="00164C64" w:rsidRPr="006414EC" w:rsidRDefault="00164C64" w:rsidP="0064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64" w:type="dxa"/>
            <w:vMerge/>
          </w:tcPr>
          <w:p w:rsidR="00164C64" w:rsidRPr="006414EC" w:rsidRDefault="00164C64" w:rsidP="0064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938" w:type="dxa"/>
            <w:vMerge/>
            <w:tcBorders>
              <w:right w:val="single" w:sz="4" w:space="0" w:color="auto"/>
            </w:tcBorders>
          </w:tcPr>
          <w:p w:rsidR="00164C64" w:rsidRPr="006414EC" w:rsidRDefault="00164C64" w:rsidP="0064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</w:tcBorders>
          </w:tcPr>
          <w:p w:rsidR="00164C64" w:rsidRPr="006414EC" w:rsidRDefault="00164C64" w:rsidP="0064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887" w:type="dxa"/>
          </w:tcPr>
          <w:p w:rsidR="00164C64" w:rsidRPr="006414EC" w:rsidRDefault="00164C64" w:rsidP="006414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6414EC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-tur</w:t>
            </w:r>
          </w:p>
          <w:p w:rsidR="00164C64" w:rsidRPr="006414EC" w:rsidRDefault="00164C64" w:rsidP="006414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164C64" w:rsidRPr="006414EC" w:rsidRDefault="00164C64" w:rsidP="006414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6414EC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-ntur</w:t>
            </w:r>
          </w:p>
        </w:tc>
        <w:tc>
          <w:tcPr>
            <w:tcW w:w="2410" w:type="dxa"/>
          </w:tcPr>
          <w:p w:rsidR="00164C64" w:rsidRPr="006414EC" w:rsidRDefault="00164C64" w:rsidP="006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EC">
              <w:rPr>
                <w:rFonts w:ascii="Times New Roman" w:hAnsi="Times New Roman"/>
                <w:sz w:val="24"/>
                <w:szCs w:val="24"/>
              </w:rPr>
              <w:t>пассивный залог</w:t>
            </w:r>
          </w:p>
          <w:p w:rsidR="00164C64" w:rsidRPr="006E1A93" w:rsidRDefault="00164C64" w:rsidP="006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л"/>
              </w:smartTagPr>
              <w:r w:rsidRPr="006E1A93">
                <w:rPr>
                  <w:rFonts w:ascii="Times New Roman" w:hAnsi="Times New Roman"/>
                  <w:sz w:val="24"/>
                  <w:szCs w:val="24"/>
                </w:rPr>
                <w:t xml:space="preserve">3 </w:t>
              </w:r>
              <w:r w:rsidRPr="006414EC">
                <w:rPr>
                  <w:rFonts w:ascii="Times New Roman" w:hAnsi="Times New Roman"/>
                  <w:sz w:val="24"/>
                  <w:szCs w:val="24"/>
                </w:rPr>
                <w:t>л</w:t>
              </w:r>
            </w:smartTag>
            <w:r w:rsidRPr="006E1A93">
              <w:rPr>
                <w:rFonts w:ascii="Times New Roman" w:hAnsi="Times New Roman"/>
                <w:sz w:val="24"/>
                <w:szCs w:val="24"/>
              </w:rPr>
              <w:t>.</w:t>
            </w:r>
            <w:r w:rsidRPr="006414EC">
              <w:rPr>
                <w:rFonts w:ascii="Times New Roman" w:hAnsi="Times New Roman"/>
                <w:sz w:val="24"/>
                <w:szCs w:val="24"/>
              </w:rPr>
              <w:t>ед</w:t>
            </w:r>
            <w:r w:rsidRPr="006E1A93">
              <w:rPr>
                <w:rFonts w:ascii="Times New Roman" w:hAnsi="Times New Roman"/>
                <w:sz w:val="24"/>
                <w:szCs w:val="24"/>
              </w:rPr>
              <w:t>.</w:t>
            </w:r>
            <w:r w:rsidRPr="006414EC">
              <w:rPr>
                <w:rFonts w:ascii="Times New Roman" w:hAnsi="Times New Roman"/>
                <w:sz w:val="24"/>
                <w:szCs w:val="24"/>
              </w:rPr>
              <w:t>ч</w:t>
            </w:r>
            <w:r w:rsidRPr="006E1A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4C64" w:rsidRPr="006414EC" w:rsidRDefault="00164C64" w:rsidP="006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smartTag w:uri="urn:schemas-microsoft-com:office:smarttags" w:element="metricconverter">
              <w:smartTagPr>
                <w:attr w:name="ProductID" w:val="3 л"/>
              </w:smartTagPr>
              <w:r w:rsidRPr="006414EC">
                <w:rPr>
                  <w:rFonts w:ascii="Times New Roman" w:hAnsi="Times New Roman"/>
                  <w:sz w:val="24"/>
                  <w:szCs w:val="24"/>
                </w:rPr>
                <w:t>3 л</w:t>
              </w:r>
            </w:smartTag>
            <w:r w:rsidRPr="006414E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  <w:r w:rsidRPr="006414EC">
              <w:rPr>
                <w:rFonts w:ascii="Times New Roman" w:hAnsi="Times New Roman"/>
                <w:sz w:val="24"/>
                <w:szCs w:val="24"/>
              </w:rPr>
              <w:t>мн</w:t>
            </w:r>
            <w:r w:rsidRPr="006414E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  <w:r w:rsidRPr="006414EC">
              <w:rPr>
                <w:rFonts w:ascii="Times New Roman" w:hAnsi="Times New Roman"/>
                <w:sz w:val="24"/>
                <w:szCs w:val="24"/>
              </w:rPr>
              <w:t>ч</w:t>
            </w:r>
            <w:r w:rsidRPr="006414EC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</w:tr>
    </w:tbl>
    <w:p w:rsidR="00164C64" w:rsidRDefault="00164C64" w:rsidP="009A0C8E">
      <w:pPr>
        <w:jc w:val="center"/>
        <w:rPr>
          <w:rFonts w:ascii="Times New Roman" w:hAnsi="Times New Roman"/>
          <w:sz w:val="24"/>
          <w:szCs w:val="24"/>
        </w:rPr>
      </w:pPr>
    </w:p>
    <w:p w:rsidR="00164C64" w:rsidRPr="00A6779C" w:rsidRDefault="00164C64" w:rsidP="009A0C8E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A6779C">
        <w:rPr>
          <w:rFonts w:ascii="Times New Roman" w:hAnsi="Times New Roman"/>
          <w:b/>
          <w:color w:val="C00000"/>
          <w:sz w:val="32"/>
          <w:szCs w:val="32"/>
        </w:rPr>
        <w:t>Примеры образования форм конъюнктива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563"/>
        <w:gridCol w:w="1367"/>
        <w:gridCol w:w="1367"/>
        <w:gridCol w:w="1367"/>
        <w:gridCol w:w="1368"/>
        <w:gridCol w:w="1749"/>
      </w:tblGrid>
      <w:tr w:rsidR="00164C64" w:rsidRPr="006414EC" w:rsidTr="006414EC">
        <w:tc>
          <w:tcPr>
            <w:tcW w:w="817" w:type="dxa"/>
            <w:vMerge w:val="restart"/>
          </w:tcPr>
          <w:p w:rsidR="00164C64" w:rsidRPr="006414EC" w:rsidRDefault="00164C64" w:rsidP="006414EC">
            <w:pPr>
              <w:spacing w:after="0" w:line="240" w:lineRule="auto"/>
              <w:ind w:left="-142"/>
              <w:rPr>
                <w:rFonts w:ascii="Times New Roman" w:hAnsi="Times New Roman"/>
                <w:sz w:val="20"/>
                <w:szCs w:val="20"/>
              </w:rPr>
            </w:pPr>
            <w:r w:rsidRPr="006414EC">
              <w:rPr>
                <w:rFonts w:ascii="Times New Roman" w:hAnsi="Times New Roman"/>
                <w:sz w:val="20"/>
                <w:szCs w:val="20"/>
              </w:rPr>
              <w:t>Тип спряже-ния</w:t>
            </w:r>
          </w:p>
        </w:tc>
        <w:tc>
          <w:tcPr>
            <w:tcW w:w="2563" w:type="dxa"/>
            <w:vMerge w:val="restart"/>
          </w:tcPr>
          <w:p w:rsidR="00164C64" w:rsidRPr="006414EC" w:rsidRDefault="00164C64" w:rsidP="00641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</w:rPr>
              <w:t>Словарная форма</w:t>
            </w:r>
          </w:p>
        </w:tc>
        <w:tc>
          <w:tcPr>
            <w:tcW w:w="1367" w:type="dxa"/>
            <w:vMerge w:val="restart"/>
          </w:tcPr>
          <w:p w:rsidR="00164C64" w:rsidRPr="006414EC" w:rsidRDefault="00164C64" w:rsidP="00641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</w:rPr>
              <w:t>Основа</w:t>
            </w:r>
          </w:p>
        </w:tc>
        <w:tc>
          <w:tcPr>
            <w:tcW w:w="5851" w:type="dxa"/>
            <w:gridSpan w:val="4"/>
          </w:tcPr>
          <w:p w:rsidR="00164C64" w:rsidRPr="006414EC" w:rsidRDefault="00164C64" w:rsidP="00641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</w:rPr>
              <w:t>Формы конъюнктива</w:t>
            </w:r>
          </w:p>
        </w:tc>
      </w:tr>
      <w:tr w:rsidR="00164C64" w:rsidRPr="006414EC" w:rsidTr="006414EC">
        <w:tc>
          <w:tcPr>
            <w:tcW w:w="817" w:type="dxa"/>
            <w:vMerge/>
          </w:tcPr>
          <w:p w:rsidR="00164C64" w:rsidRPr="006414EC" w:rsidRDefault="00164C64" w:rsidP="0064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164C64" w:rsidRPr="006414EC" w:rsidRDefault="00164C64" w:rsidP="00641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164C64" w:rsidRPr="006414EC" w:rsidRDefault="00164C64" w:rsidP="00641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  <w:gridSpan w:val="2"/>
          </w:tcPr>
          <w:p w:rsidR="00164C64" w:rsidRPr="006414EC" w:rsidRDefault="00164C64" w:rsidP="00641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</w:rPr>
              <w:t>активный залог</w:t>
            </w:r>
          </w:p>
        </w:tc>
        <w:tc>
          <w:tcPr>
            <w:tcW w:w="3117" w:type="dxa"/>
            <w:gridSpan w:val="2"/>
          </w:tcPr>
          <w:p w:rsidR="00164C64" w:rsidRPr="006414EC" w:rsidRDefault="00164C64" w:rsidP="00641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</w:rPr>
              <w:t>пассивный залог</w:t>
            </w:r>
          </w:p>
        </w:tc>
      </w:tr>
      <w:tr w:rsidR="00164C64" w:rsidRPr="006414EC" w:rsidTr="006414EC">
        <w:tc>
          <w:tcPr>
            <w:tcW w:w="817" w:type="dxa"/>
            <w:vMerge/>
          </w:tcPr>
          <w:p w:rsidR="00164C64" w:rsidRPr="006414EC" w:rsidRDefault="00164C64" w:rsidP="0064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164C64" w:rsidRPr="006414EC" w:rsidRDefault="00164C64" w:rsidP="00641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164C64" w:rsidRPr="006414EC" w:rsidRDefault="00164C64" w:rsidP="00641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164C64" w:rsidRPr="006414EC" w:rsidRDefault="00164C64" w:rsidP="00641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л"/>
              </w:smartTagPr>
              <w:r w:rsidRPr="006414EC">
                <w:rPr>
                  <w:rFonts w:ascii="Times New Roman" w:hAnsi="Times New Roman"/>
                  <w:sz w:val="28"/>
                  <w:szCs w:val="28"/>
                  <w:lang w:val="en-US"/>
                </w:rPr>
                <w:t>3 л</w:t>
              </w:r>
            </w:smartTag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.ед.ч.</w:t>
            </w:r>
          </w:p>
        </w:tc>
        <w:tc>
          <w:tcPr>
            <w:tcW w:w="1367" w:type="dxa"/>
          </w:tcPr>
          <w:p w:rsidR="00164C64" w:rsidRPr="006414EC" w:rsidRDefault="00164C64" w:rsidP="00641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</w:rPr>
              <w:t>3л. мн.ч.</w:t>
            </w:r>
          </w:p>
        </w:tc>
        <w:tc>
          <w:tcPr>
            <w:tcW w:w="1368" w:type="dxa"/>
          </w:tcPr>
          <w:p w:rsidR="00164C64" w:rsidRPr="006414EC" w:rsidRDefault="00164C64" w:rsidP="00641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л"/>
              </w:smartTagPr>
              <w:r w:rsidRPr="006414EC">
                <w:rPr>
                  <w:rFonts w:ascii="Times New Roman" w:hAnsi="Times New Roman"/>
                  <w:sz w:val="28"/>
                  <w:szCs w:val="28"/>
                  <w:lang w:val="en-US"/>
                </w:rPr>
                <w:t>3 л</w:t>
              </w:r>
            </w:smartTag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.ед.ч.</w:t>
            </w:r>
          </w:p>
        </w:tc>
        <w:tc>
          <w:tcPr>
            <w:tcW w:w="1749" w:type="dxa"/>
          </w:tcPr>
          <w:p w:rsidR="00164C64" w:rsidRPr="006414EC" w:rsidRDefault="00164C64" w:rsidP="00641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14EC">
              <w:rPr>
                <w:rFonts w:ascii="Times New Roman" w:hAnsi="Times New Roman"/>
                <w:sz w:val="28"/>
                <w:szCs w:val="28"/>
              </w:rPr>
              <w:t>3л. мн.ч.</w:t>
            </w:r>
          </w:p>
          <w:p w:rsidR="00164C64" w:rsidRPr="006414EC" w:rsidRDefault="00164C64" w:rsidP="00641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64C64" w:rsidRPr="006414EC" w:rsidTr="006414EC">
        <w:tc>
          <w:tcPr>
            <w:tcW w:w="817" w:type="dxa"/>
          </w:tcPr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63" w:type="dxa"/>
          </w:tcPr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do*, dāre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</w:rPr>
              <w:t>давать</w:t>
            </w:r>
          </w:p>
        </w:tc>
        <w:tc>
          <w:tcPr>
            <w:tcW w:w="1367" w:type="dxa"/>
          </w:tcPr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dā -</w:t>
            </w:r>
          </w:p>
        </w:tc>
        <w:tc>
          <w:tcPr>
            <w:tcW w:w="1367" w:type="dxa"/>
          </w:tcPr>
          <w:p w:rsidR="00164C64" w:rsidRPr="006414EC" w:rsidRDefault="00164C64" w:rsidP="006414EC">
            <w:pPr>
              <w:spacing w:after="0" w:line="360" w:lineRule="auto"/>
              <w:rPr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6414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367" w:type="dxa"/>
          </w:tcPr>
          <w:p w:rsidR="00164C64" w:rsidRPr="006414EC" w:rsidRDefault="00164C64" w:rsidP="006414EC">
            <w:pPr>
              <w:spacing w:after="0" w:line="360" w:lineRule="auto"/>
              <w:rPr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6414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nt</w:t>
            </w:r>
          </w:p>
        </w:tc>
        <w:tc>
          <w:tcPr>
            <w:tcW w:w="1368" w:type="dxa"/>
          </w:tcPr>
          <w:p w:rsidR="00164C64" w:rsidRPr="006414EC" w:rsidRDefault="00164C64" w:rsidP="006414EC">
            <w:pPr>
              <w:spacing w:after="0" w:line="360" w:lineRule="auto"/>
              <w:rPr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6414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tur</w:t>
            </w:r>
          </w:p>
        </w:tc>
        <w:tc>
          <w:tcPr>
            <w:tcW w:w="1749" w:type="dxa"/>
          </w:tcPr>
          <w:p w:rsidR="00164C64" w:rsidRPr="006414EC" w:rsidRDefault="00164C64" w:rsidP="006414EC">
            <w:pPr>
              <w:spacing w:after="0" w:line="360" w:lineRule="auto"/>
              <w:rPr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6414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ntur</w:t>
            </w:r>
          </w:p>
        </w:tc>
      </w:tr>
      <w:tr w:rsidR="00164C64" w:rsidRPr="006414EC" w:rsidTr="006414EC">
        <w:tc>
          <w:tcPr>
            <w:tcW w:w="817" w:type="dxa"/>
          </w:tcPr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563" w:type="dxa"/>
          </w:tcPr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misceo, miscēre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 xml:space="preserve"> -смешивать</w:t>
            </w:r>
          </w:p>
        </w:tc>
        <w:tc>
          <w:tcPr>
            <w:tcW w:w="1367" w:type="dxa"/>
          </w:tcPr>
          <w:p w:rsidR="00164C64" w:rsidRPr="006414EC" w:rsidRDefault="00164C64" w:rsidP="006414EC">
            <w:pPr>
              <w:spacing w:after="0" w:line="360" w:lineRule="auto"/>
              <w:rPr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miscē-</w:t>
            </w:r>
          </w:p>
        </w:tc>
        <w:tc>
          <w:tcPr>
            <w:tcW w:w="1367" w:type="dxa"/>
          </w:tcPr>
          <w:p w:rsidR="00164C64" w:rsidRPr="006414EC" w:rsidRDefault="00164C64" w:rsidP="006414EC">
            <w:pPr>
              <w:spacing w:after="0" w:line="360" w:lineRule="auto"/>
              <w:rPr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misce</w:t>
            </w:r>
            <w:r w:rsidRPr="006414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367" w:type="dxa"/>
          </w:tcPr>
          <w:p w:rsidR="00164C64" w:rsidRPr="006414EC" w:rsidRDefault="00164C64" w:rsidP="006414EC">
            <w:pPr>
              <w:spacing w:after="0" w:line="360" w:lineRule="auto"/>
              <w:rPr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misce</w:t>
            </w:r>
            <w:r w:rsidRPr="006414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nt</w:t>
            </w:r>
          </w:p>
        </w:tc>
        <w:tc>
          <w:tcPr>
            <w:tcW w:w="1368" w:type="dxa"/>
          </w:tcPr>
          <w:p w:rsidR="00164C64" w:rsidRPr="006414EC" w:rsidRDefault="00164C64" w:rsidP="006414EC">
            <w:pPr>
              <w:spacing w:after="0" w:line="360" w:lineRule="auto"/>
              <w:rPr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misce</w:t>
            </w:r>
            <w:r w:rsidRPr="006414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tur</w:t>
            </w:r>
          </w:p>
        </w:tc>
        <w:tc>
          <w:tcPr>
            <w:tcW w:w="1749" w:type="dxa"/>
          </w:tcPr>
          <w:p w:rsidR="00164C64" w:rsidRPr="006414EC" w:rsidRDefault="00164C64" w:rsidP="006414EC">
            <w:pPr>
              <w:spacing w:after="0" w:line="360" w:lineRule="auto"/>
              <w:rPr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misce</w:t>
            </w:r>
            <w:r w:rsidRPr="006414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ntur</w:t>
            </w:r>
          </w:p>
        </w:tc>
      </w:tr>
      <w:tr w:rsidR="00164C64" w:rsidRPr="006414EC" w:rsidTr="006414EC">
        <w:tc>
          <w:tcPr>
            <w:tcW w:w="817" w:type="dxa"/>
          </w:tcPr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563" w:type="dxa"/>
          </w:tcPr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addo*, addĕre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 xml:space="preserve"> - добавлять</w:t>
            </w:r>
          </w:p>
        </w:tc>
        <w:tc>
          <w:tcPr>
            <w:tcW w:w="1367" w:type="dxa"/>
          </w:tcPr>
          <w:p w:rsidR="00164C64" w:rsidRPr="006414EC" w:rsidRDefault="00164C64" w:rsidP="006414EC">
            <w:pPr>
              <w:spacing w:after="0" w:line="360" w:lineRule="auto"/>
              <w:rPr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addĕ-</w:t>
            </w:r>
          </w:p>
        </w:tc>
        <w:tc>
          <w:tcPr>
            <w:tcW w:w="1367" w:type="dxa"/>
          </w:tcPr>
          <w:p w:rsidR="00164C64" w:rsidRPr="006414EC" w:rsidRDefault="00164C64" w:rsidP="006414EC">
            <w:pPr>
              <w:spacing w:after="0" w:line="360" w:lineRule="auto"/>
              <w:rPr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add</w:t>
            </w:r>
            <w:r w:rsidRPr="006414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367" w:type="dxa"/>
          </w:tcPr>
          <w:p w:rsidR="00164C64" w:rsidRPr="006414EC" w:rsidRDefault="00164C64" w:rsidP="006414EC">
            <w:pPr>
              <w:spacing w:after="0" w:line="360" w:lineRule="auto"/>
              <w:rPr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add</w:t>
            </w:r>
            <w:r w:rsidRPr="006414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nt</w:t>
            </w:r>
          </w:p>
        </w:tc>
        <w:tc>
          <w:tcPr>
            <w:tcW w:w="1368" w:type="dxa"/>
          </w:tcPr>
          <w:p w:rsidR="00164C64" w:rsidRPr="006414EC" w:rsidRDefault="00164C64" w:rsidP="006414EC">
            <w:pPr>
              <w:spacing w:after="0" w:line="360" w:lineRule="auto"/>
              <w:rPr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add</w:t>
            </w:r>
            <w:r w:rsidRPr="006414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tur</w:t>
            </w:r>
          </w:p>
        </w:tc>
        <w:tc>
          <w:tcPr>
            <w:tcW w:w="1749" w:type="dxa"/>
          </w:tcPr>
          <w:p w:rsidR="00164C64" w:rsidRPr="006414EC" w:rsidRDefault="00164C64" w:rsidP="006414EC">
            <w:pPr>
              <w:spacing w:after="0" w:line="360" w:lineRule="auto"/>
              <w:rPr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add</w:t>
            </w:r>
            <w:r w:rsidRPr="006414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ntur</w:t>
            </w:r>
          </w:p>
        </w:tc>
      </w:tr>
      <w:tr w:rsidR="00164C64" w:rsidRPr="006414EC" w:rsidTr="006414EC">
        <w:tc>
          <w:tcPr>
            <w:tcW w:w="817" w:type="dxa"/>
          </w:tcPr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563" w:type="dxa"/>
          </w:tcPr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recipio, recipĕre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 xml:space="preserve"> – брать,  взять</w:t>
            </w:r>
          </w:p>
        </w:tc>
        <w:tc>
          <w:tcPr>
            <w:tcW w:w="1367" w:type="dxa"/>
          </w:tcPr>
          <w:p w:rsidR="00164C64" w:rsidRPr="006414EC" w:rsidRDefault="00164C64" w:rsidP="006414EC">
            <w:pPr>
              <w:spacing w:after="0" w:line="360" w:lineRule="auto"/>
              <w:rPr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recipĭ-</w:t>
            </w:r>
          </w:p>
        </w:tc>
        <w:tc>
          <w:tcPr>
            <w:tcW w:w="1367" w:type="dxa"/>
          </w:tcPr>
          <w:p w:rsidR="00164C64" w:rsidRPr="006414EC" w:rsidRDefault="00164C64" w:rsidP="006414EC">
            <w:pPr>
              <w:spacing w:after="0" w:line="360" w:lineRule="auto"/>
              <w:rPr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recipi</w:t>
            </w:r>
            <w:r w:rsidRPr="006414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367" w:type="dxa"/>
          </w:tcPr>
          <w:p w:rsidR="00164C64" w:rsidRPr="006414EC" w:rsidRDefault="00164C64" w:rsidP="006414EC">
            <w:pPr>
              <w:spacing w:after="0" w:line="360" w:lineRule="auto"/>
              <w:rPr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recipi</w:t>
            </w:r>
            <w:r w:rsidRPr="006414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nt</w:t>
            </w:r>
          </w:p>
        </w:tc>
        <w:tc>
          <w:tcPr>
            <w:tcW w:w="1368" w:type="dxa"/>
          </w:tcPr>
          <w:p w:rsidR="00164C64" w:rsidRPr="006414EC" w:rsidRDefault="00164C64" w:rsidP="006414EC">
            <w:pPr>
              <w:spacing w:after="0" w:line="360" w:lineRule="auto"/>
              <w:rPr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recipi</w:t>
            </w:r>
            <w:r w:rsidRPr="006414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tur</w:t>
            </w:r>
          </w:p>
        </w:tc>
        <w:tc>
          <w:tcPr>
            <w:tcW w:w="1749" w:type="dxa"/>
          </w:tcPr>
          <w:p w:rsidR="00164C64" w:rsidRPr="006414EC" w:rsidRDefault="00164C64" w:rsidP="006414EC">
            <w:pPr>
              <w:spacing w:after="0" w:line="360" w:lineRule="auto"/>
              <w:rPr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recipi</w:t>
            </w:r>
            <w:r w:rsidRPr="006414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ntur</w:t>
            </w:r>
          </w:p>
        </w:tc>
      </w:tr>
      <w:tr w:rsidR="00164C64" w:rsidRPr="006414EC" w:rsidTr="006414EC">
        <w:tc>
          <w:tcPr>
            <w:tcW w:w="817" w:type="dxa"/>
          </w:tcPr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563" w:type="dxa"/>
          </w:tcPr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linio, linīre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 xml:space="preserve"> - намазывать</w:t>
            </w:r>
          </w:p>
        </w:tc>
        <w:tc>
          <w:tcPr>
            <w:tcW w:w="1367" w:type="dxa"/>
          </w:tcPr>
          <w:p w:rsidR="00164C64" w:rsidRPr="006414EC" w:rsidRDefault="00164C64" w:rsidP="006414EC">
            <w:pPr>
              <w:spacing w:after="0" w:line="360" w:lineRule="auto"/>
              <w:rPr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linī-</w:t>
            </w:r>
          </w:p>
        </w:tc>
        <w:tc>
          <w:tcPr>
            <w:tcW w:w="1367" w:type="dxa"/>
          </w:tcPr>
          <w:p w:rsidR="00164C64" w:rsidRPr="006414EC" w:rsidRDefault="00164C64" w:rsidP="006414EC">
            <w:pPr>
              <w:spacing w:after="0" w:line="360" w:lineRule="auto"/>
              <w:rPr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lini</w:t>
            </w:r>
            <w:r w:rsidRPr="006414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367" w:type="dxa"/>
          </w:tcPr>
          <w:p w:rsidR="00164C64" w:rsidRPr="006414EC" w:rsidRDefault="00164C64" w:rsidP="006414EC">
            <w:pPr>
              <w:spacing w:after="0" w:line="360" w:lineRule="auto"/>
              <w:rPr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lini</w:t>
            </w:r>
            <w:r w:rsidRPr="006414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nt</w:t>
            </w:r>
          </w:p>
        </w:tc>
        <w:tc>
          <w:tcPr>
            <w:tcW w:w="1368" w:type="dxa"/>
          </w:tcPr>
          <w:p w:rsidR="00164C64" w:rsidRPr="006414EC" w:rsidRDefault="00164C64" w:rsidP="006414EC">
            <w:pPr>
              <w:spacing w:after="0" w:line="360" w:lineRule="auto"/>
              <w:rPr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lini</w:t>
            </w:r>
            <w:r w:rsidRPr="006414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tur</w:t>
            </w:r>
          </w:p>
        </w:tc>
        <w:tc>
          <w:tcPr>
            <w:tcW w:w="1749" w:type="dxa"/>
          </w:tcPr>
          <w:p w:rsidR="00164C64" w:rsidRPr="006414EC" w:rsidRDefault="00164C64" w:rsidP="006414EC">
            <w:pPr>
              <w:spacing w:after="0" w:line="360" w:lineRule="auto"/>
              <w:rPr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lini</w:t>
            </w:r>
            <w:r w:rsidRPr="006414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ntur</w:t>
            </w:r>
          </w:p>
        </w:tc>
      </w:tr>
    </w:tbl>
    <w:p w:rsidR="00164C64" w:rsidRDefault="00164C64" w:rsidP="00AE11A4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164C64" w:rsidRDefault="00164C64" w:rsidP="00AE11A4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*В формах конъюнктива основа глаголов 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а</w:t>
      </w:r>
      <w:r w:rsidRPr="00AE11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б  спряжений имеет редуцированную (сокращенную) форму.</w:t>
      </w:r>
    </w:p>
    <w:p w:rsidR="00164C64" w:rsidRPr="00AE11A4" w:rsidRDefault="00164C64" w:rsidP="00AE11A4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164C64" w:rsidRPr="00A6779C" w:rsidRDefault="00164C64" w:rsidP="009A0C8E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A6779C">
        <w:rPr>
          <w:rFonts w:ascii="Times New Roman" w:hAnsi="Times New Roman"/>
          <w:b/>
          <w:color w:val="C00000"/>
          <w:sz w:val="32"/>
          <w:szCs w:val="32"/>
        </w:rPr>
        <w:t>Грамматическая зависимость в формах пассивного залога</w:t>
      </w:r>
    </w:p>
    <w:tbl>
      <w:tblPr>
        <w:tblW w:w="0" w:type="auto"/>
        <w:tblInd w:w="2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7"/>
        <w:gridCol w:w="2127"/>
        <w:gridCol w:w="708"/>
        <w:gridCol w:w="1985"/>
      </w:tblGrid>
      <w:tr w:rsidR="00164C64" w:rsidRPr="006414EC" w:rsidTr="006414EC">
        <w:tc>
          <w:tcPr>
            <w:tcW w:w="1417" w:type="dxa"/>
          </w:tcPr>
          <w:p w:rsidR="00164C64" w:rsidRPr="006414EC" w:rsidRDefault="00164C64" w:rsidP="006414E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л"/>
              </w:smartTagPr>
              <w:r w:rsidRPr="006414EC">
                <w:rPr>
                  <w:rFonts w:ascii="Times New Roman" w:hAnsi="Times New Roman"/>
                  <w:sz w:val="28"/>
                  <w:szCs w:val="28"/>
                  <w:lang w:val="en-US"/>
                </w:rPr>
                <w:t>3 л</w:t>
              </w:r>
            </w:smartTag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.ед.ч.</w:t>
            </w:r>
          </w:p>
        </w:tc>
        <w:tc>
          <w:tcPr>
            <w:tcW w:w="2127" w:type="dxa"/>
          </w:tcPr>
          <w:p w:rsidR="00164C64" w:rsidRPr="006414EC" w:rsidRDefault="00164C64" w:rsidP="006414E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Detur</w:t>
            </w:r>
          </w:p>
        </w:tc>
        <w:tc>
          <w:tcPr>
            <w:tcW w:w="708" w:type="dxa"/>
          </w:tcPr>
          <w:p w:rsidR="00164C64" w:rsidRPr="006414EC" w:rsidRDefault="00164C64" w:rsidP="006414E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85" w:type="dxa"/>
          </w:tcPr>
          <w:p w:rsidR="00164C64" w:rsidRPr="006414EC" w:rsidRDefault="00164C64" w:rsidP="006414E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Nom. sg. </w:t>
            </w:r>
          </w:p>
        </w:tc>
      </w:tr>
      <w:tr w:rsidR="00164C64" w:rsidRPr="006414EC" w:rsidTr="006414EC">
        <w:tc>
          <w:tcPr>
            <w:tcW w:w="1417" w:type="dxa"/>
          </w:tcPr>
          <w:p w:rsidR="00164C64" w:rsidRPr="006414EC" w:rsidRDefault="00164C64" w:rsidP="006414E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fr-FR"/>
              </w:rPr>
              <w:t>3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>л</w:t>
            </w:r>
            <w:r w:rsidRPr="006414E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. 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>мн</w:t>
            </w:r>
            <w:r w:rsidRPr="006414EC">
              <w:rPr>
                <w:rFonts w:ascii="Times New Roman" w:hAnsi="Times New Roman"/>
                <w:sz w:val="28"/>
                <w:szCs w:val="28"/>
                <w:lang w:val="fr-FR"/>
              </w:rPr>
              <w:t>.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>ч</w:t>
            </w:r>
            <w:r w:rsidRPr="006414EC">
              <w:rPr>
                <w:rFonts w:ascii="Times New Roman" w:hAnsi="Times New Roman"/>
                <w:sz w:val="28"/>
                <w:szCs w:val="28"/>
                <w:lang w:val="fr-FR"/>
              </w:rPr>
              <w:t>.</w:t>
            </w:r>
          </w:p>
        </w:tc>
        <w:tc>
          <w:tcPr>
            <w:tcW w:w="2127" w:type="dxa"/>
          </w:tcPr>
          <w:p w:rsidR="00164C64" w:rsidRPr="006414EC" w:rsidRDefault="00164C64" w:rsidP="006414E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fr-FR"/>
              </w:rPr>
              <w:t>Dentur</w:t>
            </w:r>
          </w:p>
        </w:tc>
        <w:tc>
          <w:tcPr>
            <w:tcW w:w="708" w:type="dxa"/>
          </w:tcPr>
          <w:p w:rsidR="00164C64" w:rsidRPr="006414EC" w:rsidRDefault="00164C64" w:rsidP="006414E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fr-FR"/>
              </w:rPr>
              <w:t>+</w:t>
            </w:r>
          </w:p>
        </w:tc>
        <w:tc>
          <w:tcPr>
            <w:tcW w:w="1985" w:type="dxa"/>
          </w:tcPr>
          <w:p w:rsidR="00164C64" w:rsidRPr="006414EC" w:rsidRDefault="00164C64" w:rsidP="006414E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fr-FR"/>
              </w:rPr>
              <w:t>Nom. pl.</w:t>
            </w:r>
          </w:p>
        </w:tc>
      </w:tr>
    </w:tbl>
    <w:p w:rsidR="00164C64" w:rsidRPr="00EC305A" w:rsidRDefault="00164C64" w:rsidP="009A0C8E">
      <w:pPr>
        <w:jc w:val="center"/>
        <w:rPr>
          <w:rFonts w:ascii="Times New Roman" w:hAnsi="Times New Roman"/>
          <w:sz w:val="24"/>
          <w:szCs w:val="24"/>
          <w:lang w:val="fr-FR"/>
        </w:rPr>
      </w:pPr>
    </w:p>
    <w:tbl>
      <w:tblPr>
        <w:tblW w:w="0" w:type="auto"/>
        <w:tblLook w:val="00A0"/>
      </w:tblPr>
      <w:tblGrid>
        <w:gridCol w:w="5341"/>
        <w:gridCol w:w="5341"/>
      </w:tblGrid>
      <w:tr w:rsidR="00164C64" w:rsidRPr="006414EC" w:rsidTr="006414EC">
        <w:trPr>
          <w:trHeight w:val="1942"/>
        </w:trPr>
        <w:tc>
          <w:tcPr>
            <w:tcW w:w="5341" w:type="dxa"/>
          </w:tcPr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Detur medicamentum. </w:t>
            </w:r>
          </w:p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Detur unguentum.</w:t>
            </w:r>
          </w:p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Detur linimentum.</w:t>
            </w:r>
          </w:p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Sterilisetur extractum. </w:t>
            </w:r>
          </w:p>
        </w:tc>
        <w:tc>
          <w:tcPr>
            <w:tcW w:w="5341" w:type="dxa"/>
          </w:tcPr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fr-FR"/>
              </w:rPr>
              <w:t>Dentur tales doses.</w:t>
            </w:r>
          </w:p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fr-FR"/>
              </w:rPr>
              <w:t>Dentur tabulettae.</w:t>
            </w:r>
          </w:p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fr-FR"/>
              </w:rPr>
              <w:t>Dentur granula.</w:t>
            </w:r>
          </w:p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Dentur suppositoria. </w:t>
            </w:r>
          </w:p>
        </w:tc>
      </w:tr>
    </w:tbl>
    <w:p w:rsidR="00164C64" w:rsidRDefault="00164C64">
      <w:pPr>
        <w:rPr>
          <w:rFonts w:ascii="Times New Roman" w:hAnsi="Times New Roman"/>
          <w:sz w:val="28"/>
          <w:szCs w:val="28"/>
          <w:lang w:val="en-US"/>
        </w:rPr>
      </w:pPr>
    </w:p>
    <w:p w:rsidR="00164C64" w:rsidRPr="00A6779C" w:rsidRDefault="00164C64" w:rsidP="00E708FC">
      <w:pPr>
        <w:jc w:val="center"/>
        <w:rPr>
          <w:rFonts w:ascii="Times New Roman" w:hAnsi="Times New Roman"/>
          <w:b/>
          <w:color w:val="C00000"/>
          <w:sz w:val="32"/>
          <w:szCs w:val="32"/>
          <w:lang w:val="en-US"/>
        </w:rPr>
      </w:pPr>
      <w:r w:rsidRPr="00A6779C">
        <w:rPr>
          <w:rFonts w:ascii="Times New Roman" w:hAnsi="Times New Roman"/>
          <w:b/>
          <w:color w:val="C00000"/>
          <w:sz w:val="32"/>
          <w:szCs w:val="32"/>
          <w:lang w:val="en-US"/>
        </w:rPr>
        <w:t>Рецептурные формулировки с глаголами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23"/>
        <w:gridCol w:w="5049"/>
        <w:gridCol w:w="2210"/>
      </w:tblGrid>
      <w:tr w:rsidR="00164C64" w:rsidRPr="006414EC" w:rsidTr="006414EC">
        <w:tc>
          <w:tcPr>
            <w:tcW w:w="3423" w:type="dxa"/>
          </w:tcPr>
          <w:p w:rsidR="00164C64" w:rsidRPr="006414EC" w:rsidRDefault="00164C64" w:rsidP="006414EC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6414E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Повелительное наклонение</w:t>
            </w:r>
          </w:p>
          <w:p w:rsidR="00164C64" w:rsidRPr="006414EC" w:rsidRDefault="00164C64" w:rsidP="006414EC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5049" w:type="dxa"/>
          </w:tcPr>
          <w:p w:rsidR="00164C64" w:rsidRPr="006414EC" w:rsidRDefault="00164C64" w:rsidP="006414EC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6414E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Сослагательное наклонение</w:t>
            </w:r>
          </w:p>
        </w:tc>
        <w:tc>
          <w:tcPr>
            <w:tcW w:w="2210" w:type="dxa"/>
          </w:tcPr>
          <w:p w:rsidR="00164C64" w:rsidRPr="006414EC" w:rsidRDefault="00164C64" w:rsidP="006414EC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6414E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Сокращенная запись</w:t>
            </w:r>
          </w:p>
        </w:tc>
      </w:tr>
      <w:tr w:rsidR="00164C64" w:rsidRPr="006414EC" w:rsidTr="006414EC">
        <w:tc>
          <w:tcPr>
            <w:tcW w:w="3423" w:type="dxa"/>
          </w:tcPr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Recipe 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414EC">
              <w:rPr>
                <w:rFonts w:ascii="Times New Roman" w:hAnsi="Times New Roman"/>
                <w:sz w:val="28"/>
                <w:szCs w:val="28"/>
                <w:lang w:val="fr-FR"/>
              </w:rPr>
              <w:t>– Возьми</w:t>
            </w:r>
          </w:p>
        </w:tc>
        <w:tc>
          <w:tcPr>
            <w:tcW w:w="5049" w:type="dxa"/>
          </w:tcPr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Rp.</w:t>
            </w:r>
          </w:p>
        </w:tc>
      </w:tr>
      <w:tr w:rsidR="00164C64" w:rsidRPr="006414EC" w:rsidTr="006414EC">
        <w:tc>
          <w:tcPr>
            <w:tcW w:w="3423" w:type="dxa"/>
          </w:tcPr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Da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414EC">
              <w:rPr>
                <w:rFonts w:ascii="Times New Roman" w:hAnsi="Times New Roman"/>
                <w:sz w:val="28"/>
                <w:szCs w:val="28"/>
                <w:lang w:val="fr-FR"/>
              </w:rPr>
              <w:t>–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 xml:space="preserve"> Выдай</w:t>
            </w:r>
          </w:p>
        </w:tc>
        <w:tc>
          <w:tcPr>
            <w:tcW w:w="5049" w:type="dxa"/>
          </w:tcPr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Detur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 xml:space="preserve">   – Пусть будет выдано</w:t>
            </w:r>
          </w:p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Dentur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 xml:space="preserve">   – Пусть будут выданы</w:t>
            </w:r>
          </w:p>
        </w:tc>
        <w:tc>
          <w:tcPr>
            <w:tcW w:w="2210" w:type="dxa"/>
          </w:tcPr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D.</w:t>
            </w:r>
          </w:p>
        </w:tc>
      </w:tr>
      <w:tr w:rsidR="00164C64" w:rsidRPr="006414EC" w:rsidTr="006414EC">
        <w:tc>
          <w:tcPr>
            <w:tcW w:w="3423" w:type="dxa"/>
          </w:tcPr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Signa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414EC">
              <w:rPr>
                <w:rFonts w:ascii="Times New Roman" w:hAnsi="Times New Roman"/>
                <w:sz w:val="28"/>
                <w:szCs w:val="28"/>
                <w:lang w:val="fr-FR"/>
              </w:rPr>
              <w:t>–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 xml:space="preserve"> Обозначь</w:t>
            </w:r>
          </w:p>
        </w:tc>
        <w:tc>
          <w:tcPr>
            <w:tcW w:w="5049" w:type="dxa"/>
          </w:tcPr>
          <w:p w:rsidR="00164C64" w:rsidRPr="006E1A93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Signetur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414EC">
              <w:rPr>
                <w:rFonts w:ascii="Times New Roman" w:hAnsi="Times New Roman"/>
                <w:sz w:val="28"/>
                <w:szCs w:val="28"/>
                <w:lang w:val="fr-FR"/>
              </w:rPr>
              <w:t>–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 xml:space="preserve"> Пусть будет </w:t>
            </w:r>
            <w:r>
              <w:rPr>
                <w:rFonts w:ascii="Times New Roman" w:hAnsi="Times New Roman"/>
                <w:sz w:val="28"/>
                <w:szCs w:val="28"/>
              </w:rPr>
              <w:t>обозначено</w:t>
            </w:r>
          </w:p>
        </w:tc>
        <w:tc>
          <w:tcPr>
            <w:tcW w:w="2210" w:type="dxa"/>
          </w:tcPr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S.</w:t>
            </w:r>
          </w:p>
        </w:tc>
      </w:tr>
      <w:tr w:rsidR="00164C64" w:rsidRPr="006414EC" w:rsidTr="006414EC">
        <w:tc>
          <w:tcPr>
            <w:tcW w:w="3423" w:type="dxa"/>
          </w:tcPr>
          <w:p w:rsidR="00164C64" w:rsidRPr="006E1A93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E1A93">
              <w:rPr>
                <w:rFonts w:ascii="Times New Roman" w:hAnsi="Times New Roman"/>
                <w:sz w:val="28"/>
                <w:szCs w:val="28"/>
                <w:lang w:val="pt-BR"/>
              </w:rPr>
              <w:t>Da tales doses   –</w:t>
            </w:r>
          </w:p>
          <w:p w:rsidR="00164C64" w:rsidRPr="006E1A93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E1A9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>Выдай</w:t>
            </w:r>
            <w:r w:rsidRPr="006E1A9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>таких</w:t>
            </w:r>
            <w:r w:rsidRPr="006E1A9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>доз</w:t>
            </w:r>
            <w:r w:rsidRPr="006E1A9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5049" w:type="dxa"/>
          </w:tcPr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Dentur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tales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doses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 xml:space="preserve">   – Пусть будут выданы такие дозы </w:t>
            </w:r>
          </w:p>
        </w:tc>
        <w:tc>
          <w:tcPr>
            <w:tcW w:w="2210" w:type="dxa"/>
          </w:tcPr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d.</w:t>
            </w:r>
          </w:p>
        </w:tc>
      </w:tr>
      <w:tr w:rsidR="00164C64" w:rsidRPr="006414EC" w:rsidTr="006414EC">
        <w:tc>
          <w:tcPr>
            <w:tcW w:w="3423" w:type="dxa"/>
          </w:tcPr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Divide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partes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aequales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 xml:space="preserve"> – Раздели на равные части</w:t>
            </w:r>
          </w:p>
        </w:tc>
        <w:tc>
          <w:tcPr>
            <w:tcW w:w="5049" w:type="dxa"/>
          </w:tcPr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Dividatur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partes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aequales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 xml:space="preserve"> – Пусть будет разделено на равные части</w:t>
            </w:r>
          </w:p>
        </w:tc>
        <w:tc>
          <w:tcPr>
            <w:tcW w:w="2210" w:type="dxa"/>
          </w:tcPr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Div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aeq.</w:t>
            </w:r>
          </w:p>
        </w:tc>
      </w:tr>
      <w:tr w:rsidR="00164C64" w:rsidRPr="006414EC" w:rsidTr="006414EC">
        <w:tc>
          <w:tcPr>
            <w:tcW w:w="3423" w:type="dxa"/>
          </w:tcPr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Misce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 xml:space="preserve">    – Смешай</w:t>
            </w:r>
          </w:p>
        </w:tc>
        <w:tc>
          <w:tcPr>
            <w:tcW w:w="5049" w:type="dxa"/>
          </w:tcPr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Misceat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ur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 xml:space="preserve">   – Пусть будет смешано</w:t>
            </w:r>
          </w:p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Misceant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ur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 xml:space="preserve"> – Пусть будут смешаны</w:t>
            </w:r>
          </w:p>
        </w:tc>
        <w:tc>
          <w:tcPr>
            <w:tcW w:w="2210" w:type="dxa"/>
          </w:tcPr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M.</w:t>
            </w:r>
          </w:p>
        </w:tc>
      </w:tr>
      <w:tr w:rsidR="00164C64" w:rsidRPr="006414EC" w:rsidTr="006414EC">
        <w:tc>
          <w:tcPr>
            <w:tcW w:w="3423" w:type="dxa"/>
          </w:tcPr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Repete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 xml:space="preserve">    – Повтори</w:t>
            </w:r>
          </w:p>
        </w:tc>
        <w:tc>
          <w:tcPr>
            <w:tcW w:w="5049" w:type="dxa"/>
          </w:tcPr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Repetatur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 xml:space="preserve">   – Пусть будет повторено</w:t>
            </w:r>
          </w:p>
        </w:tc>
        <w:tc>
          <w:tcPr>
            <w:tcW w:w="2210" w:type="dxa"/>
          </w:tcPr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Repet.</w:t>
            </w:r>
          </w:p>
        </w:tc>
      </w:tr>
      <w:tr w:rsidR="00164C64" w:rsidRPr="006414EC" w:rsidTr="006414EC">
        <w:tc>
          <w:tcPr>
            <w:tcW w:w="3423" w:type="dxa"/>
          </w:tcPr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Sterilisa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414EC">
              <w:rPr>
                <w:rFonts w:ascii="Times New Roman" w:hAnsi="Times New Roman"/>
                <w:sz w:val="28"/>
                <w:szCs w:val="28"/>
                <w:lang w:val="fr-FR"/>
              </w:rPr>
              <w:t>–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 xml:space="preserve"> Простерелизуй</w:t>
            </w:r>
          </w:p>
        </w:tc>
        <w:tc>
          <w:tcPr>
            <w:tcW w:w="5049" w:type="dxa"/>
          </w:tcPr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Sterilisetur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 xml:space="preserve">   – Пусть будет простерилизовано</w:t>
            </w:r>
          </w:p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Sterilisentur</w:t>
            </w:r>
            <w:r w:rsidRPr="006414EC">
              <w:rPr>
                <w:rFonts w:ascii="Times New Roman" w:hAnsi="Times New Roman"/>
                <w:sz w:val="28"/>
                <w:szCs w:val="28"/>
              </w:rPr>
              <w:t xml:space="preserve">   – Пусть будут простерилизованы</w:t>
            </w:r>
          </w:p>
        </w:tc>
        <w:tc>
          <w:tcPr>
            <w:tcW w:w="2210" w:type="dxa"/>
          </w:tcPr>
          <w:p w:rsidR="00164C64" w:rsidRPr="006414EC" w:rsidRDefault="00164C64" w:rsidP="006414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14EC">
              <w:rPr>
                <w:rFonts w:ascii="Times New Roman" w:hAnsi="Times New Roman"/>
                <w:sz w:val="28"/>
                <w:szCs w:val="28"/>
                <w:lang w:val="en-US"/>
              </w:rPr>
              <w:t>Steril.</w:t>
            </w:r>
          </w:p>
        </w:tc>
      </w:tr>
    </w:tbl>
    <w:p w:rsidR="00164C64" w:rsidRPr="002C3A29" w:rsidRDefault="00164C64" w:rsidP="00EF7C93">
      <w:pPr>
        <w:rPr>
          <w:rFonts w:ascii="Times New Roman" w:hAnsi="Times New Roman"/>
          <w:sz w:val="28"/>
          <w:szCs w:val="28"/>
        </w:rPr>
      </w:pPr>
    </w:p>
    <w:sectPr w:rsidR="00164C64" w:rsidRPr="002C3A29" w:rsidSect="00742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A212C"/>
    <w:multiLevelType w:val="hybridMultilevel"/>
    <w:tmpl w:val="6DDC08F2"/>
    <w:lvl w:ilvl="0" w:tplc="15524FF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C8E"/>
    <w:rsid w:val="000C69E0"/>
    <w:rsid w:val="00164C64"/>
    <w:rsid w:val="002C3A29"/>
    <w:rsid w:val="004C7751"/>
    <w:rsid w:val="00507FBC"/>
    <w:rsid w:val="006414EC"/>
    <w:rsid w:val="006E1A93"/>
    <w:rsid w:val="0074239D"/>
    <w:rsid w:val="00743788"/>
    <w:rsid w:val="007A4FA7"/>
    <w:rsid w:val="008E4ACA"/>
    <w:rsid w:val="009A0C8E"/>
    <w:rsid w:val="009A2710"/>
    <w:rsid w:val="00A6779C"/>
    <w:rsid w:val="00AE11A4"/>
    <w:rsid w:val="00E1276F"/>
    <w:rsid w:val="00E708FC"/>
    <w:rsid w:val="00EC305A"/>
    <w:rsid w:val="00E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1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0C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E1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316</Words>
  <Characters>1807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Tech</cp:lastModifiedBy>
  <cp:revision>9</cp:revision>
  <dcterms:created xsi:type="dcterms:W3CDTF">2022-03-19T15:32:00Z</dcterms:created>
  <dcterms:modified xsi:type="dcterms:W3CDTF">2023-04-19T04:07:00Z</dcterms:modified>
</cp:coreProperties>
</file>