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5D" w:rsidRPr="0027715D" w:rsidRDefault="00F97318" w:rsidP="0027715D">
      <w:pPr>
        <w:pStyle w:val="a0"/>
        <w:rPr>
          <w:lang w:val="ru-RU"/>
        </w:rPr>
      </w:pPr>
      <w:r>
        <w:rPr>
          <w:lang w:val="ru-RU"/>
        </w:rPr>
        <w:t>Выберите время года, в которое Солнце находится ближе всего к горизонту:</w:t>
      </w:r>
    </w:p>
    <w:p w:rsidR="0027715D" w:rsidRDefault="00F97318" w:rsidP="00F97318">
      <w:pPr>
        <w:pStyle w:val="a1"/>
      </w:pPr>
      <w:r>
        <w:t>лето</w:t>
      </w:r>
    </w:p>
    <w:p w:rsidR="0027715D" w:rsidRDefault="00F97318" w:rsidP="0027715D">
      <w:pPr>
        <w:pStyle w:val="a1"/>
      </w:pPr>
      <w:r>
        <w:rPr>
          <w:lang w:val="ru-RU"/>
        </w:rPr>
        <w:t>осень</w:t>
      </w:r>
    </w:p>
    <w:p w:rsidR="0027715D" w:rsidRDefault="00F97318" w:rsidP="00F97318">
      <w:pPr>
        <w:pStyle w:val="a"/>
      </w:pPr>
      <w:r>
        <w:t>зима</w:t>
      </w:r>
    </w:p>
    <w:p w:rsidR="0027715D" w:rsidRPr="001A71E1" w:rsidRDefault="00F97318" w:rsidP="0027715D">
      <w:pPr>
        <w:pStyle w:val="a1"/>
      </w:pPr>
      <w:r>
        <w:rPr>
          <w:lang w:val="ru-RU"/>
        </w:rPr>
        <w:t>весна</w:t>
      </w:r>
    </w:p>
    <w:p w:rsidR="001A71E1" w:rsidRDefault="001A71E1" w:rsidP="001A71E1">
      <w:pPr>
        <w:pStyle w:val="a1"/>
        <w:numPr>
          <w:ilvl w:val="0"/>
          <w:numId w:val="0"/>
        </w:numPr>
        <w:ind w:left="360" w:hanging="360"/>
        <w:rPr>
          <w:lang w:val="ru-RU"/>
        </w:rPr>
      </w:pPr>
    </w:p>
    <w:p w:rsidR="001A71E1" w:rsidRPr="001A71E1" w:rsidRDefault="001A71E1" w:rsidP="001A71E1">
      <w:pPr>
        <w:pStyle w:val="a0"/>
        <w:rPr>
          <w:lang w:val="ru-RU"/>
        </w:rPr>
      </w:pPr>
      <w:r w:rsidRPr="001A71E1">
        <w:rPr>
          <w:lang w:val="ru-RU"/>
        </w:rPr>
        <w:t xml:space="preserve">К жанрам фотографии не относится:  </w:t>
      </w:r>
    </w:p>
    <w:p w:rsidR="001A71E1" w:rsidRPr="001A71E1" w:rsidRDefault="001A71E1" w:rsidP="001A71E1">
      <w:pPr>
        <w:pStyle w:val="a1"/>
        <w:rPr>
          <w:lang w:val="ru-RU"/>
        </w:rPr>
      </w:pPr>
      <w:r w:rsidRPr="001A71E1">
        <w:rPr>
          <w:lang w:val="ru-RU"/>
        </w:rPr>
        <w:t>портрет</w:t>
      </w:r>
    </w:p>
    <w:p w:rsidR="001A71E1" w:rsidRPr="001A71E1" w:rsidRDefault="001A71E1" w:rsidP="001A71E1">
      <w:pPr>
        <w:pStyle w:val="a1"/>
        <w:rPr>
          <w:lang w:val="ru-RU"/>
        </w:rPr>
      </w:pPr>
      <w:r w:rsidRPr="001A71E1">
        <w:rPr>
          <w:lang w:val="ru-RU"/>
        </w:rPr>
        <w:t>пейзаж</w:t>
      </w:r>
    </w:p>
    <w:p w:rsidR="001A71E1" w:rsidRPr="001A71E1" w:rsidRDefault="001A71E1" w:rsidP="001A71E1">
      <w:pPr>
        <w:pStyle w:val="a1"/>
        <w:rPr>
          <w:lang w:val="ru-RU"/>
        </w:rPr>
      </w:pPr>
      <w:r w:rsidRPr="001A71E1">
        <w:rPr>
          <w:lang w:val="ru-RU"/>
        </w:rPr>
        <w:t>документальный</w:t>
      </w:r>
    </w:p>
    <w:p w:rsidR="001A71E1" w:rsidRPr="001A71E1" w:rsidRDefault="001A71E1" w:rsidP="001A71E1">
      <w:pPr>
        <w:pStyle w:val="a"/>
      </w:pPr>
      <w:r w:rsidRPr="001A71E1">
        <w:t>исторический</w:t>
      </w:r>
    </w:p>
    <w:p w:rsidR="001A71E1" w:rsidRPr="001A71E1" w:rsidRDefault="001A71E1" w:rsidP="001A71E1">
      <w:pPr>
        <w:pStyle w:val="a0"/>
        <w:rPr>
          <w:rFonts w:cs="Arial"/>
          <w:b w:val="0"/>
          <w:bCs/>
          <w:color w:val="424242"/>
          <w:lang w:val="ru-RU" w:eastAsia="ru-RU"/>
        </w:rPr>
      </w:pPr>
      <w:r w:rsidRPr="001A71E1">
        <w:rPr>
          <w:lang w:val="ru-RU"/>
        </w:rPr>
        <w:t>К ведущим кинематографическим школам относят:</w:t>
      </w:r>
      <w:r w:rsidRPr="0078395E">
        <w:rPr>
          <w:rFonts w:cs="Arial"/>
          <w:color w:val="424242"/>
          <w:lang w:eastAsia="ru-RU"/>
        </w:rPr>
        <w:t> </w:t>
      </w:r>
      <w:r w:rsidRPr="001A71E1">
        <w:rPr>
          <w:rFonts w:cs="Arial"/>
          <w:bCs/>
          <w:color w:val="424242"/>
          <w:lang w:val="ru-RU" w:eastAsia="ru-RU"/>
        </w:rPr>
        <w:t xml:space="preserve"> </w:t>
      </w:r>
    </w:p>
    <w:p w:rsidR="001A71E1" w:rsidRPr="001A71E1" w:rsidRDefault="001A71E1" w:rsidP="001A71E1">
      <w:pPr>
        <w:pStyle w:val="a"/>
      </w:pPr>
      <w:r w:rsidRPr="001A71E1">
        <w:t>американскую, французскую, итальянскую, российскую</w:t>
      </w:r>
    </w:p>
    <w:p w:rsidR="001A71E1" w:rsidRPr="001A71E1" w:rsidRDefault="001A71E1" w:rsidP="001A71E1">
      <w:pPr>
        <w:pStyle w:val="a1"/>
        <w:rPr>
          <w:lang w:val="ru-RU"/>
        </w:rPr>
      </w:pPr>
      <w:r w:rsidRPr="001A71E1">
        <w:rPr>
          <w:lang w:val="ru-RU"/>
        </w:rPr>
        <w:t>американскую, французскую, итальянскую, английскую</w:t>
      </w:r>
    </w:p>
    <w:p w:rsidR="001A71E1" w:rsidRPr="001A71E1" w:rsidRDefault="001A71E1" w:rsidP="001A71E1">
      <w:pPr>
        <w:pStyle w:val="a1"/>
        <w:rPr>
          <w:lang w:val="ru-RU"/>
        </w:rPr>
      </w:pPr>
      <w:r w:rsidRPr="001A71E1">
        <w:rPr>
          <w:lang w:val="ru-RU"/>
        </w:rPr>
        <w:t>американскую, французскую, английскую</w:t>
      </w:r>
    </w:p>
    <w:p w:rsidR="001A71E1" w:rsidRPr="001A71E1" w:rsidRDefault="001A71E1" w:rsidP="001A71E1">
      <w:pPr>
        <w:pStyle w:val="a1"/>
        <w:rPr>
          <w:lang w:val="ru-RU"/>
        </w:rPr>
      </w:pPr>
      <w:r w:rsidRPr="001A71E1">
        <w:rPr>
          <w:lang w:val="ru-RU"/>
        </w:rPr>
        <w:t>английскую, французскую, итальянскую, российскую</w:t>
      </w:r>
    </w:p>
    <w:p w:rsidR="001A71E1" w:rsidRPr="001A71E1" w:rsidRDefault="001A71E1" w:rsidP="001A71E1">
      <w:pPr>
        <w:rPr>
          <w:rFonts w:ascii="Arial" w:hAnsi="Arial" w:cs="Arial"/>
          <w:lang w:val="ru-RU"/>
        </w:rPr>
      </w:pPr>
    </w:p>
    <w:p w:rsidR="001A71E1" w:rsidRPr="001A71E1" w:rsidRDefault="001A71E1" w:rsidP="001A71E1">
      <w:pPr>
        <w:pStyle w:val="a0"/>
        <w:rPr>
          <w:lang w:val="ru-RU"/>
        </w:rPr>
      </w:pPr>
      <w:r w:rsidRPr="001A71E1">
        <w:rPr>
          <w:lang w:val="ru-RU"/>
        </w:rPr>
        <w:t>Первопроходцы кино: </w:t>
      </w:r>
      <w:hyperlink r:id="rId5" w:history="1"/>
    </w:p>
    <w:p w:rsidR="001A71E1" w:rsidRPr="001A71E1" w:rsidRDefault="001A71E1" w:rsidP="001A71E1">
      <w:pPr>
        <w:pStyle w:val="a"/>
      </w:pPr>
      <w:r w:rsidRPr="001A71E1">
        <w:t xml:space="preserve">братья Люмьер </w:t>
      </w:r>
    </w:p>
    <w:p w:rsidR="001A71E1" w:rsidRPr="001A71E1" w:rsidRDefault="001A71E1" w:rsidP="001A71E1">
      <w:pPr>
        <w:pStyle w:val="a1"/>
        <w:rPr>
          <w:lang w:val="ru-RU"/>
        </w:rPr>
      </w:pPr>
      <w:r w:rsidRPr="001A71E1">
        <w:rPr>
          <w:lang w:val="ru-RU"/>
        </w:rPr>
        <w:t xml:space="preserve">Тарковский </w:t>
      </w:r>
      <w:bookmarkStart w:id="0" w:name="_GoBack"/>
      <w:bookmarkEnd w:id="0"/>
    </w:p>
    <w:p w:rsidR="001A71E1" w:rsidRPr="001A71E1" w:rsidRDefault="001A71E1" w:rsidP="001A71E1">
      <w:pPr>
        <w:pStyle w:val="a1"/>
        <w:rPr>
          <w:lang w:val="ru-RU"/>
        </w:rPr>
      </w:pPr>
      <w:r w:rsidRPr="001A71E1">
        <w:rPr>
          <w:lang w:val="ru-RU"/>
        </w:rPr>
        <w:t>Рязанов</w:t>
      </w:r>
    </w:p>
    <w:p w:rsidR="001A71E1" w:rsidRPr="001A71E1" w:rsidRDefault="001A71E1" w:rsidP="001A71E1">
      <w:pPr>
        <w:pStyle w:val="a1"/>
        <w:rPr>
          <w:lang w:val="ru-RU"/>
        </w:rPr>
      </w:pPr>
      <w:r w:rsidRPr="001A71E1">
        <w:rPr>
          <w:lang w:val="ru-RU"/>
        </w:rPr>
        <w:t>Митта</w:t>
      </w:r>
    </w:p>
    <w:p w:rsidR="001A71E1" w:rsidRPr="001A71E1" w:rsidRDefault="001A71E1" w:rsidP="001A71E1">
      <w:pPr>
        <w:pStyle w:val="a0"/>
        <w:rPr>
          <w:rFonts w:cs="Arial"/>
          <w:color w:val="424242"/>
          <w:lang w:val="ru-RU" w:eastAsia="ru-RU"/>
        </w:rPr>
      </w:pPr>
      <w:r w:rsidRPr="001A71E1">
        <w:rPr>
          <w:lang w:val="ru-RU"/>
        </w:rPr>
        <w:t>Дата рождения кино:</w:t>
      </w:r>
      <w:r w:rsidRPr="0078395E">
        <w:rPr>
          <w:rFonts w:cs="Arial"/>
          <w:color w:val="424242"/>
          <w:lang w:eastAsia="ru-RU"/>
        </w:rPr>
        <w:t> </w:t>
      </w:r>
      <w:r w:rsidRPr="001A71E1">
        <w:rPr>
          <w:rFonts w:cs="Arial"/>
          <w:color w:val="424242"/>
          <w:lang w:val="ru-RU" w:eastAsia="ru-RU"/>
        </w:rPr>
        <w:t xml:space="preserve"> </w:t>
      </w:r>
    </w:p>
    <w:p w:rsidR="001A71E1" w:rsidRPr="001A71E1" w:rsidRDefault="001A71E1" w:rsidP="001A71E1">
      <w:pPr>
        <w:pStyle w:val="a1"/>
        <w:rPr>
          <w:lang w:val="ru-RU"/>
        </w:rPr>
      </w:pPr>
      <w:r w:rsidRPr="001A71E1">
        <w:rPr>
          <w:lang w:val="ru-RU"/>
        </w:rPr>
        <w:t>1875</w:t>
      </w:r>
    </w:p>
    <w:p w:rsidR="001A71E1" w:rsidRPr="001A71E1" w:rsidRDefault="001A71E1" w:rsidP="001A71E1">
      <w:pPr>
        <w:pStyle w:val="a1"/>
        <w:rPr>
          <w:lang w:val="ru-RU"/>
        </w:rPr>
      </w:pPr>
      <w:r w:rsidRPr="001A71E1">
        <w:rPr>
          <w:lang w:val="ru-RU"/>
        </w:rPr>
        <w:t>1884</w:t>
      </w:r>
    </w:p>
    <w:p w:rsidR="001A71E1" w:rsidRPr="001A71E1" w:rsidRDefault="001A71E1" w:rsidP="001A71E1">
      <w:pPr>
        <w:pStyle w:val="a"/>
      </w:pPr>
      <w:r w:rsidRPr="001A71E1">
        <w:t>1895</w:t>
      </w:r>
    </w:p>
    <w:p w:rsidR="001A71E1" w:rsidRPr="001A71E1" w:rsidRDefault="001A71E1" w:rsidP="001A71E1">
      <w:pPr>
        <w:pStyle w:val="a1"/>
        <w:rPr>
          <w:lang w:val="ru-RU"/>
        </w:rPr>
      </w:pPr>
      <w:r w:rsidRPr="001A71E1">
        <w:rPr>
          <w:lang w:val="ru-RU"/>
        </w:rPr>
        <w:t>1899</w:t>
      </w:r>
    </w:p>
    <w:p w:rsidR="001A71E1" w:rsidRPr="001A71E1" w:rsidRDefault="001A71E1" w:rsidP="001A71E1">
      <w:pPr>
        <w:pStyle w:val="a0"/>
        <w:rPr>
          <w:lang w:val="ru-RU"/>
        </w:rPr>
      </w:pPr>
      <w:r w:rsidRPr="001A71E1">
        <w:rPr>
          <w:lang w:val="ru-RU"/>
        </w:rPr>
        <w:t xml:space="preserve">Дата появления звука в кино: </w:t>
      </w:r>
    </w:p>
    <w:p w:rsidR="001A71E1" w:rsidRPr="001A71E1" w:rsidRDefault="001A71E1" w:rsidP="001A71E1">
      <w:pPr>
        <w:pStyle w:val="a"/>
      </w:pPr>
      <w:r w:rsidRPr="001A71E1">
        <w:t>1922</w:t>
      </w:r>
    </w:p>
    <w:p w:rsidR="001A71E1" w:rsidRPr="001A71E1" w:rsidRDefault="001A71E1" w:rsidP="001A71E1">
      <w:pPr>
        <w:pStyle w:val="a1"/>
        <w:rPr>
          <w:lang w:val="ru-RU"/>
        </w:rPr>
      </w:pPr>
      <w:r w:rsidRPr="001A71E1">
        <w:rPr>
          <w:lang w:val="ru-RU"/>
        </w:rPr>
        <w:t>1934</w:t>
      </w:r>
    </w:p>
    <w:p w:rsidR="001A71E1" w:rsidRPr="001A71E1" w:rsidRDefault="001A71E1" w:rsidP="001A71E1">
      <w:pPr>
        <w:pStyle w:val="a1"/>
        <w:rPr>
          <w:lang w:val="ru-RU"/>
        </w:rPr>
      </w:pPr>
      <w:r w:rsidRPr="001A71E1">
        <w:rPr>
          <w:lang w:val="ru-RU"/>
        </w:rPr>
        <w:t>1912</w:t>
      </w:r>
    </w:p>
    <w:p w:rsidR="001A71E1" w:rsidRPr="001A71E1" w:rsidRDefault="001A71E1" w:rsidP="001A71E1">
      <w:pPr>
        <w:pStyle w:val="a1"/>
        <w:rPr>
          <w:lang w:val="ru-RU"/>
        </w:rPr>
      </w:pPr>
      <w:r w:rsidRPr="001A71E1">
        <w:rPr>
          <w:lang w:val="ru-RU"/>
        </w:rPr>
        <w:t>1929</w:t>
      </w:r>
    </w:p>
    <w:p w:rsidR="001A71E1" w:rsidRDefault="001A71E1" w:rsidP="001A71E1">
      <w:pPr>
        <w:pStyle w:val="a1"/>
        <w:numPr>
          <w:ilvl w:val="0"/>
          <w:numId w:val="0"/>
        </w:numPr>
        <w:ind w:left="360" w:hanging="360"/>
        <w:rPr>
          <w:lang w:val="ru-RU"/>
        </w:rPr>
      </w:pPr>
    </w:p>
    <w:p w:rsidR="001A71E1" w:rsidRDefault="001A71E1" w:rsidP="001A71E1">
      <w:pPr>
        <w:pStyle w:val="a1"/>
        <w:numPr>
          <w:ilvl w:val="0"/>
          <w:numId w:val="0"/>
        </w:numPr>
        <w:ind w:left="360" w:hanging="360"/>
      </w:pPr>
    </w:p>
    <w:sectPr w:rsidR="001A71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230"/>
    <w:multiLevelType w:val="multilevel"/>
    <w:tmpl w:val="920C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1E1"/>
    <w:rsid w:val="000040BF"/>
    <w:rsid w:val="00064F06"/>
    <w:rsid w:val="00112CB0"/>
    <w:rsid w:val="0011799E"/>
    <w:rsid w:val="0016103A"/>
    <w:rsid w:val="001872F4"/>
    <w:rsid w:val="001A71E1"/>
    <w:rsid w:val="00203078"/>
    <w:rsid w:val="00264F72"/>
    <w:rsid w:val="0027715D"/>
    <w:rsid w:val="002C7C4F"/>
    <w:rsid w:val="003112B6"/>
    <w:rsid w:val="00345C94"/>
    <w:rsid w:val="00396BE0"/>
    <w:rsid w:val="00413752"/>
    <w:rsid w:val="0046571F"/>
    <w:rsid w:val="00470D00"/>
    <w:rsid w:val="004E436F"/>
    <w:rsid w:val="004F4B4C"/>
    <w:rsid w:val="00523AFD"/>
    <w:rsid w:val="00537007"/>
    <w:rsid w:val="005D51E3"/>
    <w:rsid w:val="006064E3"/>
    <w:rsid w:val="00640047"/>
    <w:rsid w:val="00654256"/>
    <w:rsid w:val="006B1CFD"/>
    <w:rsid w:val="007125BA"/>
    <w:rsid w:val="0071725A"/>
    <w:rsid w:val="00842C77"/>
    <w:rsid w:val="00880B24"/>
    <w:rsid w:val="008A22DB"/>
    <w:rsid w:val="008B3A4C"/>
    <w:rsid w:val="008D21E9"/>
    <w:rsid w:val="008E624B"/>
    <w:rsid w:val="009A72A0"/>
    <w:rsid w:val="009B5F67"/>
    <w:rsid w:val="00A229F5"/>
    <w:rsid w:val="00A24968"/>
    <w:rsid w:val="00AF2063"/>
    <w:rsid w:val="00AF331F"/>
    <w:rsid w:val="00B71B5E"/>
    <w:rsid w:val="00B86AA0"/>
    <w:rsid w:val="00BD6799"/>
    <w:rsid w:val="00BE4C9A"/>
    <w:rsid w:val="00C05EAB"/>
    <w:rsid w:val="00C3223D"/>
    <w:rsid w:val="00CA50C8"/>
    <w:rsid w:val="00CD30F7"/>
    <w:rsid w:val="00D715A2"/>
    <w:rsid w:val="00D761B0"/>
    <w:rsid w:val="00D95117"/>
    <w:rsid w:val="00E3192F"/>
    <w:rsid w:val="00F35097"/>
    <w:rsid w:val="00F67631"/>
    <w:rsid w:val="00F97318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6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a6">
    <w:name w:val="ВесОтвета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a7">
    <w:name w:val="Пропуск"/>
    <w:rsid w:val="0011799E"/>
    <w:rPr>
      <w:rFonts w:ascii="Arial" w:hAnsi="Arial"/>
      <w:b/>
      <w:bdr w:val="single" w:sz="4" w:space="0" w:color="auto"/>
      <w:shd w:val="clear" w:color="auto" w:fill="FFFFCC"/>
    </w:rPr>
  </w:style>
  <w:style w:type="paragraph" w:customStyle="1" w:styleId="a8">
    <w:name w:val="Комментарий"/>
    <w:basedOn w:val="a2"/>
    <w:next w:val="a2"/>
    <w:rsid w:val="001872F4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9">
    <w:name w:val="Утверждение"/>
    <w:basedOn w:val="a2"/>
    <w:next w:val="aa"/>
    <w:rsid w:val="00470D00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0">
    <w:name w:val="ВопрМножВыбор"/>
    <w:basedOn w:val="a2"/>
    <w:next w:val="a1"/>
    <w:rsid w:val="002C7C4F"/>
    <w:pPr>
      <w:numPr>
        <w:numId w:val="4"/>
      </w:numPr>
      <w:spacing w:before="240" w:after="120"/>
      <w:outlineLvl w:val="0"/>
    </w:pPr>
    <w:rPr>
      <w:rFonts w:ascii="Arial" w:hAnsi="Arial"/>
      <w:b/>
      <w:lang w:val="en-GB"/>
    </w:rPr>
  </w:style>
  <w:style w:type="paragraph" w:customStyle="1" w:styleId="a1">
    <w:name w:val="НеверныйОтвет"/>
    <w:basedOn w:val="a2"/>
    <w:rsid w:val="00654256"/>
    <w:pPr>
      <w:numPr>
        <w:numId w:val="2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654256"/>
    <w:pPr>
      <w:numPr>
        <w:numId w:val="3"/>
      </w:numPr>
    </w:pPr>
    <w:rPr>
      <w:color w:val="008000"/>
    </w:rPr>
  </w:style>
  <w:style w:type="paragraph" w:customStyle="1" w:styleId="aa">
    <w:name w:val="ОтветНаУтвержд"/>
    <w:basedOn w:val="a2"/>
    <w:next w:val="a9"/>
    <w:rsid w:val="00FB31A1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b">
    <w:name w:val="ВопрКороткийОтв"/>
    <w:basedOn w:val="a0"/>
    <w:next w:val="a"/>
    <w:rsid w:val="002C7C4F"/>
  </w:style>
  <w:style w:type="paragraph" w:customStyle="1" w:styleId="ac">
    <w:name w:val="ВопрПропущСлово"/>
    <w:basedOn w:val="a0"/>
    <w:rsid w:val="002C7C4F"/>
  </w:style>
  <w:style w:type="paragraph" w:customStyle="1" w:styleId="ad">
    <w:name w:val="ВопрНаСопоставление"/>
    <w:basedOn w:val="a0"/>
    <w:next w:val="a9"/>
    <w:rsid w:val="002C7C4F"/>
  </w:style>
  <w:style w:type="paragraph" w:customStyle="1" w:styleId="ae">
    <w:name w:val="ВерноеУтвержд"/>
    <w:basedOn w:val="a0"/>
    <w:rsid w:val="002C7C4F"/>
    <w:rPr>
      <w:color w:val="008000"/>
    </w:rPr>
  </w:style>
  <w:style w:type="paragraph" w:customStyle="1" w:styleId="af">
    <w:name w:val="НеверноеУтвержд"/>
    <w:basedOn w:val="a0"/>
    <w:rsid w:val="002C7C4F"/>
    <w:rPr>
      <w:color w:val="FF0000"/>
    </w:rPr>
  </w:style>
  <w:style w:type="paragraph" w:customStyle="1" w:styleId="af0">
    <w:name w:val="ВопрЧисловой"/>
    <w:basedOn w:val="a0"/>
    <w:next w:val="a"/>
    <w:rsid w:val="002C7C4F"/>
  </w:style>
  <w:style w:type="character" w:styleId="af1">
    <w:name w:val="Hyperlink"/>
    <w:uiPriority w:val="99"/>
    <w:unhideWhenUsed/>
    <w:rsid w:val="001A7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gmu.ru/index.php?page%5borg%5d=df_umkd_del_metod_question&amp;question_id=752678&amp;metod_id=4458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shablon%201%20&#1090;&#1077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 1 тема</Template>
  <TotalTime>4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HUT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LUDMILA</dc:creator>
  <cp:lastModifiedBy>LUDMILA</cp:lastModifiedBy>
  <cp:revision>1</cp:revision>
  <cp:lastPrinted>1601-01-01T00:00:00Z</cp:lastPrinted>
  <dcterms:created xsi:type="dcterms:W3CDTF">2017-09-06T12:13:00Z</dcterms:created>
  <dcterms:modified xsi:type="dcterms:W3CDTF">2017-09-06T12:17:00Z</dcterms:modified>
</cp:coreProperties>
</file>