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7F" w:rsidRPr="00CA0E7F" w:rsidRDefault="00CA0E7F" w:rsidP="00CA0E7F">
      <w:pPr>
        <w:pStyle w:val="a0"/>
        <w:rPr>
          <w:rFonts w:cs="Arial"/>
          <w:color w:val="424242"/>
          <w:lang w:val="ru-RU" w:eastAsia="ru-RU"/>
        </w:rPr>
      </w:pPr>
      <w:bookmarkStart w:id="0" w:name="_GoBack"/>
      <w:bookmarkEnd w:id="0"/>
      <w:r w:rsidRPr="00CA0E7F">
        <w:rPr>
          <w:rFonts w:cs="Arial"/>
          <w:color w:val="424242"/>
          <w:lang w:val="ru-RU" w:eastAsia="ru-RU"/>
        </w:rPr>
        <w:t>Родиной мюзикла считается город</w:t>
      </w:r>
      <w:r w:rsidRPr="00CA0E7F">
        <w:rPr>
          <w:lang w:val="ru-RU"/>
        </w:rPr>
        <w:t>:</w:t>
      </w:r>
      <w:r w:rsidRPr="00CA0E7F">
        <w:rPr>
          <w:rFonts w:cs="Arial"/>
          <w:color w:val="424242"/>
          <w:lang w:eastAsia="ru-RU"/>
        </w:rPr>
        <w:t> </w:t>
      </w:r>
      <w:r w:rsidRPr="00CA0E7F">
        <w:rPr>
          <w:rFonts w:cs="Arial"/>
          <w:color w:val="424242"/>
          <w:lang w:val="ru-RU" w:eastAsia="ru-RU"/>
        </w:rPr>
        <w:t xml:space="preserve"> </w:t>
      </w:r>
    </w:p>
    <w:p w:rsidR="00CA0E7F" w:rsidRPr="00CA0E7F" w:rsidRDefault="00CA0E7F" w:rsidP="00CA0E7F">
      <w:pPr>
        <w:pStyle w:val="a1"/>
        <w:rPr>
          <w:lang w:val="ru-RU"/>
        </w:rPr>
      </w:pPr>
      <w:r w:rsidRPr="00CA0E7F">
        <w:rPr>
          <w:lang w:val="ru-RU"/>
        </w:rPr>
        <w:t>Москва</w:t>
      </w:r>
    </w:p>
    <w:p w:rsidR="00CA0E7F" w:rsidRPr="00CA0E7F" w:rsidRDefault="00CA0E7F" w:rsidP="00CA0E7F">
      <w:pPr>
        <w:pStyle w:val="a1"/>
        <w:rPr>
          <w:lang w:val="ru-RU"/>
        </w:rPr>
      </w:pPr>
      <w:r w:rsidRPr="00CA0E7F">
        <w:rPr>
          <w:lang w:val="ru-RU"/>
        </w:rPr>
        <w:t>Париж</w:t>
      </w:r>
    </w:p>
    <w:p w:rsidR="00CA0E7F" w:rsidRPr="00CA0E7F" w:rsidRDefault="00CA0E7F" w:rsidP="00CA0E7F">
      <w:pPr>
        <w:pStyle w:val="a"/>
      </w:pPr>
      <w:r w:rsidRPr="00CA0E7F">
        <w:t>Нью-Йорк</w:t>
      </w:r>
    </w:p>
    <w:p w:rsidR="00CA0E7F" w:rsidRPr="00CA0E7F" w:rsidRDefault="00CA0E7F" w:rsidP="00CA0E7F">
      <w:pPr>
        <w:pStyle w:val="a1"/>
        <w:rPr>
          <w:lang w:val="ru-RU"/>
        </w:rPr>
      </w:pPr>
      <w:r w:rsidRPr="00CA0E7F">
        <w:rPr>
          <w:lang w:val="ru-RU"/>
        </w:rPr>
        <w:t xml:space="preserve">Вена </w:t>
      </w:r>
    </w:p>
    <w:p w:rsidR="00CA0E7F" w:rsidRPr="00CA0E7F" w:rsidRDefault="00CA0E7F" w:rsidP="00CA0E7F">
      <w:pPr>
        <w:rPr>
          <w:rFonts w:ascii="Arial" w:hAnsi="Arial" w:cs="Arial"/>
          <w:color w:val="424242"/>
          <w:lang w:val="ru-RU" w:eastAsia="ru-RU"/>
        </w:rPr>
      </w:pPr>
    </w:p>
    <w:p w:rsidR="00CA0E7F" w:rsidRPr="00CA0E7F" w:rsidRDefault="00CA0E7F" w:rsidP="00CA0E7F">
      <w:pPr>
        <w:pStyle w:val="a0"/>
        <w:rPr>
          <w:rFonts w:cs="Arial"/>
          <w:color w:val="424242"/>
          <w:lang w:val="ru-RU" w:eastAsia="ru-RU"/>
        </w:rPr>
      </w:pPr>
      <w:r w:rsidRPr="00CA0E7F">
        <w:rPr>
          <w:rFonts w:cs="Arial"/>
          <w:color w:val="424242"/>
          <w:lang w:val="ru-RU" w:eastAsia="ru-RU"/>
        </w:rPr>
        <w:t>В мюзикле «</w:t>
      </w:r>
      <w:proofErr w:type="spellStart"/>
      <w:r w:rsidRPr="00CA0E7F">
        <w:rPr>
          <w:rFonts w:cs="Arial"/>
          <w:color w:val="424242"/>
          <w:lang w:val="ru-RU" w:eastAsia="ru-RU"/>
        </w:rPr>
        <w:t>Вестсайская</w:t>
      </w:r>
      <w:proofErr w:type="spellEnd"/>
      <w:r w:rsidRPr="00CA0E7F">
        <w:rPr>
          <w:rFonts w:cs="Arial"/>
          <w:color w:val="424242"/>
          <w:lang w:val="ru-RU" w:eastAsia="ru-RU"/>
        </w:rPr>
        <w:t xml:space="preserve"> история» использован сюжет</w:t>
      </w:r>
      <w:r w:rsidRPr="00CA0E7F">
        <w:rPr>
          <w:lang w:val="ru-RU"/>
        </w:rPr>
        <w:t>:</w:t>
      </w:r>
      <w:r w:rsidRPr="00CA0E7F">
        <w:rPr>
          <w:rFonts w:cs="Arial"/>
          <w:color w:val="424242"/>
          <w:lang w:eastAsia="ru-RU"/>
        </w:rPr>
        <w:t> </w:t>
      </w:r>
    </w:p>
    <w:p w:rsidR="00CA0E7F" w:rsidRPr="00CA0E7F" w:rsidRDefault="00CA0E7F" w:rsidP="00CA0E7F">
      <w:pPr>
        <w:pStyle w:val="a1"/>
        <w:rPr>
          <w:lang w:val="ru-RU"/>
        </w:rPr>
      </w:pPr>
      <w:r w:rsidRPr="00CA0E7F">
        <w:rPr>
          <w:lang w:val="ru-RU"/>
        </w:rPr>
        <w:t>Всадника без головы</w:t>
      </w:r>
    </w:p>
    <w:p w:rsidR="00CA0E7F" w:rsidRPr="00CA0E7F" w:rsidRDefault="00CA0E7F" w:rsidP="00CA0E7F">
      <w:pPr>
        <w:pStyle w:val="a"/>
      </w:pPr>
      <w:r w:rsidRPr="00CA0E7F">
        <w:t>Ромео и Джульетты</w:t>
      </w:r>
    </w:p>
    <w:p w:rsidR="00CA0E7F" w:rsidRPr="00CA0E7F" w:rsidRDefault="00CA0E7F" w:rsidP="00CA0E7F">
      <w:pPr>
        <w:pStyle w:val="a1"/>
        <w:rPr>
          <w:lang w:val="ru-RU"/>
        </w:rPr>
      </w:pPr>
      <w:r w:rsidRPr="00CA0E7F">
        <w:rPr>
          <w:lang w:val="ru-RU"/>
        </w:rPr>
        <w:t>Гамлета</w:t>
      </w:r>
    </w:p>
    <w:p w:rsidR="00CA0E7F" w:rsidRPr="00CA0E7F" w:rsidRDefault="00CA0E7F" w:rsidP="00CA0E7F">
      <w:pPr>
        <w:pStyle w:val="a1"/>
        <w:rPr>
          <w:lang w:val="ru-RU"/>
        </w:rPr>
      </w:pPr>
      <w:r w:rsidRPr="00CA0E7F">
        <w:rPr>
          <w:lang w:val="ru-RU"/>
        </w:rPr>
        <w:t>Короля Лира</w:t>
      </w:r>
    </w:p>
    <w:p w:rsidR="00CA0E7F" w:rsidRPr="00CA0E7F" w:rsidRDefault="00CA0E7F" w:rsidP="00CA0E7F">
      <w:pPr>
        <w:rPr>
          <w:rFonts w:ascii="Arial" w:hAnsi="Arial" w:cs="Arial"/>
          <w:color w:val="424242"/>
          <w:lang w:val="ru-RU" w:eastAsia="ru-RU"/>
        </w:rPr>
      </w:pPr>
    </w:p>
    <w:p w:rsidR="00CA0E7F" w:rsidRPr="00CA0E7F" w:rsidRDefault="00CA0E7F" w:rsidP="00CA0E7F">
      <w:pPr>
        <w:pStyle w:val="a0"/>
        <w:rPr>
          <w:rFonts w:cs="Arial"/>
          <w:color w:val="424242"/>
          <w:lang w:val="ru-RU" w:eastAsia="ru-RU"/>
        </w:rPr>
      </w:pPr>
      <w:r w:rsidRPr="00CA0E7F">
        <w:rPr>
          <w:rFonts w:cs="Arial"/>
          <w:color w:val="424242"/>
          <w:lang w:val="ru-RU" w:eastAsia="ru-RU"/>
        </w:rPr>
        <w:t>Самый популярный французский мюзикл:</w:t>
      </w:r>
      <w:r w:rsidRPr="00CA0E7F">
        <w:rPr>
          <w:rFonts w:cs="Arial"/>
          <w:color w:val="424242"/>
          <w:lang w:eastAsia="ru-RU"/>
        </w:rPr>
        <w:t> </w:t>
      </w:r>
      <w:r w:rsidRPr="00CA0E7F">
        <w:rPr>
          <w:rFonts w:cs="Arial"/>
          <w:color w:val="424242"/>
          <w:lang w:val="ru-RU" w:eastAsia="ru-RU"/>
        </w:rPr>
        <w:t xml:space="preserve"> </w:t>
      </w:r>
    </w:p>
    <w:p w:rsidR="00CA0E7F" w:rsidRPr="00CA0E7F" w:rsidRDefault="00CA0E7F" w:rsidP="00CA0E7F">
      <w:pPr>
        <w:pStyle w:val="a"/>
      </w:pPr>
      <w:proofErr w:type="spellStart"/>
      <w:r w:rsidRPr="00CA0E7F">
        <w:t>Нотр</w:t>
      </w:r>
      <w:proofErr w:type="spellEnd"/>
      <w:r w:rsidRPr="00CA0E7F">
        <w:t>-Дам де Пари</w:t>
      </w:r>
    </w:p>
    <w:p w:rsidR="00CA0E7F" w:rsidRPr="00CA0E7F" w:rsidRDefault="00CA0E7F" w:rsidP="00CA0E7F">
      <w:pPr>
        <w:pStyle w:val="a1"/>
        <w:rPr>
          <w:lang w:val="ru-RU"/>
        </w:rPr>
      </w:pPr>
      <w:r w:rsidRPr="00CA0E7F">
        <w:rPr>
          <w:lang w:val="ru-RU"/>
        </w:rPr>
        <w:t>Моя прекрасная леди</w:t>
      </w:r>
    </w:p>
    <w:p w:rsidR="00CA0E7F" w:rsidRPr="00CA0E7F" w:rsidRDefault="00CA0E7F" w:rsidP="00CA0E7F">
      <w:pPr>
        <w:pStyle w:val="a1"/>
        <w:rPr>
          <w:lang w:val="ru-RU"/>
        </w:rPr>
      </w:pPr>
      <w:r w:rsidRPr="00CA0E7F">
        <w:rPr>
          <w:lang w:val="ru-RU"/>
        </w:rPr>
        <w:t xml:space="preserve">Орфей и </w:t>
      </w:r>
      <w:proofErr w:type="spellStart"/>
      <w:r w:rsidRPr="00CA0E7F">
        <w:rPr>
          <w:lang w:val="ru-RU"/>
        </w:rPr>
        <w:t>Эвридика</w:t>
      </w:r>
      <w:proofErr w:type="spellEnd"/>
    </w:p>
    <w:p w:rsidR="00CA0E7F" w:rsidRPr="00CA0E7F" w:rsidRDefault="00CA0E7F" w:rsidP="00CA0E7F">
      <w:pPr>
        <w:pStyle w:val="a1"/>
        <w:rPr>
          <w:lang w:val="ru-RU"/>
        </w:rPr>
      </w:pPr>
      <w:r w:rsidRPr="00CA0E7F">
        <w:rPr>
          <w:lang w:val="ru-RU"/>
        </w:rPr>
        <w:t>Юнона и</w:t>
      </w:r>
      <w:proofErr w:type="gramStart"/>
      <w:r w:rsidRPr="00CA0E7F">
        <w:rPr>
          <w:lang w:val="ru-RU"/>
        </w:rPr>
        <w:t xml:space="preserve"> А</w:t>
      </w:r>
      <w:proofErr w:type="gramEnd"/>
      <w:r w:rsidRPr="00CA0E7F">
        <w:rPr>
          <w:lang w:val="ru-RU"/>
        </w:rPr>
        <w:t>вось</w:t>
      </w:r>
    </w:p>
    <w:p w:rsidR="00CA0E7F" w:rsidRPr="00CA0E7F" w:rsidRDefault="00CA0E7F" w:rsidP="00CA0E7F">
      <w:pPr>
        <w:rPr>
          <w:rFonts w:ascii="Arial" w:hAnsi="Arial" w:cs="Arial"/>
          <w:color w:val="424242"/>
          <w:lang w:val="ru-RU" w:eastAsia="ru-RU"/>
        </w:rPr>
      </w:pPr>
    </w:p>
    <w:p w:rsidR="00CA0E7F" w:rsidRPr="00CA0E7F" w:rsidRDefault="00CA0E7F" w:rsidP="00CA0E7F">
      <w:pPr>
        <w:pStyle w:val="a0"/>
        <w:rPr>
          <w:rFonts w:cs="Arial"/>
          <w:color w:val="424242"/>
          <w:lang w:val="ru-RU" w:eastAsia="ru-RU"/>
        </w:rPr>
      </w:pPr>
      <w:r w:rsidRPr="00CA0E7F">
        <w:rPr>
          <w:rFonts w:cs="Arial"/>
          <w:color w:val="424242"/>
          <w:lang w:val="ru-RU" w:eastAsia="ru-RU"/>
        </w:rPr>
        <w:t>Автор мюзикла "Иисус Христос - супер звезда":</w:t>
      </w:r>
      <w:r w:rsidRPr="00CA0E7F">
        <w:rPr>
          <w:rFonts w:cs="Arial"/>
          <w:color w:val="424242"/>
          <w:lang w:eastAsia="ru-RU"/>
        </w:rPr>
        <w:t> </w:t>
      </w:r>
    </w:p>
    <w:p w:rsidR="00CA0E7F" w:rsidRPr="00CA0E7F" w:rsidRDefault="00CA0E7F" w:rsidP="00CA0E7F">
      <w:pPr>
        <w:pStyle w:val="a1"/>
        <w:rPr>
          <w:lang w:val="ru-RU"/>
        </w:rPr>
      </w:pPr>
      <w:r w:rsidRPr="00CA0E7F">
        <w:rPr>
          <w:lang w:val="ru-RU"/>
        </w:rPr>
        <w:t xml:space="preserve">Фредерик </w:t>
      </w:r>
      <w:proofErr w:type="spellStart"/>
      <w:r w:rsidRPr="00CA0E7F">
        <w:rPr>
          <w:lang w:val="ru-RU"/>
        </w:rPr>
        <w:t>Лоу</w:t>
      </w:r>
      <w:proofErr w:type="spellEnd"/>
    </w:p>
    <w:p w:rsidR="00CA0E7F" w:rsidRPr="00CA0E7F" w:rsidRDefault="00CA0E7F" w:rsidP="00CA0E7F">
      <w:pPr>
        <w:pStyle w:val="a1"/>
        <w:rPr>
          <w:lang w:val="ru-RU"/>
        </w:rPr>
      </w:pPr>
      <w:r w:rsidRPr="00CA0E7F">
        <w:rPr>
          <w:lang w:val="ru-RU"/>
        </w:rPr>
        <w:t>Александр Журбин</w:t>
      </w:r>
    </w:p>
    <w:p w:rsidR="00CA0E7F" w:rsidRPr="00CA0E7F" w:rsidRDefault="00CA0E7F" w:rsidP="00CA0E7F">
      <w:pPr>
        <w:pStyle w:val="a"/>
      </w:pPr>
      <w:r w:rsidRPr="00CA0E7F">
        <w:t xml:space="preserve">Эндрю </w:t>
      </w:r>
      <w:proofErr w:type="spellStart"/>
      <w:r w:rsidRPr="00CA0E7F">
        <w:t>Уэббер</w:t>
      </w:r>
      <w:proofErr w:type="spellEnd"/>
    </w:p>
    <w:p w:rsidR="00CA0E7F" w:rsidRPr="00CA0E7F" w:rsidRDefault="00CA0E7F" w:rsidP="00CA0E7F">
      <w:pPr>
        <w:pStyle w:val="a1"/>
        <w:rPr>
          <w:lang w:val="ru-RU"/>
        </w:rPr>
      </w:pPr>
      <w:r w:rsidRPr="00CA0E7F">
        <w:rPr>
          <w:lang w:val="ru-RU"/>
        </w:rPr>
        <w:t xml:space="preserve">Риккардо </w:t>
      </w:r>
      <w:proofErr w:type="spellStart"/>
      <w:r w:rsidRPr="00CA0E7F">
        <w:rPr>
          <w:lang w:val="ru-RU"/>
        </w:rPr>
        <w:t>Коччианте</w:t>
      </w:r>
      <w:proofErr w:type="spellEnd"/>
    </w:p>
    <w:p w:rsidR="00CA0E7F" w:rsidRPr="00CA0E7F" w:rsidRDefault="00CA0E7F" w:rsidP="00CA0E7F">
      <w:pPr>
        <w:rPr>
          <w:rFonts w:ascii="Arial" w:hAnsi="Arial" w:cs="Arial"/>
          <w:color w:val="424242"/>
          <w:lang w:val="ru-RU" w:eastAsia="ru-RU"/>
        </w:rPr>
      </w:pPr>
    </w:p>
    <w:p w:rsidR="00CA0E7F" w:rsidRPr="00CA0E7F" w:rsidRDefault="00CA0E7F" w:rsidP="00CA0E7F">
      <w:pPr>
        <w:pStyle w:val="a0"/>
        <w:rPr>
          <w:rFonts w:cs="Arial"/>
          <w:color w:val="424242"/>
          <w:lang w:val="ru-RU" w:eastAsia="ru-RU"/>
        </w:rPr>
      </w:pPr>
      <w:r w:rsidRPr="00CA0E7F">
        <w:rPr>
          <w:rFonts w:cs="Arial"/>
          <w:color w:val="424242"/>
          <w:lang w:val="ru-RU" w:eastAsia="ru-RU"/>
        </w:rPr>
        <w:t>Слово мюзикл впервые появилось у спектакля под названием</w:t>
      </w:r>
      <w:r w:rsidRPr="00CA0E7F">
        <w:rPr>
          <w:lang w:val="ru-RU"/>
        </w:rPr>
        <w:t>:</w:t>
      </w:r>
      <w:r w:rsidRPr="00CA0E7F">
        <w:rPr>
          <w:rFonts w:cs="Arial"/>
          <w:color w:val="424242"/>
          <w:lang w:eastAsia="ru-RU"/>
        </w:rPr>
        <w:t> </w:t>
      </w:r>
      <w:r w:rsidRPr="00CA0E7F">
        <w:rPr>
          <w:rFonts w:cs="Arial"/>
          <w:color w:val="424242"/>
          <w:lang w:val="ru-RU" w:eastAsia="ru-RU"/>
        </w:rPr>
        <w:t xml:space="preserve"> </w:t>
      </w:r>
    </w:p>
    <w:p w:rsidR="00CA0E7F" w:rsidRPr="00CA0E7F" w:rsidRDefault="00CA0E7F" w:rsidP="00CA0E7F">
      <w:pPr>
        <w:pStyle w:val="a"/>
      </w:pPr>
      <w:r w:rsidRPr="00CA0E7F">
        <w:t>Оклахома</w:t>
      </w:r>
    </w:p>
    <w:p w:rsidR="00CA0E7F" w:rsidRPr="00CA0E7F" w:rsidRDefault="00CA0E7F" w:rsidP="00CA0E7F">
      <w:pPr>
        <w:pStyle w:val="a1"/>
        <w:rPr>
          <w:lang w:val="ru-RU"/>
        </w:rPr>
      </w:pPr>
      <w:r w:rsidRPr="00CA0E7F">
        <w:rPr>
          <w:lang w:val="ru-RU"/>
        </w:rPr>
        <w:t>Моя прекрасная леди</w:t>
      </w:r>
    </w:p>
    <w:p w:rsidR="00CA0E7F" w:rsidRPr="00CA0E7F" w:rsidRDefault="00CA0E7F" w:rsidP="00CA0E7F">
      <w:pPr>
        <w:pStyle w:val="a1"/>
        <w:rPr>
          <w:lang w:val="ru-RU"/>
        </w:rPr>
      </w:pPr>
      <w:r w:rsidRPr="00CA0E7F">
        <w:rPr>
          <w:lang w:val="ru-RU"/>
        </w:rPr>
        <w:t>Кошки</w:t>
      </w:r>
    </w:p>
    <w:p w:rsidR="00CA0E7F" w:rsidRPr="00CA0E7F" w:rsidRDefault="00CA0E7F" w:rsidP="00CA0E7F">
      <w:pPr>
        <w:pStyle w:val="a1"/>
        <w:rPr>
          <w:lang w:val="ru-RU"/>
        </w:rPr>
      </w:pPr>
      <w:r w:rsidRPr="00CA0E7F">
        <w:rPr>
          <w:lang w:val="ru-RU"/>
        </w:rPr>
        <w:t>Юнона и</w:t>
      </w:r>
      <w:proofErr w:type="gramStart"/>
      <w:r w:rsidRPr="00CA0E7F">
        <w:rPr>
          <w:lang w:val="ru-RU"/>
        </w:rPr>
        <w:t xml:space="preserve"> А</w:t>
      </w:r>
      <w:proofErr w:type="gramEnd"/>
      <w:r w:rsidRPr="00CA0E7F">
        <w:rPr>
          <w:lang w:val="ru-RU"/>
        </w:rPr>
        <w:t>вось</w:t>
      </w:r>
    </w:p>
    <w:p w:rsidR="00CA0E7F" w:rsidRPr="00CA0E7F" w:rsidRDefault="00CA0E7F" w:rsidP="00CA0E7F">
      <w:pPr>
        <w:pStyle w:val="a1"/>
        <w:numPr>
          <w:ilvl w:val="0"/>
          <w:numId w:val="0"/>
        </w:numPr>
        <w:ind w:left="360" w:hanging="360"/>
        <w:rPr>
          <w:rFonts w:ascii="Arial" w:hAnsi="Arial" w:cs="Arial"/>
          <w:lang w:val="ru-RU"/>
        </w:rPr>
      </w:pPr>
    </w:p>
    <w:sectPr w:rsidR="00CA0E7F" w:rsidRPr="00CA0E7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7230"/>
    <w:multiLevelType w:val="multilevel"/>
    <w:tmpl w:val="920C4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125051C"/>
    <w:multiLevelType w:val="hybridMultilevel"/>
    <w:tmpl w:val="6B0C425C"/>
    <w:lvl w:ilvl="0" w:tplc="01A43C5E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8A399C"/>
    <w:multiLevelType w:val="multilevel"/>
    <w:tmpl w:val="3658583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69F81D86"/>
    <w:multiLevelType w:val="hybridMultilevel"/>
    <w:tmpl w:val="FC8C4D88"/>
    <w:lvl w:ilvl="0" w:tplc="E5E2BA1C">
      <w:start w:val="1"/>
      <w:numFmt w:val="decimal"/>
      <w:pStyle w:val="3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3A30848"/>
    <w:multiLevelType w:val="hybridMultilevel"/>
    <w:tmpl w:val="E8663582"/>
    <w:lvl w:ilvl="0" w:tplc="A204DCA2">
      <w:start w:val="1"/>
      <w:numFmt w:val="bullet"/>
      <w:pStyle w:val="a1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0E7F"/>
    <w:rsid w:val="000040BF"/>
    <w:rsid w:val="00064F06"/>
    <w:rsid w:val="00112CB0"/>
    <w:rsid w:val="0011799E"/>
    <w:rsid w:val="0016103A"/>
    <w:rsid w:val="001872F4"/>
    <w:rsid w:val="00203078"/>
    <w:rsid w:val="00264F72"/>
    <w:rsid w:val="0027715D"/>
    <w:rsid w:val="002C7C4F"/>
    <w:rsid w:val="003112B6"/>
    <w:rsid w:val="00345C94"/>
    <w:rsid w:val="00396BE0"/>
    <w:rsid w:val="00413752"/>
    <w:rsid w:val="0046571F"/>
    <w:rsid w:val="00470D00"/>
    <w:rsid w:val="004E436F"/>
    <w:rsid w:val="004F4B4C"/>
    <w:rsid w:val="00523AFD"/>
    <w:rsid w:val="00537007"/>
    <w:rsid w:val="005D51E3"/>
    <w:rsid w:val="006064E3"/>
    <w:rsid w:val="00640047"/>
    <w:rsid w:val="00654256"/>
    <w:rsid w:val="006B1CFD"/>
    <w:rsid w:val="007125BA"/>
    <w:rsid w:val="0071725A"/>
    <w:rsid w:val="00842C77"/>
    <w:rsid w:val="00880B24"/>
    <w:rsid w:val="008A22DB"/>
    <w:rsid w:val="008B3A4C"/>
    <w:rsid w:val="008D21E9"/>
    <w:rsid w:val="008E624B"/>
    <w:rsid w:val="009A72A0"/>
    <w:rsid w:val="009B5F67"/>
    <w:rsid w:val="00A229F5"/>
    <w:rsid w:val="00A24968"/>
    <w:rsid w:val="00AF2063"/>
    <w:rsid w:val="00AF331F"/>
    <w:rsid w:val="00B71B5E"/>
    <w:rsid w:val="00B86AA0"/>
    <w:rsid w:val="00BD6799"/>
    <w:rsid w:val="00BE4C9A"/>
    <w:rsid w:val="00C05EAB"/>
    <w:rsid w:val="00C3223D"/>
    <w:rsid w:val="00C66F0D"/>
    <w:rsid w:val="00CA0E7F"/>
    <w:rsid w:val="00CA50C8"/>
    <w:rsid w:val="00CD30F7"/>
    <w:rsid w:val="00D715A2"/>
    <w:rsid w:val="00D761B0"/>
    <w:rsid w:val="00D95117"/>
    <w:rsid w:val="00E3192F"/>
    <w:rsid w:val="00F35097"/>
    <w:rsid w:val="00F67631"/>
    <w:rsid w:val="00F97318"/>
    <w:rsid w:val="00FB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sz w:val="24"/>
      <w:szCs w:val="24"/>
      <w:lang w:val="en-US" w:eastAsia="en-US"/>
    </w:rPr>
  </w:style>
  <w:style w:type="paragraph" w:styleId="3">
    <w:name w:val="heading 3"/>
    <w:basedOn w:val="a2"/>
    <w:next w:val="a2"/>
    <w:qFormat/>
    <w:rsid w:val="0016103A"/>
    <w:pPr>
      <w:keepNext/>
      <w:widowControl w:val="0"/>
      <w:numPr>
        <w:numId w:val="6"/>
      </w:numPr>
      <w:tabs>
        <w:tab w:val="clear" w:pos="1440"/>
        <w:tab w:val="num" w:pos="720"/>
      </w:tabs>
      <w:autoSpaceDE w:val="0"/>
      <w:autoSpaceDN w:val="0"/>
      <w:adjustRightInd w:val="0"/>
      <w:spacing w:before="240" w:after="60"/>
      <w:ind w:left="720"/>
      <w:jc w:val="both"/>
      <w:outlineLvl w:val="2"/>
    </w:pPr>
    <w:rPr>
      <w:rFonts w:ascii="Arial" w:hAnsi="Arial" w:cs="Arial"/>
      <w:b/>
      <w:bCs/>
      <w:lang w:val="uk-UA" w:eastAsia="ru-RU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character" w:customStyle="1" w:styleId="a6">
    <w:name w:val="ВесОтвета"/>
    <w:rsid w:val="002C7C4F"/>
    <w:rPr>
      <w:rFonts w:ascii="Arial" w:hAnsi="Arial"/>
      <w:b/>
      <w:color w:val="auto"/>
      <w:spacing w:val="0"/>
      <w:kern w:val="4"/>
      <w:position w:val="-2"/>
      <w:sz w:val="20"/>
      <w:szCs w:val="16"/>
      <w:bdr w:val="single" w:sz="4" w:space="0" w:color="auto"/>
      <w:shd w:val="clear" w:color="auto" w:fill="FFFFCC"/>
    </w:rPr>
  </w:style>
  <w:style w:type="character" w:customStyle="1" w:styleId="a7">
    <w:name w:val="Пропуск"/>
    <w:rsid w:val="0011799E"/>
    <w:rPr>
      <w:rFonts w:ascii="Arial" w:hAnsi="Arial"/>
      <w:b/>
      <w:bdr w:val="single" w:sz="4" w:space="0" w:color="auto"/>
      <w:shd w:val="clear" w:color="auto" w:fill="FFFFCC"/>
    </w:rPr>
  </w:style>
  <w:style w:type="paragraph" w:customStyle="1" w:styleId="a8">
    <w:name w:val="Комментарий"/>
    <w:basedOn w:val="a2"/>
    <w:next w:val="a2"/>
    <w:rsid w:val="001872F4"/>
    <w:pPr>
      <w:spacing w:after="120"/>
      <w:ind w:left="567"/>
    </w:pPr>
    <w:rPr>
      <w:rFonts w:ascii="Verdana" w:hAnsi="Verdana"/>
      <w:color w:val="0000FF"/>
      <w:sz w:val="20"/>
      <w:lang w:val="en-GB"/>
    </w:rPr>
  </w:style>
  <w:style w:type="paragraph" w:customStyle="1" w:styleId="a9">
    <w:name w:val="Утверждение"/>
    <w:basedOn w:val="a2"/>
    <w:next w:val="aa"/>
    <w:rsid w:val="00470D00"/>
    <w:pPr>
      <w:shd w:val="clear" w:color="auto" w:fill="E7F1FF"/>
      <w:ind w:left="284" w:right="1134"/>
    </w:pPr>
    <w:rPr>
      <w:rFonts w:ascii="Verdana" w:hAnsi="Verdana"/>
      <w:sz w:val="20"/>
      <w:lang w:val="en-GB"/>
    </w:rPr>
  </w:style>
  <w:style w:type="paragraph" w:customStyle="1" w:styleId="a0">
    <w:name w:val="ВопрМножВыбор"/>
    <w:basedOn w:val="a2"/>
    <w:next w:val="a1"/>
    <w:rsid w:val="002C7C4F"/>
    <w:pPr>
      <w:numPr>
        <w:numId w:val="4"/>
      </w:numPr>
      <w:spacing w:before="240" w:after="120"/>
      <w:outlineLvl w:val="0"/>
    </w:pPr>
    <w:rPr>
      <w:rFonts w:ascii="Arial" w:hAnsi="Arial"/>
      <w:b/>
      <w:lang w:val="en-GB"/>
    </w:rPr>
  </w:style>
  <w:style w:type="paragraph" w:customStyle="1" w:styleId="a1">
    <w:name w:val="НеверныйОтвет"/>
    <w:basedOn w:val="a2"/>
    <w:rsid w:val="00654256"/>
    <w:pPr>
      <w:numPr>
        <w:numId w:val="2"/>
      </w:numPr>
      <w:spacing w:after="120"/>
    </w:pPr>
    <w:rPr>
      <w:rFonts w:ascii="Verdana" w:hAnsi="Verdana"/>
      <w:color w:val="FF0000"/>
      <w:sz w:val="20"/>
      <w:szCs w:val="20"/>
      <w:lang w:val="en-GB"/>
    </w:rPr>
  </w:style>
  <w:style w:type="paragraph" w:customStyle="1" w:styleId="a">
    <w:name w:val="ВерныйОтвет"/>
    <w:basedOn w:val="a1"/>
    <w:rsid w:val="00654256"/>
    <w:pPr>
      <w:numPr>
        <w:numId w:val="3"/>
      </w:numPr>
    </w:pPr>
    <w:rPr>
      <w:color w:val="008000"/>
    </w:rPr>
  </w:style>
  <w:style w:type="paragraph" w:customStyle="1" w:styleId="aa">
    <w:name w:val="ОтветНаУтвержд"/>
    <w:basedOn w:val="a2"/>
    <w:next w:val="a9"/>
    <w:rsid w:val="00FB31A1"/>
    <w:pPr>
      <w:shd w:val="clear" w:color="auto" w:fill="FFFFCC"/>
      <w:spacing w:after="120"/>
      <w:ind w:left="1134"/>
      <w:jc w:val="right"/>
    </w:pPr>
    <w:rPr>
      <w:rFonts w:ascii="Verdana" w:hAnsi="Verdana"/>
      <w:sz w:val="20"/>
      <w:lang w:val="en-GB"/>
    </w:rPr>
  </w:style>
  <w:style w:type="paragraph" w:customStyle="1" w:styleId="ab">
    <w:name w:val="ВопрКороткийОтв"/>
    <w:basedOn w:val="a0"/>
    <w:next w:val="a"/>
    <w:rsid w:val="002C7C4F"/>
  </w:style>
  <w:style w:type="paragraph" w:customStyle="1" w:styleId="ac">
    <w:name w:val="ВопрПропущСлово"/>
    <w:basedOn w:val="a0"/>
    <w:rsid w:val="002C7C4F"/>
  </w:style>
  <w:style w:type="paragraph" w:customStyle="1" w:styleId="ad">
    <w:name w:val="ВопрНаСопоставление"/>
    <w:basedOn w:val="a0"/>
    <w:next w:val="a9"/>
    <w:rsid w:val="002C7C4F"/>
  </w:style>
  <w:style w:type="paragraph" w:customStyle="1" w:styleId="ae">
    <w:name w:val="ВерноеУтвержд"/>
    <w:basedOn w:val="a0"/>
    <w:rsid w:val="002C7C4F"/>
    <w:rPr>
      <w:color w:val="008000"/>
    </w:rPr>
  </w:style>
  <w:style w:type="paragraph" w:customStyle="1" w:styleId="af">
    <w:name w:val="НеверноеУтвержд"/>
    <w:basedOn w:val="a0"/>
    <w:rsid w:val="002C7C4F"/>
    <w:rPr>
      <w:color w:val="FF0000"/>
    </w:rPr>
  </w:style>
  <w:style w:type="paragraph" w:customStyle="1" w:styleId="af0">
    <w:name w:val="ВопрЧисловой"/>
    <w:basedOn w:val="a0"/>
    <w:next w:val="a"/>
    <w:rsid w:val="002C7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shablon%201%20&#1090;&#1077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shablon 1 тема</Template>
  <TotalTime>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HUT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LUDMILA</dc:creator>
  <cp:lastModifiedBy>LUDMILA</cp:lastModifiedBy>
  <cp:revision>1</cp:revision>
  <cp:lastPrinted>1601-01-01T00:00:00Z</cp:lastPrinted>
  <dcterms:created xsi:type="dcterms:W3CDTF">2017-09-06T11:42:00Z</dcterms:created>
  <dcterms:modified xsi:type="dcterms:W3CDTF">2017-09-06T11:48:00Z</dcterms:modified>
</cp:coreProperties>
</file>