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20" w:rsidRPr="00972A20" w:rsidRDefault="00972A20" w:rsidP="00295677">
      <w:pPr>
        <w:pStyle w:val="a0"/>
        <w:rPr>
          <w:lang w:val="ru-RU"/>
        </w:rPr>
      </w:pPr>
      <w:r w:rsidRPr="00972A20">
        <w:rPr>
          <w:lang w:val="ru-RU"/>
        </w:rPr>
        <w:t>Автор романа «Фауст»:</w:t>
      </w:r>
      <w:r w:rsidRPr="00295677">
        <w:rPr>
          <w:lang w:val="ru-RU"/>
        </w:rPr>
        <w:t> </w:t>
      </w:r>
    </w:p>
    <w:p w:rsidR="00972A20" w:rsidRPr="00972A20" w:rsidRDefault="00972A20" w:rsidP="00295677">
      <w:pPr>
        <w:pStyle w:val="a1"/>
        <w:rPr>
          <w:lang w:val="ru-RU"/>
        </w:rPr>
      </w:pPr>
      <w:r w:rsidRPr="00972A20">
        <w:rPr>
          <w:lang w:val="ru-RU"/>
        </w:rPr>
        <w:t>Новалис</w:t>
      </w:r>
    </w:p>
    <w:p w:rsidR="00972A20" w:rsidRPr="00295677" w:rsidRDefault="00972A20" w:rsidP="00295677">
      <w:pPr>
        <w:pStyle w:val="a"/>
      </w:pPr>
      <w:r w:rsidRPr="00295677">
        <w:t>Гете</w:t>
      </w:r>
    </w:p>
    <w:p w:rsidR="00972A20" w:rsidRPr="00972A20" w:rsidRDefault="00972A20" w:rsidP="00295677">
      <w:pPr>
        <w:pStyle w:val="a1"/>
        <w:rPr>
          <w:lang w:val="ru-RU"/>
        </w:rPr>
      </w:pPr>
      <w:r w:rsidRPr="00972A20">
        <w:rPr>
          <w:lang w:val="ru-RU"/>
        </w:rPr>
        <w:t>Шиллер</w:t>
      </w:r>
    </w:p>
    <w:p w:rsidR="00295677" w:rsidRDefault="00972A20" w:rsidP="00295677">
      <w:pPr>
        <w:pStyle w:val="a1"/>
        <w:rPr>
          <w:lang w:val="ru-RU"/>
        </w:rPr>
      </w:pPr>
      <w:r w:rsidRPr="00972A20">
        <w:rPr>
          <w:lang w:val="ru-RU"/>
        </w:rPr>
        <w:t>Дюма</w:t>
      </w:r>
    </w:p>
    <w:p w:rsidR="00972A20" w:rsidRPr="00972A20" w:rsidRDefault="00972A20" w:rsidP="00295677">
      <w:pPr>
        <w:pStyle w:val="a0"/>
        <w:rPr>
          <w:lang w:val="ru-RU"/>
        </w:rPr>
      </w:pPr>
      <w:r w:rsidRPr="00972A20">
        <w:rPr>
          <w:lang w:val="ru-RU"/>
        </w:rPr>
        <w:t xml:space="preserve">Великий пианист, выступавший с концертами в России: </w:t>
      </w:r>
    </w:p>
    <w:p w:rsidR="00972A20" w:rsidRPr="00972A20" w:rsidRDefault="00972A20" w:rsidP="00295677">
      <w:pPr>
        <w:pStyle w:val="a1"/>
        <w:rPr>
          <w:lang w:val="ru-RU"/>
        </w:rPr>
      </w:pPr>
      <w:r w:rsidRPr="00972A20">
        <w:rPr>
          <w:lang w:val="ru-RU"/>
        </w:rPr>
        <w:t>Шопен</w:t>
      </w:r>
    </w:p>
    <w:p w:rsidR="00972A20" w:rsidRPr="00972A20" w:rsidRDefault="00972A20" w:rsidP="00295677">
      <w:pPr>
        <w:pStyle w:val="a1"/>
        <w:rPr>
          <w:lang w:val="ru-RU"/>
        </w:rPr>
      </w:pPr>
      <w:r w:rsidRPr="00972A20">
        <w:rPr>
          <w:lang w:val="ru-RU"/>
        </w:rPr>
        <w:t>Рубинштейн</w:t>
      </w:r>
    </w:p>
    <w:p w:rsidR="00972A20" w:rsidRPr="00295677" w:rsidRDefault="00972A20" w:rsidP="00295677">
      <w:pPr>
        <w:pStyle w:val="a"/>
      </w:pPr>
      <w:r w:rsidRPr="00295677">
        <w:t>Лист</w:t>
      </w:r>
    </w:p>
    <w:p w:rsidR="00295677" w:rsidRDefault="00972A20" w:rsidP="00295677">
      <w:pPr>
        <w:pStyle w:val="a1"/>
        <w:rPr>
          <w:lang w:val="ru-RU"/>
        </w:rPr>
      </w:pPr>
      <w:proofErr w:type="spellStart"/>
      <w:r w:rsidRPr="00972A20">
        <w:rPr>
          <w:lang w:val="ru-RU"/>
        </w:rPr>
        <w:t>Зилоти</w:t>
      </w:r>
      <w:proofErr w:type="spellEnd"/>
    </w:p>
    <w:p w:rsidR="00972A20" w:rsidRPr="00972A20" w:rsidRDefault="00972A20" w:rsidP="00295677">
      <w:pPr>
        <w:pStyle w:val="a0"/>
        <w:rPr>
          <w:lang w:val="ru-RU"/>
        </w:rPr>
      </w:pPr>
      <w:r w:rsidRPr="00972A20">
        <w:rPr>
          <w:lang w:val="ru-RU"/>
        </w:rPr>
        <w:t>Автор оперы «Кармен»:</w:t>
      </w:r>
      <w:r w:rsidRPr="00A45D8F">
        <w:t> </w:t>
      </w:r>
      <w:r w:rsidRPr="00972A20">
        <w:rPr>
          <w:lang w:val="ru-RU"/>
        </w:rPr>
        <w:t xml:space="preserve"> </w:t>
      </w:r>
    </w:p>
    <w:p w:rsidR="00972A20" w:rsidRPr="00972A20" w:rsidRDefault="00972A20" w:rsidP="00295677">
      <w:pPr>
        <w:pStyle w:val="a1"/>
        <w:rPr>
          <w:lang w:val="ru-RU"/>
        </w:rPr>
      </w:pPr>
      <w:r w:rsidRPr="00972A20">
        <w:rPr>
          <w:lang w:val="ru-RU"/>
        </w:rPr>
        <w:t>Россин</w:t>
      </w:r>
      <w:r w:rsidRPr="00295677">
        <w:rPr>
          <w:lang w:val="ru-RU"/>
        </w:rPr>
        <w:t>и</w:t>
      </w:r>
    </w:p>
    <w:p w:rsidR="00972A20" w:rsidRPr="00295677" w:rsidRDefault="00972A20" w:rsidP="00295677">
      <w:pPr>
        <w:pStyle w:val="a"/>
      </w:pPr>
      <w:r w:rsidRPr="00295677">
        <w:t>Бизе</w:t>
      </w:r>
    </w:p>
    <w:p w:rsidR="00972A20" w:rsidRPr="00972A20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>Верди</w:t>
      </w:r>
    </w:p>
    <w:p w:rsidR="00972A20" w:rsidRPr="00972A20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>Вагнер</w:t>
      </w:r>
    </w:p>
    <w:p w:rsidR="00972A20" w:rsidRPr="00972A20" w:rsidRDefault="00972A20" w:rsidP="00295677">
      <w:pPr>
        <w:pStyle w:val="a0"/>
        <w:rPr>
          <w:lang w:val="ru-RU"/>
        </w:rPr>
      </w:pPr>
      <w:r w:rsidRPr="00972A20">
        <w:rPr>
          <w:lang w:val="ru-RU"/>
        </w:rPr>
        <w:t xml:space="preserve">Какая опера написана по роману А. Дюма "Дама с камелиями": </w:t>
      </w:r>
    </w:p>
    <w:p w:rsidR="00972A20" w:rsidRPr="00972A20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>Аида</w:t>
      </w:r>
    </w:p>
    <w:p w:rsidR="00972A20" w:rsidRPr="00972A20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>Кармен</w:t>
      </w:r>
    </w:p>
    <w:p w:rsidR="00972A20" w:rsidRPr="00295677" w:rsidRDefault="00972A20" w:rsidP="00295677">
      <w:pPr>
        <w:pStyle w:val="a"/>
      </w:pPr>
      <w:r w:rsidRPr="00295677">
        <w:t>Травиата</w:t>
      </w:r>
    </w:p>
    <w:p w:rsidR="00972A20" w:rsidRPr="00972A20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>Севильский цирюльник</w:t>
      </w:r>
    </w:p>
    <w:p w:rsidR="00972A20" w:rsidRPr="00972A20" w:rsidRDefault="00972A20" w:rsidP="00295677">
      <w:pPr>
        <w:pStyle w:val="a0"/>
        <w:rPr>
          <w:lang w:val="ru-RU"/>
        </w:rPr>
      </w:pPr>
      <w:r w:rsidRPr="00972A20">
        <w:rPr>
          <w:lang w:val="ru-RU"/>
        </w:rPr>
        <w:t>Для какого композитора был по</w:t>
      </w:r>
      <w:r w:rsidR="00655D4C">
        <w:rPr>
          <w:lang w:val="ru-RU"/>
        </w:rPr>
        <w:t xml:space="preserve">строен оперный театр в </w:t>
      </w:r>
      <w:proofErr w:type="spellStart"/>
      <w:r w:rsidR="00655D4C">
        <w:rPr>
          <w:lang w:val="ru-RU"/>
        </w:rPr>
        <w:t>Байроте</w:t>
      </w:r>
      <w:proofErr w:type="spellEnd"/>
      <w:r w:rsidR="00655D4C">
        <w:rPr>
          <w:lang w:val="ru-RU"/>
        </w:rPr>
        <w:t>:</w:t>
      </w:r>
      <w:bookmarkStart w:id="0" w:name="_GoBack"/>
      <w:bookmarkEnd w:id="0"/>
      <w:r w:rsidRPr="00A45D8F">
        <w:t> </w:t>
      </w:r>
      <w:r w:rsidRPr="00972A20">
        <w:rPr>
          <w:lang w:val="ru-RU"/>
        </w:rPr>
        <w:t xml:space="preserve"> </w:t>
      </w:r>
    </w:p>
    <w:p w:rsidR="00972A20" w:rsidRPr="00295677" w:rsidRDefault="00972A20" w:rsidP="00295677">
      <w:pPr>
        <w:pStyle w:val="a"/>
      </w:pPr>
      <w:r w:rsidRPr="00295677">
        <w:t>Вагнер</w:t>
      </w:r>
    </w:p>
    <w:p w:rsidR="00972A20" w:rsidRPr="00972A20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>Верди</w:t>
      </w:r>
    </w:p>
    <w:p w:rsidR="00972A20" w:rsidRPr="00972A20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>Бизе</w:t>
      </w:r>
    </w:p>
    <w:p w:rsidR="00972A20" w:rsidRPr="00972A20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>Россини</w:t>
      </w:r>
    </w:p>
    <w:p w:rsidR="00972A20" w:rsidRPr="00972A20" w:rsidRDefault="00972A20" w:rsidP="00295677">
      <w:pPr>
        <w:pStyle w:val="a0"/>
        <w:rPr>
          <w:lang w:val="ru-RU"/>
        </w:rPr>
      </w:pPr>
      <w:r w:rsidRPr="00972A20">
        <w:rPr>
          <w:lang w:val="ru-RU"/>
        </w:rPr>
        <w:t>Назовите архитектора ампира:</w:t>
      </w:r>
    </w:p>
    <w:p w:rsidR="00972A20" w:rsidRPr="00654E4C" w:rsidRDefault="00972A20" w:rsidP="00654E4C">
      <w:pPr>
        <w:pStyle w:val="a1"/>
        <w:rPr>
          <w:lang w:val="ru-RU"/>
        </w:rPr>
      </w:pPr>
      <w:r w:rsidRPr="00654E4C">
        <w:rPr>
          <w:lang w:val="ru-RU"/>
        </w:rPr>
        <w:t xml:space="preserve">Роден </w:t>
      </w:r>
    </w:p>
    <w:p w:rsidR="00972A20" w:rsidRPr="00295677" w:rsidRDefault="00972A20" w:rsidP="00295677">
      <w:pPr>
        <w:pStyle w:val="a"/>
      </w:pPr>
      <w:proofErr w:type="spellStart"/>
      <w:r w:rsidRPr="00295677">
        <w:t>Фонтен</w:t>
      </w:r>
      <w:proofErr w:type="spellEnd"/>
      <w:r w:rsidRPr="00295677">
        <w:t xml:space="preserve"> </w:t>
      </w:r>
    </w:p>
    <w:p w:rsidR="00972A20" w:rsidRPr="00654E4C" w:rsidRDefault="00972A20" w:rsidP="00654E4C">
      <w:pPr>
        <w:pStyle w:val="a1"/>
        <w:rPr>
          <w:lang w:val="ru-RU"/>
        </w:rPr>
      </w:pPr>
      <w:r w:rsidRPr="00654E4C">
        <w:rPr>
          <w:lang w:val="ru-RU"/>
        </w:rPr>
        <w:t xml:space="preserve">Бернини </w:t>
      </w:r>
    </w:p>
    <w:p w:rsidR="00972A20" w:rsidRPr="00972A20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 xml:space="preserve">Гарнье </w:t>
      </w:r>
    </w:p>
    <w:p w:rsidR="00972A20" w:rsidRPr="00972A20" w:rsidRDefault="00972A20" w:rsidP="00295677">
      <w:pPr>
        <w:pStyle w:val="a0"/>
        <w:rPr>
          <w:lang w:val="ru-RU"/>
        </w:rPr>
      </w:pPr>
      <w:r w:rsidRPr="00972A20">
        <w:rPr>
          <w:lang w:val="ru-RU"/>
        </w:rPr>
        <w:t xml:space="preserve">Назовите скульптора романтизма: </w:t>
      </w:r>
    </w:p>
    <w:p w:rsidR="00972A20" w:rsidRPr="00295677" w:rsidRDefault="00972A20" w:rsidP="00295677">
      <w:pPr>
        <w:pStyle w:val="a"/>
      </w:pPr>
      <w:proofErr w:type="spellStart"/>
      <w:r w:rsidRPr="00295677">
        <w:t>Рюд</w:t>
      </w:r>
      <w:proofErr w:type="spellEnd"/>
      <w:r w:rsidRPr="00295677">
        <w:t xml:space="preserve"> </w:t>
      </w:r>
    </w:p>
    <w:p w:rsidR="00972A20" w:rsidRPr="00654E4C" w:rsidRDefault="00972A20" w:rsidP="00654E4C">
      <w:pPr>
        <w:pStyle w:val="a1"/>
        <w:rPr>
          <w:lang w:val="ru-RU"/>
        </w:rPr>
      </w:pPr>
      <w:r w:rsidRPr="00654E4C">
        <w:rPr>
          <w:lang w:val="ru-RU"/>
        </w:rPr>
        <w:lastRenderedPageBreak/>
        <w:t xml:space="preserve">Гарнье </w:t>
      </w:r>
    </w:p>
    <w:p w:rsidR="00972A20" w:rsidRPr="00972A20" w:rsidRDefault="00972A20" w:rsidP="00654E4C">
      <w:pPr>
        <w:pStyle w:val="a1"/>
        <w:rPr>
          <w:lang w:val="ru-RU"/>
        </w:rPr>
      </w:pPr>
      <w:proofErr w:type="spellStart"/>
      <w:r w:rsidRPr="00972A20">
        <w:rPr>
          <w:lang w:val="ru-RU"/>
        </w:rPr>
        <w:t>Далу</w:t>
      </w:r>
      <w:proofErr w:type="spellEnd"/>
      <w:r w:rsidRPr="00972A20">
        <w:rPr>
          <w:lang w:val="ru-RU"/>
        </w:rPr>
        <w:t xml:space="preserve"> </w:t>
      </w:r>
    </w:p>
    <w:p w:rsidR="00972A20" w:rsidRPr="00972A20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 xml:space="preserve">Роден </w:t>
      </w:r>
    </w:p>
    <w:p w:rsidR="00972A20" w:rsidRPr="00972A20" w:rsidRDefault="00972A20" w:rsidP="00295677">
      <w:pPr>
        <w:pStyle w:val="a0"/>
        <w:rPr>
          <w:lang w:val="ru-RU"/>
        </w:rPr>
      </w:pPr>
      <w:r w:rsidRPr="00972A20">
        <w:rPr>
          <w:lang w:val="ru-RU"/>
        </w:rPr>
        <w:t>Назовите живописц</w:t>
      </w:r>
      <w:r w:rsidR="00295677">
        <w:rPr>
          <w:lang w:val="ru-RU"/>
        </w:rPr>
        <w:t>а</w:t>
      </w:r>
      <w:r w:rsidRPr="00972A20">
        <w:rPr>
          <w:lang w:val="ru-RU"/>
        </w:rPr>
        <w:t xml:space="preserve"> реализма:</w:t>
      </w:r>
    </w:p>
    <w:p w:rsidR="00972A20" w:rsidRPr="00972A20" w:rsidRDefault="00972A20" w:rsidP="00654E4C">
      <w:pPr>
        <w:pStyle w:val="a1"/>
        <w:rPr>
          <w:lang w:val="ru-RU"/>
        </w:rPr>
      </w:pPr>
      <w:proofErr w:type="spellStart"/>
      <w:r w:rsidRPr="00972A20">
        <w:rPr>
          <w:lang w:val="ru-RU"/>
        </w:rPr>
        <w:t>Жерико</w:t>
      </w:r>
      <w:proofErr w:type="spellEnd"/>
      <w:r w:rsidRPr="00972A20">
        <w:rPr>
          <w:lang w:val="ru-RU"/>
        </w:rPr>
        <w:t xml:space="preserve"> </w:t>
      </w:r>
    </w:p>
    <w:p w:rsidR="00972A20" w:rsidRPr="00972A20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 xml:space="preserve">Делакруа </w:t>
      </w:r>
    </w:p>
    <w:p w:rsidR="00972A20" w:rsidRPr="00972A20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 xml:space="preserve">Давид </w:t>
      </w:r>
    </w:p>
    <w:p w:rsidR="00972A20" w:rsidRPr="00295677" w:rsidRDefault="00972A20" w:rsidP="00295677">
      <w:pPr>
        <w:pStyle w:val="a"/>
      </w:pPr>
      <w:r w:rsidRPr="00295677">
        <w:t xml:space="preserve">Курбе </w:t>
      </w:r>
    </w:p>
    <w:p w:rsidR="00972A20" w:rsidRPr="00972A20" w:rsidRDefault="00972A20" w:rsidP="00295677">
      <w:pPr>
        <w:pStyle w:val="a0"/>
        <w:rPr>
          <w:lang w:val="ru-RU"/>
        </w:rPr>
      </w:pPr>
      <w:r w:rsidRPr="00972A20">
        <w:rPr>
          <w:lang w:val="ru-RU"/>
        </w:rPr>
        <w:t>Определите автора картины «Свобода на баррикадах»:</w:t>
      </w:r>
    </w:p>
    <w:p w:rsidR="00972A20" w:rsidRPr="00972A20" w:rsidRDefault="00972A20" w:rsidP="00654E4C">
      <w:pPr>
        <w:pStyle w:val="a1"/>
        <w:rPr>
          <w:lang w:val="ru-RU"/>
        </w:rPr>
      </w:pPr>
      <w:proofErr w:type="spellStart"/>
      <w:r w:rsidRPr="00972A20">
        <w:rPr>
          <w:lang w:val="ru-RU"/>
        </w:rPr>
        <w:t>Жерико</w:t>
      </w:r>
      <w:proofErr w:type="spellEnd"/>
      <w:r w:rsidRPr="00972A20">
        <w:rPr>
          <w:lang w:val="ru-RU"/>
        </w:rPr>
        <w:t xml:space="preserve"> </w:t>
      </w:r>
    </w:p>
    <w:p w:rsidR="00972A20" w:rsidRPr="00295677" w:rsidRDefault="00972A20" w:rsidP="00295677">
      <w:pPr>
        <w:pStyle w:val="a"/>
      </w:pPr>
      <w:r w:rsidRPr="00295677">
        <w:t xml:space="preserve">Делакруа </w:t>
      </w:r>
    </w:p>
    <w:p w:rsidR="00972A20" w:rsidRPr="00972A20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>Давид</w:t>
      </w:r>
    </w:p>
    <w:p w:rsidR="00972A20" w:rsidRPr="00654E4C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>Курбе</w:t>
      </w:r>
      <w:r w:rsidRPr="00654E4C">
        <w:rPr>
          <w:lang w:val="ru-RU"/>
        </w:rPr>
        <w:t xml:space="preserve"> </w:t>
      </w:r>
    </w:p>
    <w:p w:rsidR="00972A20" w:rsidRPr="00972A20" w:rsidRDefault="00972A20" w:rsidP="00295677">
      <w:pPr>
        <w:pStyle w:val="a0"/>
        <w:rPr>
          <w:lang w:val="ru-RU"/>
        </w:rPr>
      </w:pPr>
      <w:r w:rsidRPr="00972A20">
        <w:rPr>
          <w:lang w:val="ru-RU"/>
        </w:rPr>
        <w:t>Определите автора скульптуры «Танец»:</w:t>
      </w:r>
    </w:p>
    <w:p w:rsidR="00972A20" w:rsidRPr="00654E4C" w:rsidRDefault="00972A20" w:rsidP="00654E4C">
      <w:pPr>
        <w:pStyle w:val="a1"/>
        <w:rPr>
          <w:lang w:val="ru-RU"/>
        </w:rPr>
      </w:pPr>
      <w:proofErr w:type="spellStart"/>
      <w:r w:rsidRPr="00972A20">
        <w:rPr>
          <w:lang w:val="ru-RU"/>
        </w:rPr>
        <w:t>Рюд</w:t>
      </w:r>
      <w:proofErr w:type="spellEnd"/>
      <w:r w:rsidRPr="00654E4C">
        <w:rPr>
          <w:lang w:val="ru-RU"/>
        </w:rPr>
        <w:t xml:space="preserve"> </w:t>
      </w:r>
    </w:p>
    <w:p w:rsidR="00972A20" w:rsidRPr="00295677" w:rsidRDefault="00972A20" w:rsidP="00295677">
      <w:pPr>
        <w:pStyle w:val="a"/>
      </w:pPr>
      <w:proofErr w:type="spellStart"/>
      <w:r w:rsidRPr="00295677">
        <w:t>Карпо</w:t>
      </w:r>
      <w:proofErr w:type="spellEnd"/>
      <w:r w:rsidRPr="00295677">
        <w:t xml:space="preserve"> </w:t>
      </w:r>
    </w:p>
    <w:p w:rsidR="00972A20" w:rsidRPr="00972A20" w:rsidRDefault="00972A20" w:rsidP="00654E4C">
      <w:pPr>
        <w:pStyle w:val="a1"/>
        <w:rPr>
          <w:lang w:val="ru-RU"/>
        </w:rPr>
      </w:pPr>
      <w:proofErr w:type="spellStart"/>
      <w:r w:rsidRPr="00972A20">
        <w:rPr>
          <w:lang w:val="ru-RU"/>
        </w:rPr>
        <w:t>Далу</w:t>
      </w:r>
      <w:proofErr w:type="spellEnd"/>
      <w:r w:rsidRPr="00972A20">
        <w:rPr>
          <w:lang w:val="ru-RU"/>
        </w:rPr>
        <w:t xml:space="preserve"> </w:t>
      </w:r>
    </w:p>
    <w:p w:rsidR="00972A20" w:rsidRPr="00972A20" w:rsidRDefault="00972A20" w:rsidP="00654E4C">
      <w:pPr>
        <w:pStyle w:val="a1"/>
        <w:rPr>
          <w:lang w:val="ru-RU"/>
        </w:rPr>
      </w:pPr>
      <w:r w:rsidRPr="00972A20">
        <w:rPr>
          <w:lang w:val="ru-RU"/>
        </w:rPr>
        <w:t xml:space="preserve">Роден </w:t>
      </w:r>
    </w:p>
    <w:p w:rsidR="00972A20" w:rsidRPr="00972A20" w:rsidRDefault="00972A20" w:rsidP="00972A20">
      <w:pPr>
        <w:rPr>
          <w:lang w:val="ru-RU"/>
        </w:rPr>
      </w:pPr>
    </w:p>
    <w:p w:rsidR="00972A20" w:rsidRPr="00972A20" w:rsidRDefault="00972A20" w:rsidP="00972A20">
      <w:pPr>
        <w:rPr>
          <w:lang w:val="ru-RU"/>
        </w:rPr>
      </w:pPr>
    </w:p>
    <w:p w:rsidR="00972A20" w:rsidRPr="00972A20" w:rsidRDefault="00972A20" w:rsidP="00972A20">
      <w:pPr>
        <w:pStyle w:val="a1"/>
        <w:numPr>
          <w:ilvl w:val="0"/>
          <w:numId w:val="0"/>
        </w:numPr>
        <w:ind w:left="360" w:hanging="360"/>
        <w:rPr>
          <w:lang w:val="ru-RU"/>
        </w:rPr>
      </w:pPr>
    </w:p>
    <w:sectPr w:rsidR="00972A20" w:rsidRPr="00972A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A20"/>
    <w:rsid w:val="000040BF"/>
    <w:rsid w:val="00064F06"/>
    <w:rsid w:val="00112CB0"/>
    <w:rsid w:val="0011799E"/>
    <w:rsid w:val="0016103A"/>
    <w:rsid w:val="001872F4"/>
    <w:rsid w:val="00203078"/>
    <w:rsid w:val="00264F72"/>
    <w:rsid w:val="0027715D"/>
    <w:rsid w:val="00295677"/>
    <w:rsid w:val="002C7C4F"/>
    <w:rsid w:val="003112B6"/>
    <w:rsid w:val="00345C94"/>
    <w:rsid w:val="00396BE0"/>
    <w:rsid w:val="00413752"/>
    <w:rsid w:val="0046571F"/>
    <w:rsid w:val="00470D00"/>
    <w:rsid w:val="004E436F"/>
    <w:rsid w:val="004F4B4C"/>
    <w:rsid w:val="00523AFD"/>
    <w:rsid w:val="00537007"/>
    <w:rsid w:val="005D51E3"/>
    <w:rsid w:val="006064E3"/>
    <w:rsid w:val="00640047"/>
    <w:rsid w:val="00654256"/>
    <w:rsid w:val="00654E4C"/>
    <w:rsid w:val="00655D4C"/>
    <w:rsid w:val="006B1CFD"/>
    <w:rsid w:val="007125BA"/>
    <w:rsid w:val="0071725A"/>
    <w:rsid w:val="00842C77"/>
    <w:rsid w:val="00880B24"/>
    <w:rsid w:val="008A22DB"/>
    <w:rsid w:val="008B3A4C"/>
    <w:rsid w:val="008D21E9"/>
    <w:rsid w:val="008E624B"/>
    <w:rsid w:val="00972A20"/>
    <w:rsid w:val="009A72A0"/>
    <w:rsid w:val="009B5F67"/>
    <w:rsid w:val="00A229F5"/>
    <w:rsid w:val="00A24968"/>
    <w:rsid w:val="00AF2063"/>
    <w:rsid w:val="00AF331F"/>
    <w:rsid w:val="00B71B5E"/>
    <w:rsid w:val="00B86AA0"/>
    <w:rsid w:val="00BD6799"/>
    <w:rsid w:val="00BE4C9A"/>
    <w:rsid w:val="00C05EAB"/>
    <w:rsid w:val="00C3223D"/>
    <w:rsid w:val="00CA50C8"/>
    <w:rsid w:val="00CD30F7"/>
    <w:rsid w:val="00D715A2"/>
    <w:rsid w:val="00D761B0"/>
    <w:rsid w:val="00D95117"/>
    <w:rsid w:val="00E3192F"/>
    <w:rsid w:val="00F35097"/>
    <w:rsid w:val="00F67631"/>
    <w:rsid w:val="00F97318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4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a6">
    <w:name w:val="ВесОтвета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a7">
    <w:name w:val="Пропуск"/>
    <w:rsid w:val="0011799E"/>
    <w:rPr>
      <w:rFonts w:ascii="Arial" w:hAnsi="Arial"/>
      <w:b/>
      <w:bdr w:val="single" w:sz="4" w:space="0" w:color="auto"/>
      <w:shd w:val="clear" w:color="auto" w:fill="FFFFCC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0">
    <w:name w:val="ВопрМножВыбор"/>
    <w:basedOn w:val="a2"/>
    <w:next w:val="a1"/>
    <w:rsid w:val="002C7C4F"/>
    <w:pPr>
      <w:numPr>
        <w:numId w:val="3"/>
      </w:numPr>
      <w:spacing w:before="240" w:after="120"/>
      <w:outlineLvl w:val="0"/>
    </w:pPr>
    <w:rPr>
      <w:rFonts w:ascii="Arial" w:hAnsi="Arial"/>
      <w:b/>
      <w:lang w:val="en-GB"/>
    </w:rPr>
  </w:style>
  <w:style w:type="paragraph" w:customStyle="1" w:styleId="a1">
    <w:name w:val="НеверныйОтвет"/>
    <w:basedOn w:val="a2"/>
    <w:rsid w:val="00654256"/>
    <w:pPr>
      <w:numPr>
        <w:numId w:val="1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654256"/>
    <w:pPr>
      <w:numPr>
        <w:numId w:val="2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0"/>
    <w:next w:val="a"/>
    <w:rsid w:val="002C7C4F"/>
  </w:style>
  <w:style w:type="paragraph" w:customStyle="1" w:styleId="ac">
    <w:name w:val="ВопрПропущСлово"/>
    <w:basedOn w:val="a0"/>
    <w:rsid w:val="002C7C4F"/>
  </w:style>
  <w:style w:type="paragraph" w:customStyle="1" w:styleId="ad">
    <w:name w:val="ВопрНаСопоставление"/>
    <w:basedOn w:val="a0"/>
    <w:next w:val="a9"/>
    <w:rsid w:val="002C7C4F"/>
  </w:style>
  <w:style w:type="paragraph" w:customStyle="1" w:styleId="ae">
    <w:name w:val="ВерноеУтвержд"/>
    <w:basedOn w:val="a0"/>
    <w:rsid w:val="002C7C4F"/>
    <w:rPr>
      <w:color w:val="008000"/>
    </w:rPr>
  </w:style>
  <w:style w:type="paragraph" w:customStyle="1" w:styleId="af">
    <w:name w:val="НеверноеУтвержд"/>
    <w:basedOn w:val="a0"/>
    <w:rsid w:val="002C7C4F"/>
    <w:rPr>
      <w:color w:val="FF0000"/>
    </w:rPr>
  </w:style>
  <w:style w:type="paragraph" w:customStyle="1" w:styleId="af0">
    <w:name w:val="ВопрЧисловой"/>
    <w:basedOn w:val="a0"/>
    <w:next w:val="a"/>
    <w:rsid w:val="002C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shablon%201%20&#1090;&#1077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 1 тема</Template>
  <TotalTime>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HUT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LUDMILA</dc:creator>
  <cp:lastModifiedBy>LUDMILA</cp:lastModifiedBy>
  <cp:revision>2</cp:revision>
  <cp:lastPrinted>1601-01-01T00:00:00Z</cp:lastPrinted>
  <dcterms:created xsi:type="dcterms:W3CDTF">2017-09-05T14:16:00Z</dcterms:created>
  <dcterms:modified xsi:type="dcterms:W3CDTF">2017-09-05T14:24:00Z</dcterms:modified>
</cp:coreProperties>
</file>