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F3" w:rsidRPr="006363F3" w:rsidRDefault="006363F3" w:rsidP="006363F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6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6363F3">
        <w:rPr>
          <w:rFonts w:ascii="Times New Roman" w:hAnsi="Times New Roman" w:cs="Times New Roman"/>
          <w:sz w:val="28"/>
          <w:szCs w:val="28"/>
          <w:shd w:val="clear" w:color="auto" w:fill="FFFFFF"/>
        </w:rPr>
        <w:t>Войно-Ясенецкого</w:t>
      </w:r>
      <w:proofErr w:type="spellEnd"/>
      <w:r w:rsidRPr="006363F3">
        <w:rPr>
          <w:rFonts w:ascii="Times New Roman" w:hAnsi="Times New Roman" w:cs="Times New Roman"/>
          <w:sz w:val="28"/>
          <w:szCs w:val="28"/>
          <w:shd w:val="clear" w:color="auto" w:fill="FFFFFF"/>
        </w:rPr>
        <w:t>" Министерства здравоохранения Российской Федерации</w:t>
      </w:r>
    </w:p>
    <w:p w:rsidR="006363F3" w:rsidRPr="006363F3" w:rsidRDefault="006363F3" w:rsidP="006363F3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3F3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Кафедра и клиника хирургических болезней им. проф. </w:t>
      </w:r>
      <w:proofErr w:type="spellStart"/>
      <w:r w:rsidRPr="006363F3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А.М.Дыхно</w:t>
      </w:r>
      <w:proofErr w:type="spellEnd"/>
      <w:r w:rsidRPr="006363F3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с курсом эндоскопии и </w:t>
      </w:r>
      <w:proofErr w:type="spellStart"/>
      <w:r w:rsidRPr="006363F3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эндохирургии</w:t>
      </w:r>
      <w:proofErr w:type="spellEnd"/>
      <w:r w:rsidRPr="006363F3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ПО</w:t>
      </w:r>
    </w:p>
    <w:p w:rsidR="006363F3" w:rsidRPr="006363F3" w:rsidRDefault="006363F3" w:rsidP="006363F3">
      <w:pPr>
        <w:rPr>
          <w:rFonts w:ascii="Times New Roman" w:hAnsi="Times New Roman" w:cs="Times New Roman"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B54809" w:rsidRDefault="00B54809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B54809" w:rsidRDefault="00B54809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B54809" w:rsidRDefault="00B54809" w:rsidP="006363F3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B54809" w:rsidRPr="006363F3" w:rsidRDefault="00B54809" w:rsidP="006363F3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r w:rsidRPr="006363F3">
        <w:rPr>
          <w:rFonts w:ascii="Times New Roman" w:eastAsia="MS Mincho" w:hAnsi="Times New Roman" w:cs="Times New Roman"/>
          <w:b/>
          <w:bCs/>
          <w:sz w:val="32"/>
          <w:szCs w:val="32"/>
        </w:rPr>
        <w:t>Реферат на тему:</w:t>
      </w:r>
    </w:p>
    <w:p w:rsidR="00B54809" w:rsidRPr="006363F3" w:rsidRDefault="00B54809" w:rsidP="00B54809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r w:rsidRPr="006363F3">
        <w:rPr>
          <w:rFonts w:ascii="Times New Roman" w:eastAsia="MS Mincho" w:hAnsi="Times New Roman" w:cs="Times New Roman"/>
          <w:b/>
          <w:bCs/>
          <w:sz w:val="32"/>
          <w:szCs w:val="32"/>
        </w:rPr>
        <w:t>Травмы грудной клетки. Повреждения органов средостения.</w:t>
      </w:r>
    </w:p>
    <w:p w:rsidR="00B54809" w:rsidRPr="006363F3" w:rsidRDefault="00B54809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32"/>
          <w:szCs w:val="32"/>
        </w:rPr>
      </w:pPr>
    </w:p>
    <w:p w:rsidR="008D6CA8" w:rsidRPr="006363F3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32"/>
          <w:szCs w:val="32"/>
        </w:rPr>
      </w:pPr>
    </w:p>
    <w:p w:rsidR="008D6CA8" w:rsidRPr="006363F3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32"/>
          <w:szCs w:val="32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B54809" w:rsidRPr="000D7E55" w:rsidRDefault="00B54809" w:rsidP="007B5F92">
      <w:pPr>
        <w:jc w:val="right"/>
        <w:rPr>
          <w:rFonts w:ascii="Times New Roman" w:hAnsi="Times New Roman" w:cs="Times New Roman"/>
          <w:sz w:val="28"/>
          <w:szCs w:val="28"/>
        </w:rPr>
      </w:pPr>
      <w:r w:rsidRPr="000D7E55">
        <w:rPr>
          <w:rFonts w:ascii="Times New Roman" w:hAnsi="Times New Roman" w:cs="Times New Roman"/>
          <w:sz w:val="28"/>
          <w:szCs w:val="28"/>
        </w:rPr>
        <w:t xml:space="preserve">Выполнила: Черикова </w:t>
      </w:r>
      <w:proofErr w:type="spellStart"/>
      <w:r w:rsidRPr="000D7E55">
        <w:rPr>
          <w:rFonts w:ascii="Times New Roman" w:hAnsi="Times New Roman" w:cs="Times New Roman"/>
          <w:sz w:val="28"/>
          <w:szCs w:val="28"/>
        </w:rPr>
        <w:t>Тансулуу</w:t>
      </w:r>
      <w:proofErr w:type="spellEnd"/>
      <w:r w:rsidRPr="000D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55">
        <w:rPr>
          <w:rFonts w:ascii="Times New Roman" w:hAnsi="Times New Roman" w:cs="Times New Roman"/>
          <w:sz w:val="28"/>
          <w:szCs w:val="28"/>
        </w:rPr>
        <w:t>Улукбековна</w:t>
      </w:r>
      <w:proofErr w:type="spellEnd"/>
    </w:p>
    <w:p w:rsidR="00B54809" w:rsidRPr="000D7E55" w:rsidRDefault="00B54809" w:rsidP="00B54809">
      <w:pPr>
        <w:jc w:val="right"/>
        <w:rPr>
          <w:rFonts w:ascii="Times New Roman" w:hAnsi="Times New Roman" w:cs="Times New Roman"/>
          <w:sz w:val="28"/>
          <w:szCs w:val="28"/>
        </w:rPr>
      </w:pPr>
      <w:r w:rsidRPr="000D7E55">
        <w:rPr>
          <w:rFonts w:ascii="Times New Roman" w:hAnsi="Times New Roman" w:cs="Times New Roman"/>
          <w:sz w:val="28"/>
          <w:szCs w:val="28"/>
        </w:rPr>
        <w:t>Клинический ординатор 2 ого года:</w:t>
      </w:r>
    </w:p>
    <w:p w:rsidR="00B54809" w:rsidRDefault="00B54809" w:rsidP="00B54809">
      <w:pPr>
        <w:jc w:val="right"/>
        <w:rPr>
          <w:rFonts w:ascii="Times New Roman" w:hAnsi="Times New Roman" w:cs="Times New Roman"/>
          <w:sz w:val="28"/>
          <w:szCs w:val="28"/>
        </w:rPr>
      </w:pPr>
      <w:r w:rsidRPr="000D7E55">
        <w:rPr>
          <w:rFonts w:ascii="Times New Roman" w:hAnsi="Times New Roman" w:cs="Times New Roman"/>
          <w:sz w:val="28"/>
          <w:szCs w:val="28"/>
        </w:rPr>
        <w:t>Спец</w:t>
      </w:r>
      <w:r>
        <w:rPr>
          <w:rFonts w:ascii="Times New Roman" w:hAnsi="Times New Roman" w:cs="Times New Roman"/>
          <w:sz w:val="28"/>
          <w:szCs w:val="28"/>
        </w:rPr>
        <w:t>иальность: Торакальная хирургия.</w:t>
      </w:r>
    </w:p>
    <w:p w:rsidR="00B54809" w:rsidRDefault="00B54809" w:rsidP="00B548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4809" w:rsidRPr="00B63A82" w:rsidRDefault="00B54809" w:rsidP="00B54809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A82">
        <w:rPr>
          <w:rFonts w:ascii="Times New Roman" w:hAnsi="Times New Roman" w:cs="Times New Roman"/>
          <w:sz w:val="24"/>
          <w:szCs w:val="24"/>
        </w:rPr>
        <w:t>Красноярск  2019 г</w:t>
      </w:r>
    </w:p>
    <w:p w:rsidR="00B54809" w:rsidRDefault="007B5F92" w:rsidP="007B5F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F6272A" w:rsidRDefault="00F6272A" w:rsidP="00F6272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272A">
        <w:rPr>
          <w:rFonts w:ascii="Times New Roman" w:hAnsi="Times New Roman" w:cs="Times New Roman"/>
          <w:sz w:val="28"/>
          <w:szCs w:val="28"/>
        </w:rPr>
        <w:t>Хирургическая тактика при повреждениях органов средостения.</w:t>
      </w:r>
    </w:p>
    <w:p w:rsidR="00F6272A" w:rsidRDefault="00F6272A" w:rsidP="00F6272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Повреждения трахеи и бронхов……………………………………3 стр.</w:t>
      </w:r>
    </w:p>
    <w:p w:rsidR="00F6272A" w:rsidRDefault="00F6272A" w:rsidP="00F6272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Повреждение сердца………………………………………………..4 стр.</w:t>
      </w:r>
    </w:p>
    <w:p w:rsidR="00F6272A" w:rsidRDefault="00F6272A" w:rsidP="00F6272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Повреждение пищевода…………………………………………….6 стр.</w:t>
      </w:r>
    </w:p>
    <w:p w:rsidR="00F6272A" w:rsidRDefault="00F6272A" w:rsidP="00F6272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Повреждение шейного отдела пищевода………………………….9 стр.</w:t>
      </w:r>
    </w:p>
    <w:p w:rsidR="00F6272A" w:rsidRDefault="00F6272A" w:rsidP="00F6272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Повреждения грудного отдела пищевода…………………………10 стр.</w:t>
      </w:r>
    </w:p>
    <w:p w:rsidR="00F6272A" w:rsidRDefault="00F6272A" w:rsidP="00F6272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Повреждения грудного лимфатического протока…………………11 стр.</w:t>
      </w:r>
    </w:p>
    <w:p w:rsidR="00F6272A" w:rsidRPr="00F6272A" w:rsidRDefault="00AB437C" w:rsidP="00AB437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………………………………………………….13 стр.</w:t>
      </w:r>
    </w:p>
    <w:p w:rsidR="00366995" w:rsidRPr="000D7E55" w:rsidRDefault="00366995" w:rsidP="00366995">
      <w:pPr>
        <w:rPr>
          <w:rFonts w:ascii="Times New Roman" w:hAnsi="Times New Roman" w:cs="Times New Roman"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8D6CA8" w:rsidRP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lastRenderedPageBreak/>
        <w:t>ХИРУРГИЧЕСКАЯ ТАКТИКА ПРИ ПОВРЕЖДЕНИЯХ ОРГАНОВ СРЕДОСТЕНИЯ.</w:t>
      </w:r>
    </w:p>
    <w:p w:rsidR="008D6CA8" w:rsidRP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Повреждения трахеи и бронхов. </w:t>
      </w:r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Различают неполные (повреждение слизистой оболочки или хрящей) и полные (с вскрытием просвета) повреждения. Последние могут быть как с разобщением концов бронхов, так и без разобщения. Повреждения бронхов крайне редко бывают изолированными. Обычно имеются сочетанные повреждения лёгких, средостения или крупных сосудов. Повреждения трахеи чаще встречаются при ножевых и огнестрельных ранениях шеи. </w:t>
      </w:r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>Клиника.</w:t>
      </w:r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Характерными признаками являются эмфизема средостения или подкожная эмфизема, напряжённый пневмоторакс, легочное кровотечение. При всех видах повреждений трахеи и бронхов имеет место нарушения вентиляции с выраженной дыхательной недостаточностью вплоть до асфиксии. При сочетанных повреждениях на первый план выступают признаки шока, кровопотери, дыхательной недостаточности. </w:t>
      </w:r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Диагностика </w:t>
      </w:r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основана на  клиническом исследовании, обзорной рентгенографии грудной клетки и результатах бронхоскопии. Обязательной является эзофагоскопия. Основными рентгенологическими признаками повреждения бронхов являются эмфизема средостения, пневмоторакс, ателектаз лёгкого и подкожная эмфизема. </w:t>
      </w:r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>Лечение.</w:t>
      </w:r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Главной задачей предоперационного периода является обеспечение и поддержание проходимости дыхательных путей. При эмфиземе средостения производится шейная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медиастинотомия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. При напряжённом пневмотораксе устанавливается плевральный дренаж во 2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межреберье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>. При подозрении на повреждение бронха или установленном диагнозе повреждения бронха, показана срочная торакотомия. Наиболее универсальным является боковой доступ.</w:t>
      </w:r>
    </w:p>
    <w:p w:rsidR="008D6CA8" w:rsidRP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>Оперативная тактика.</w:t>
      </w:r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При повреждении трахеи и бронхов применяются следующие виды операций: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ушивание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раны, клиновидная резекция с иссечением краев раны, циркулярная резекция с наложением анастомоза, а при невозможности выполнить реконструктивную операцию –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лобэктомия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D6CA8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или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пневмонэктомия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. Показанием к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ушиванию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является небольшие раны и дефекты. При рваных, ушибленных ранах производится клиновидная или циркулярная резекция с восстановлением непрерывности бронха. Показаниями к анатомической резекции легкого являются значительное разрушение лёгочной ткани, невозможность восстановления непрерывности бронха, повреждения сосудов корня лёгкого.</w:t>
      </w:r>
    </w:p>
    <w:p w:rsidR="008D6CA8" w:rsidRP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>Повреждения сердца.</w:t>
      </w:r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Открытые повреждения сердца подразделяют на 1) изолированные непроникающие ранения миокарда, 2) ранения коронарных сосудов, 3) проникающие ранения сердца без повреждения внутренних структур, 4) проникающее ранение сердца с повреждением клапанов, перегородок, 5) сквозные ранения и 6) множественные ранения сердца.</w:t>
      </w:r>
    </w:p>
    <w:p w:rsidR="008D6CA8" w:rsidRP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>Симптомокомплекс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ранения сердца складывается из наличия раны в проекции сердца, симптомов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внутриплеврального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кровотечения, признаков тампонады сердца. Выраженность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внутриплеврального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кровотечения зависит не только от величины раны сердца, но и от размеров раны перикарда. При небольших ранах перикарда кровотечение в плевральную полость будет незначительным, а превалировать будет клиника тампонады сердца. При больших ранах перикарда, напротив, ведущим в клинической картине становится профузное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внутриплевральное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кровотечение. Причиной тампонады может быть как кровотечение из полостей сердца, так и кровотечение из коронарных сосудов и даже сосудов перикарда. Клинически тампонада сердца проявляется триадой Бека: 1) значительное снижение артериального давления в сочетании с парадоксальным пульсом; 2) резкое повышение центрального венозного давления; 3) глухость сердечных тонов и отсутствие пульсации сердца при рентгеноскопии. Состояние пострадавшего очень тяжёлое. Иногда больной находится в клинической смерти. Кожные покровы бледные, выражен цианоз. Шейные вены набухшие. Имеется глубокая гипотония.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Перкуторно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границы сердца расширены. Тоны сердца глухие или полностью отсутствуют. На ЭКГ обнаруживаются признаки повреждения миокарда – снижение интервала QRST, ST, отрицательный </w:t>
      </w:r>
      <w:r w:rsidRPr="008D6CA8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зубец Т. К прямым рентгенологическим симптомам ранения сердца относят: расширение границ сердца, сглаженность сердечных дуг, увеличение интенсивности тени сердца, исчезновение пульсации сердца, признаки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пневмоперикарда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8D6CA8" w:rsidRPr="008D6CA8" w:rsidRDefault="008D6CA8" w:rsidP="008D6CA8">
      <w:pPr>
        <w:pStyle w:val="a3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Для диагностики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гемоперикарда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и декомпрессия его полости используют пункцию перикарда, используя одну из следующих методик: 1) способ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Марфана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>. Иглу вводят под мечевидный отросток по средней линии снизу вверх, на глубину 4 см; 2) способ Пирогова-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Делорма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Вкол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иглы производят слева у края грудины на уровне 4-5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межреберья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. Иглу продвигают позади грудины на глубину 1,5-2 см; 3) способ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Ларрея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>. Иглу вкалывают в угол между мечевидным отростком и прикреплением хряща 7 ребра слева.</w:t>
      </w:r>
    </w:p>
    <w:p w:rsidR="008D6CA8" w:rsidRP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Успех </w:t>
      </w:r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>лечения ранений сердца</w:t>
      </w:r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зависит от быстроты доставки пострадавшего в стационар, оперативности диагностики, своевременности операции и адекватности реанимационных мероприятий. При транспортировке пострадавшего диспетчер скорой помощи обязан сообщить в больницу о подозрении на ранение сердца. После этого, непосредственно в шоковом зале реанимации, подготавливается все необходимое для реанимационной торакотомии. Одновременно с этим операционная готовится к экстренной торакотомии. Реанимационные мероприятия проводятся одновременно с диагностическими и продолжаются в операционной.</w:t>
      </w:r>
    </w:p>
    <w:p w:rsidR="008D6CA8" w:rsidRPr="008D6CA8" w:rsidRDefault="008D6CA8" w:rsidP="008D6CA8">
      <w:pPr>
        <w:pStyle w:val="a3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>Оптимальным доступом</w:t>
      </w:r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является переднебоковая торакотомия в 5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межреберье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, которую, при необходимости вмешательства на правых отделах сердца, можно продолжить поперечной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стернотомией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. Перикард вскрывают спереди от диафрагмального нерва, предварительно взяв на держалки. Под сердце подводят ладонь левой руки, приподнимая и извлекая его из полости перикарда. При кровотечении рану закрывают пальцем левой руки. Ушивать рану следует П-образными швами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нерассасывающимся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шовным материалом, следя за тем, чтобы не повредить коронарные сосуды. Особенно осторожно </w:t>
      </w:r>
      <w:r w:rsidRPr="008D6CA8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нужно ушивать раны вблизи проводящих путей. На тонкостенные предсердия может быть наложен кисетный шов. Для профилактики прорезывания швов миокарда используют: лоскут перикарда или свободный фрагмент грудной мышцы или синтетический материал типа </w:t>
      </w:r>
      <w:r w:rsidRPr="008D6CA8">
        <w:rPr>
          <w:rFonts w:ascii="Times New Roman" w:eastAsia="MS Mincho" w:hAnsi="Times New Roman" w:cs="Times New Roman"/>
          <w:sz w:val="28"/>
          <w:szCs w:val="28"/>
          <w:lang w:val="en-US"/>
        </w:rPr>
        <w:t>Gore</w:t>
      </w:r>
      <w:r w:rsidRPr="008D6CA8">
        <w:rPr>
          <w:rFonts w:ascii="Times New Roman" w:eastAsia="MS Mincho" w:hAnsi="Times New Roman" w:cs="Times New Roman"/>
          <w:sz w:val="28"/>
          <w:szCs w:val="28"/>
        </w:rPr>
        <w:t>-</w:t>
      </w:r>
      <w:r w:rsidRPr="008D6CA8">
        <w:rPr>
          <w:rFonts w:ascii="Times New Roman" w:eastAsia="MS Mincho" w:hAnsi="Times New Roman" w:cs="Times New Roman"/>
          <w:sz w:val="28"/>
          <w:szCs w:val="28"/>
          <w:lang w:val="en-US"/>
        </w:rPr>
        <w:t>Tex</w:t>
      </w:r>
      <w:r w:rsidRPr="008D6CA8">
        <w:rPr>
          <w:rFonts w:ascii="Times New Roman" w:eastAsia="MS Mincho" w:hAnsi="Times New Roman" w:cs="Times New Roman"/>
          <w:sz w:val="28"/>
          <w:szCs w:val="28"/>
        </w:rPr>
        <w:t>. Обязательно проводится ревизия задней стенки сердца. Следует помнить, что при «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вывихивании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» сердца из полости перикарда может наступить его остановка. В этом случае следует проводить прямой массаж сердца и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дефибрилляцию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. В конце операции полость перикарда освобождается от крови и сгустков. На рану перикарда накладываются редкие швы. Плевральная полость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осушивается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>, проводится её ревизия и дренирование.</w:t>
      </w:r>
    </w:p>
    <w:p w:rsidR="008D6CA8" w:rsidRPr="008D6CA8" w:rsidRDefault="008D6CA8" w:rsidP="008D6CA8">
      <w:pPr>
        <w:pStyle w:val="a3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Наиболее частыми осложнениями после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ушиваний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ранений сердца являются: перикардит, нарушения ритма сердца, инфаркт, пневмония и плеврит. Ближайший послеоперационный период больной должен находится в отделении реанимации, где проводится комплексная послеоперационная и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кардиотропная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терапия. Необходим мониторинг ЭКГ.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Курация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больного осуществляется хирургом, реаниматологом и кардиологом. При выявлении посттравматических пороков сердца необходим перевод в кардиохирургическое отделение.</w:t>
      </w:r>
    </w:p>
    <w:p w:rsidR="008D6CA8" w:rsidRP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Повреждения пищевода. </w:t>
      </w:r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Открытые и закрытые травмы являются причиной повреждения пищевода всего в 0,5 – 1 % случаев. Наиболее рациональная классификация повреждений пищевода предложена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Н.Н.Каншиным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М.М.Абакумовым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>По этиологическому признаку</w:t>
      </w:r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повреждения пищевода делятся на: 1) повреждения инородными телами; 2) повреждения при инструментальных исследованиях; 3) гидравлические разрывы пищевода; 4) повреждения пищевода сжатым газом; 5) повреждения при ранениях груди и шеи; 6) повреждения при закрытой травме груди и шеи; 7) повреждения при хирургических операциях; 8) спонтанные разрывы пищевода. </w:t>
      </w:r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>По локализации повреждения</w:t>
      </w:r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: 1) уровень повреждения: шейный,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верхнегрудной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среднегрудной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нижнегрудной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и абдоминальный; 2) стенка: передняя, задняя, левая, правая или циркулярное повреждение. </w:t>
      </w:r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По глубине </w:t>
      </w:r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lastRenderedPageBreak/>
        <w:t>повреждения</w:t>
      </w:r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: 1) непроникающие (с повреждением слизистой или подслизистого слоя); 2) проникающие (с повреждением всех слоев пищевода). </w:t>
      </w:r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>По механизму травмы</w:t>
      </w:r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: колотые, резанные, рваные, огнестрельные, пролежень, сочетанные повреждения. </w:t>
      </w:r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>По состоянию стенки пищевода</w:t>
      </w:r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: 1) стенка не изменена; 2) измененная стенка пищевода: а) эзофагит, б) рубцовое сужение, в) опухоль. </w:t>
      </w:r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>По сопутствующим повреждениям</w:t>
      </w:r>
      <w:r w:rsidRPr="008D6CA8">
        <w:rPr>
          <w:rFonts w:ascii="Times New Roman" w:eastAsia="MS Mincho" w:hAnsi="Times New Roman" w:cs="Times New Roman"/>
          <w:sz w:val="28"/>
          <w:szCs w:val="28"/>
        </w:rPr>
        <w:t>: 1) с ложным ходом в средостение; 2) с повреждением медиастинальной плевры; 3) с повреждением лёгких и бронхов; 4) с повреждением сосудов.</w:t>
      </w:r>
    </w:p>
    <w:p w:rsidR="008D6CA8" w:rsidRP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Морфологические изменения при повреждении пищевода проходят ряд стадий. 1) </w:t>
      </w:r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>Стадия серозного воспаления</w:t>
      </w:r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(до 6 часов с момента травмы). Сопровождается отёком околопищеводной клетчатки, эмфиземой средостения при отсутствии признаков медиастинита. 2) </w:t>
      </w:r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>Стадия фибринозно-гнойного воспаления</w:t>
      </w:r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. Наступает через 6-8 часов с момента травмы. Появляются все признаки гнойного воспаления. Края раны пропитаны гноем, имеются наложения фибрина. Появляется реактивный плеврит и развивается клиника гнойного медиастинита. 3) </w:t>
      </w:r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>Стадия гнойного истощения и поздних осложнений</w:t>
      </w:r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. Развивается через 7-8 суток после травмы. Сопровождается гнойным медиастинитом, эмпиемой плевры, гнойным перикардитом. 4) </w:t>
      </w:r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>Стадия репарации</w:t>
      </w:r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наблюдается через 2-3 недели после травмы.</w:t>
      </w:r>
    </w:p>
    <w:p w:rsidR="008D6CA8" w:rsidRPr="008D6CA8" w:rsidRDefault="008D6CA8" w:rsidP="008D6CA8">
      <w:pPr>
        <w:pStyle w:val="a3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Морфологические стадии соответствуют клиническим периодам: 1) </w:t>
      </w:r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>шок</w:t>
      </w:r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(первые 5 часов от травмы). Характеризуется сильными болями, одышкой, тахикардией, гипотонией. 2) </w:t>
      </w:r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>ложное затишье</w:t>
      </w:r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(от 5 до 18-30 часов). Субъективно состояние несколько улучшается, уменьшаются боли, повышается АД. Повышается температура, сохраняется тахикардия. Появляются первые признаки медиастинита. 3) </w:t>
      </w:r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>гнойные осложнения</w:t>
      </w:r>
      <w:r w:rsidRPr="008D6CA8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8D6CA8" w:rsidRP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>Клиника</w:t>
      </w:r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. К местным симптомам относится: 1) боль по ходу пищевода, усиливающаяся при глотании, весьма интенсивная и локализующаяся за грудиной или в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эпигастральной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области; 2) подкожная эмфизема; 3) </w:t>
      </w:r>
      <w:r w:rsidRPr="008D6CA8">
        <w:rPr>
          <w:rFonts w:ascii="Times New Roman" w:eastAsia="MS Mincho" w:hAnsi="Times New Roman" w:cs="Times New Roman"/>
          <w:sz w:val="28"/>
          <w:szCs w:val="28"/>
        </w:rPr>
        <w:lastRenderedPageBreak/>
        <w:t>дисфагия; 4) осиплость голоса; 5) инфильтрация мягких тканей шеи; 6) напряжение мышц передней брюшной стенки; 7) гидроторакс или пневмоторакс. Общие признаки повреждения пищевода выражены в более поздних стадиях. После 6-12 часов от травмы клиника определяется симптомами медиастинита. Состояние пострадавшего тяжёлое. Имеется бледность и цианоз кожных покровов, холодный пот. Положение больного вынужденное: сидя с приведенными к животу ногами или на правом боку. Имеются признаки нарастающей дыхательной недостаточности, тахикардия. Температура тела нормальная в первые часы, затем повышается до 38 и выше.</w:t>
      </w:r>
    </w:p>
    <w:p w:rsidR="008D6CA8" w:rsidRPr="008D6CA8" w:rsidRDefault="008D6CA8" w:rsidP="008D6CA8">
      <w:pPr>
        <w:pStyle w:val="a3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В более позднем периоде превалируют признаки заднего медиастинита: тяжёлое септическое состояние больного, бледность кожи, тахикардия, гипотония, одышка, гипертермия выше 38 градусов. К местным симптомам заднего медиастинита относят пульсирующую боль в груди с иррадиацией в межлопаточную область, усиление боли при надавливание на остистые отростки грудных позвонков, пастозность в области грудных позвонков, усиление боли при интенсивном вдохе (симптом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Ридингера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>), появление припухлости и крепитации над ключицей, ригидность длинных мышц спины, плеврит.</w:t>
      </w:r>
    </w:p>
    <w:p w:rsidR="008D6CA8" w:rsidRP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>Диагностика</w:t>
      </w:r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включает клиническое, рентгенологическое и эндоскопическое исследование. При обзорной рентгенографии выявляется эмфизема заднего средостения, распространяющаяся на шею; инфильтрация околопищеводной клетчатки, расширение её тени, смещение и сдавление трахеи, наличие жидкости и газа в плевральной полости. Основным рентгенологическим методом является контрастное исследование пищевода. Лучше использовать водорастворимые контрастные вещества. Широко применяемый раствор бария опасен из-за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некротизирующего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действия на клетчатку средостения. Достоверные рентгенологические признаки повреждения пищевода – истечение контраста за пределы пищевода, скопление его в </w:t>
      </w:r>
      <w:r w:rsidRPr="008D6CA8">
        <w:rPr>
          <w:rFonts w:ascii="Times New Roman" w:eastAsia="MS Mincho" w:hAnsi="Times New Roman" w:cs="Times New Roman"/>
          <w:sz w:val="28"/>
          <w:szCs w:val="28"/>
        </w:rPr>
        <w:lastRenderedPageBreak/>
        <w:t>околопищеводной клетчатке или контрастирование ложного хода. Наиболее информативным исследованием является диагностическая эзофагоскопия.</w:t>
      </w:r>
    </w:p>
    <w:p w:rsidR="008D6CA8" w:rsidRP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>Лечение</w:t>
      </w:r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. При непроникающих повреждениях пищевода и малых дефектах его стенки (не более 0,5 см, с затеком не более 2 см, при отсутствии признаков воспаления в околопищеводной клетчатке) может проводиться консервативная терапия, которая включает в себя исключение питания через рот, антибактериальную и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инфузионную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терапию. При этом в обязательном порядке ежедневно проводится рентгенологический контроль. Хирургическое лечение повреждений пищевода включает: 1) дренирование клетчатки шеи и заднего средостения, плевральных полостей; 2) вмешательство на поврежденном пищеводе (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ушивание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дефекта или резекция пищевода); 3) выключение пищевода из пассажа пищи (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гастростома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еюностома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>, пересечение пищевода в шейном отделе). Вид оперативного вмешательства зависит от давности травмы, уровня и размеров дефекта пищевода.</w:t>
      </w:r>
    </w:p>
    <w:p w:rsidR="008D6CA8" w:rsidRP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Повреждения шейного отдела пищевода. </w:t>
      </w:r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Если прошло не более 6-8 часов от момента травмы, выполняют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ушивание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дефекта пищевода. Доступ –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коллотомия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слева по внутренней поверхности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кивательной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мышцы. Швы следует накладывать в продольном направлении с укреплением их мышечным лоскутом. Обязательно производят дренирование клетчатки средостения по Разумовскому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двухпросветной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системой проточного промывания и аспирации. Для выключения пищевода из пассажа пищи  накладывают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гастростому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8D6CA8" w:rsidRPr="008D6CA8" w:rsidRDefault="008D6CA8" w:rsidP="008D6CA8">
      <w:pPr>
        <w:pStyle w:val="a3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Если же от момента травмы прошло более 8 часов выполняют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чресшейную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медиастинотомию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. Вопрос об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ушивании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раны пищевода решается в зависимости от выраженности гнойно-воспалительных изменений его стенки и окружающих тканей. При наличии флегмоны околопищеводной клетчатки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ушивание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противопоказано. В этом случае необходимо вывести проксимальный конец на кожу (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эзофагостома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) и ушить дистальный отрезок. </w:t>
      </w:r>
      <w:r w:rsidRPr="008D6CA8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Операцию заканчивают дренированием средостения по Разумовскому и наложением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гастростомы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8D6CA8" w:rsidRP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>Повреждения грудного отдела пищевода</w:t>
      </w:r>
      <w:r w:rsidRPr="008D6CA8">
        <w:rPr>
          <w:rFonts w:ascii="Times New Roman" w:eastAsia="MS Mincho" w:hAnsi="Times New Roman" w:cs="Times New Roman"/>
          <w:sz w:val="28"/>
          <w:szCs w:val="28"/>
        </w:rPr>
        <w:t>. Если прошло не более 6 часов с момента травмы,</w:t>
      </w:r>
    </w:p>
    <w:p w:rsidR="008D6CA8" w:rsidRP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выполняют  боковую торакотомию в 6-7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межреберье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. При локализации повреждения на уровне 2-7 грудных позвонков торакотомию производят справа, а при повреждении на уровне 8-10 грудных позвонков – слева. Выполняют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ушивание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раны пищевода с укреплением линии швов мышечно-плевральным лоскутом на сосудистой ножке, лоскутом диафрагмы, прядью большого сальника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сальника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или дном желудка по типу формирования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фундопликационной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манжетки. В обязательном порядке дренируют заднее средостение по Добромыслову. При повреждении пищевода на уровне 1-5 грудных позвонков можно выполнить дренирование средостения по Разумовскому, а  при повреждения пищевода на уровне 6-10 грудных позвонков -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чресбрюшинное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дренирование средостения по Розанову. Операцию заканчивают дренированием плевральной полости и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гастростомией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8D6CA8" w:rsidRP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>Повреждения грудного отдела пищевода с гнойным медиастинитом</w:t>
      </w:r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. При развитии гнойного медиастинита основной задачей операции становится адекватное дренирование средостения и выключение пищевода из пассажа пищи. Выполняют один из видов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медиастинотомии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и дренирования средостения, дренирование плевральной полости,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гастростомию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эзофагостомию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, а при необходимости –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фундопликацию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>. В ряде случаев возникает необходимость выполнить резекцию пищевода.</w:t>
      </w:r>
    </w:p>
    <w:p w:rsidR="008D6CA8" w:rsidRP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Виды </w:t>
      </w:r>
      <w:proofErr w:type="spellStart"/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>медиастинотомии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. 1. </w:t>
      </w:r>
      <w:proofErr w:type="spellStart"/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>Чресшейная</w:t>
      </w:r>
      <w:proofErr w:type="spellEnd"/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>медиастинотомия</w:t>
      </w:r>
      <w:proofErr w:type="spellEnd"/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по </w:t>
      </w:r>
      <w:proofErr w:type="spellStart"/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>В.И.Разумовскому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. Показана при повреждении шейного и верхне-грудного отдела пищевода. Разрезом по внутреннему краю левой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кивательной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мышцы, вскрывается околопищеводная клетчатка. В клетчатку вводится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двухпросветный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дренаж.</w:t>
      </w:r>
    </w:p>
    <w:p w:rsidR="008D6CA8" w:rsidRP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D6CA8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>Чресплевральная</w:t>
      </w:r>
      <w:proofErr w:type="spellEnd"/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>медиастинотомия</w:t>
      </w:r>
      <w:proofErr w:type="spellEnd"/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по </w:t>
      </w:r>
      <w:proofErr w:type="spellStart"/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>В.Д.Добромыслову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. Показана при повреждении грудного отдела пищевода на любом уровне. Производят торакотомию, широкую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медиастинотомию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. В клетчатку заднего средостения укладывают силиконовую трубку с большим количеством боковых отверстий. Верхний конец трубки выводят через ярёмную вырезку, нижний – через реберно-диафрагмальный синус. Через трубку проводится промывание средостения антисептиками и активная аспирация. Обязательно дренируется плевральная полость. </w:t>
      </w:r>
    </w:p>
    <w:p w:rsidR="008D6CA8" w:rsidRP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3. </w:t>
      </w:r>
      <w:proofErr w:type="spellStart"/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>Чресбрюшинная</w:t>
      </w:r>
      <w:proofErr w:type="spellEnd"/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>медиастинотомия</w:t>
      </w:r>
      <w:proofErr w:type="spellEnd"/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по </w:t>
      </w:r>
      <w:proofErr w:type="spellStart"/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>Б.С.Розанову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. Применяется при повреждениях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нижнегрудного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отдела пищевода. Выполняют верхнесрединную лапаротомию,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диафрагмотомию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, дренирование клетчатки средостения. Обязательно дренируют брюшную полость. </w:t>
      </w:r>
    </w:p>
    <w:p w:rsidR="008D6CA8" w:rsidRP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D6CA8">
        <w:rPr>
          <w:rFonts w:ascii="Times New Roman" w:eastAsia="MS Mincho" w:hAnsi="Times New Roman" w:cs="Times New Roman"/>
          <w:sz w:val="28"/>
          <w:szCs w:val="28"/>
        </w:rPr>
        <w:t>4.</w:t>
      </w:r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Задняя </w:t>
      </w:r>
      <w:proofErr w:type="spellStart"/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>внеплевральная</w:t>
      </w:r>
      <w:proofErr w:type="spellEnd"/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>медиастинотомия</w:t>
      </w:r>
      <w:proofErr w:type="spellEnd"/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по </w:t>
      </w:r>
      <w:proofErr w:type="spellStart"/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>И.И.Насилову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. Производят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внеплевральную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резекцию ребер, тупо отслаивают париетальную плевру и обнажают клетчатку заднего средостения. Доступ применяется редко из-за его высокой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травматичности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8D6CA8" w:rsidRP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D6CA8">
        <w:rPr>
          <w:rFonts w:ascii="Times New Roman" w:eastAsia="MS Mincho" w:hAnsi="Times New Roman" w:cs="Times New Roman"/>
          <w:sz w:val="28"/>
          <w:szCs w:val="28"/>
        </w:rPr>
        <w:tab/>
        <w:t xml:space="preserve">При повреждении нижне-грудного отдела пищевода для профилактики заброса желудочного содержимого целесообразно выполнить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фундопликацию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по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Ниссену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. Для питания накладывают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гастростому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или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еюностому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Повреждения грудного лимфатического протока </w:t>
      </w:r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– чрезвычайно редкий вид повреждений. Повреждения его никогда не бывают изолированными и сочетаются с повреждением бронхов, лёгкого, сосудов или позвоночника. </w:t>
      </w:r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>Диагностика</w:t>
      </w:r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. При повреждении лимфатического протока имеется клиническая и рентгенологическая картина гидроторакса. При плевральной пункции или дренировании получают лимфу. Суточные потери лимфы из плевральной полости могут составлять более 2000 мл, что приводит к истощению больного. </w:t>
      </w:r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t>Лечение</w:t>
      </w:r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. Только хирургическая операция эффективна при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хилотораксе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. На период необходимый для стабилизации состояния пострадавшего и его подготовки к плановой операции целесообразно </w:t>
      </w:r>
      <w:r w:rsidRPr="008D6CA8">
        <w:rPr>
          <w:rFonts w:ascii="Times New Roman" w:eastAsia="MS Mincho" w:hAnsi="Times New Roman" w:cs="Times New Roman"/>
          <w:sz w:val="28"/>
          <w:szCs w:val="28"/>
        </w:rPr>
        <w:lastRenderedPageBreak/>
        <w:t>дренировать плевральную полость. Лимфу, оттекающую по дренажу, собирают и вводят через зонд в желудок. Операция производится из боковой торакотомии слева. Вскрывают заднее средостение и выделяют лимфатический проток в месте повреждения. Поиск места повреждения является сложной задачей. Существует простой способ определить место истечению лимфы: после выделения хирургом грудного протока анестезиолог вводит по желудочному зонду молоко с добавлением раствора метиленового синего. Чаще всего при повреждении грудного протока производят его прошивание выше и ниже места повреждения. Операцию завершают дренированием плевральной полости.</w:t>
      </w: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D6CA8" w:rsidRP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8D6CA8">
        <w:rPr>
          <w:rFonts w:ascii="Times New Roman" w:eastAsia="MS Mincho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8D6CA8" w:rsidRP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1. Многотомное руководство по хирургии / ред.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Б.В.Петровского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, М.: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Медгиз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>, 1960, т.5-6.</w:t>
      </w:r>
    </w:p>
    <w:p w:rsidR="008D6CA8" w:rsidRP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2. Лечение пораженных в грудь на госпитальном этапе / ред.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Е.А.Вагнера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>, Пермь, 1994.</w:t>
      </w:r>
    </w:p>
    <w:p w:rsidR="008D6CA8" w:rsidRP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3. Диагностика и лечение ранений / ред.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Ю.Г.Шапошникова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>, М.: Медицина, 1984.</w:t>
      </w:r>
    </w:p>
    <w:p w:rsidR="008D6CA8" w:rsidRP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4. Комаров Б.Д., </w:t>
      </w:r>
      <w:proofErr w:type="spellStart"/>
      <w:r w:rsidRPr="008D6CA8">
        <w:rPr>
          <w:rFonts w:ascii="Times New Roman" w:eastAsia="MS Mincho" w:hAnsi="Times New Roman" w:cs="Times New Roman"/>
          <w:sz w:val="28"/>
          <w:szCs w:val="28"/>
        </w:rPr>
        <w:t>Каншин</w:t>
      </w:r>
      <w:proofErr w:type="spellEnd"/>
      <w:r w:rsidRPr="008D6CA8">
        <w:rPr>
          <w:rFonts w:ascii="Times New Roman" w:eastAsia="MS Mincho" w:hAnsi="Times New Roman" w:cs="Times New Roman"/>
          <w:sz w:val="28"/>
          <w:szCs w:val="28"/>
        </w:rPr>
        <w:t xml:space="preserve"> Н.Н., Абакумов М.М. Повреждения пищевода.- М., 1981.</w:t>
      </w:r>
    </w:p>
    <w:p w:rsidR="008D6CA8" w:rsidRDefault="008D6CA8" w:rsidP="008D6CA8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D6CA8">
        <w:rPr>
          <w:rFonts w:ascii="Times New Roman" w:eastAsia="MS Mincho" w:hAnsi="Times New Roman" w:cs="Times New Roman"/>
          <w:sz w:val="28"/>
          <w:szCs w:val="28"/>
        </w:rPr>
        <w:t>5. Брюсов П.Г. Оказание неотложной хирургической помощи при огнестрельных проникающих ранениях груди // Воен.-мед. журн.- 2001.- № 2.- С. 29-39.</w:t>
      </w:r>
    </w:p>
    <w:p w:rsidR="008D6CA8" w:rsidRPr="008D6CA8" w:rsidRDefault="00904BE2" w:rsidP="008D6C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Торакальная хирургия-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Л.Н.- Руководство для врачей. 2004 г</w:t>
      </w:r>
    </w:p>
    <w:p w:rsidR="00B54809" w:rsidRPr="008D6CA8" w:rsidRDefault="00B54809">
      <w:pPr>
        <w:rPr>
          <w:sz w:val="28"/>
          <w:szCs w:val="28"/>
        </w:rPr>
      </w:pPr>
      <w:bookmarkStart w:id="0" w:name="_GoBack"/>
      <w:bookmarkEnd w:id="0"/>
    </w:p>
    <w:sectPr w:rsidR="00B54809" w:rsidRPr="008D6CA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72A" w:rsidRDefault="00F6272A" w:rsidP="007B5F92">
      <w:pPr>
        <w:spacing w:after="0" w:line="240" w:lineRule="auto"/>
      </w:pPr>
      <w:r>
        <w:separator/>
      </w:r>
    </w:p>
  </w:endnote>
  <w:endnote w:type="continuationSeparator" w:id="0">
    <w:p w:rsidR="00F6272A" w:rsidRDefault="00F6272A" w:rsidP="007B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014169"/>
      <w:docPartObj>
        <w:docPartGallery w:val="Page Numbers (Bottom of Page)"/>
        <w:docPartUnique/>
      </w:docPartObj>
    </w:sdtPr>
    <w:sdtContent>
      <w:p w:rsidR="00F6272A" w:rsidRDefault="00F627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BE2">
          <w:rPr>
            <w:noProof/>
          </w:rPr>
          <w:t>12</w:t>
        </w:r>
        <w:r>
          <w:fldChar w:fldCharType="end"/>
        </w:r>
      </w:p>
    </w:sdtContent>
  </w:sdt>
  <w:p w:rsidR="00F6272A" w:rsidRDefault="00F627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72A" w:rsidRDefault="00F6272A" w:rsidP="007B5F92">
      <w:pPr>
        <w:spacing w:after="0" w:line="240" w:lineRule="auto"/>
      </w:pPr>
      <w:r>
        <w:separator/>
      </w:r>
    </w:p>
  </w:footnote>
  <w:footnote w:type="continuationSeparator" w:id="0">
    <w:p w:rsidR="00F6272A" w:rsidRDefault="00F6272A" w:rsidP="007B5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D3940"/>
    <w:multiLevelType w:val="hybridMultilevel"/>
    <w:tmpl w:val="717E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30"/>
    <w:rsid w:val="002121BF"/>
    <w:rsid w:val="002E4169"/>
    <w:rsid w:val="00366995"/>
    <w:rsid w:val="00526E32"/>
    <w:rsid w:val="006363F3"/>
    <w:rsid w:val="007B5F92"/>
    <w:rsid w:val="008D6CA8"/>
    <w:rsid w:val="00904BE2"/>
    <w:rsid w:val="00AB437C"/>
    <w:rsid w:val="00B54809"/>
    <w:rsid w:val="00F11630"/>
    <w:rsid w:val="00F6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8D6C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8D6C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5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5F92"/>
  </w:style>
  <w:style w:type="paragraph" w:styleId="a7">
    <w:name w:val="footer"/>
    <w:basedOn w:val="a"/>
    <w:link w:val="a8"/>
    <w:uiPriority w:val="99"/>
    <w:unhideWhenUsed/>
    <w:rsid w:val="007B5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5F92"/>
  </w:style>
  <w:style w:type="paragraph" w:styleId="a9">
    <w:name w:val="List Paragraph"/>
    <w:basedOn w:val="a"/>
    <w:uiPriority w:val="34"/>
    <w:qFormat/>
    <w:rsid w:val="00F62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8D6C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8D6C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5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5F92"/>
  </w:style>
  <w:style w:type="paragraph" w:styleId="a7">
    <w:name w:val="footer"/>
    <w:basedOn w:val="a"/>
    <w:link w:val="a8"/>
    <w:uiPriority w:val="99"/>
    <w:unhideWhenUsed/>
    <w:rsid w:val="007B5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5F92"/>
  </w:style>
  <w:style w:type="paragraph" w:styleId="a9">
    <w:name w:val="List Paragraph"/>
    <w:basedOn w:val="a"/>
    <w:uiPriority w:val="34"/>
    <w:qFormat/>
    <w:rsid w:val="00F62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177BEA92</Template>
  <TotalTime>27</TotalTime>
  <Pages>13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Торакальная хирургия орд</dc:creator>
  <cp:keywords/>
  <dc:description/>
  <cp:lastModifiedBy>Торакальная хирургия орд</cp:lastModifiedBy>
  <cp:revision>4</cp:revision>
  <cp:lastPrinted>2019-10-07T04:13:00Z</cp:lastPrinted>
  <dcterms:created xsi:type="dcterms:W3CDTF">2019-10-07T02:58:00Z</dcterms:created>
  <dcterms:modified xsi:type="dcterms:W3CDTF">2019-10-07T04:16:00Z</dcterms:modified>
</cp:coreProperties>
</file>